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14BE" w14:textId="4E575D1D" w:rsidR="00D0402B" w:rsidRDefault="0088455A" w:rsidP="007F49EA">
      <w:pPr>
        <w:spacing w:after="0" w:line="240" w:lineRule="auto"/>
        <w:contextualSpacing/>
        <w:jc w:val="right"/>
        <w:rPr>
          <w:noProof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6750B0D3" wp14:editId="422665DE">
            <wp:extent cx="2000250" cy="10131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1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220" w14:textId="13EF0D9E" w:rsidR="00C00519" w:rsidRDefault="00C00519" w:rsidP="007F49EA">
      <w:pPr>
        <w:spacing w:after="0" w:line="240" w:lineRule="auto"/>
        <w:contextualSpacing/>
        <w:jc w:val="right"/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56"/>
        <w:gridCol w:w="1165"/>
        <w:gridCol w:w="2940"/>
        <w:gridCol w:w="3539"/>
      </w:tblGrid>
      <w:tr w:rsidR="00BF14B8" w14:paraId="05EF612A" w14:textId="03B0FE88" w:rsidTr="00DF374B">
        <w:tc>
          <w:tcPr>
            <w:tcW w:w="6799" w:type="dxa"/>
            <w:gridSpan w:val="4"/>
          </w:tcPr>
          <w:p w14:paraId="5DA9348A" w14:textId="2F3D530E" w:rsidR="00BF14B8" w:rsidRPr="00C802CF" w:rsidRDefault="00BF14B8" w:rsidP="007F49EA">
            <w:pPr>
              <w:contextualSpacing/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 xml:space="preserve"> Insert n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ame of pharmacy&gt;</w:t>
            </w:r>
          </w:p>
          <w:p w14:paraId="265E2CF4" w14:textId="29B46450" w:rsidR="00BF14B8" w:rsidRDefault="00BF14B8" w:rsidP="007F49EA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C802CF"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>Data security and information governance policy</w:t>
            </w:r>
          </w:p>
        </w:tc>
        <w:tc>
          <w:tcPr>
            <w:tcW w:w="3539" w:type="dxa"/>
          </w:tcPr>
          <w:p w14:paraId="2EAC8987" w14:textId="10158C8B" w:rsidR="00BF14B8" w:rsidRPr="00C802CF" w:rsidRDefault="00BF14B8" w:rsidP="007F49EA">
            <w:pPr>
              <w:contextualSpacing/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>Insert pharmacy logo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&gt;</w:t>
            </w:r>
          </w:p>
          <w:p w14:paraId="38216213" w14:textId="77777777" w:rsidR="00BF14B8" w:rsidRDefault="00BF14B8" w:rsidP="007F49EA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F374B" w:rsidRPr="00503557" w14:paraId="565A951B" w14:textId="3AB8A58E" w:rsidTr="00DF374B">
        <w:tc>
          <w:tcPr>
            <w:tcW w:w="1338" w:type="dxa"/>
          </w:tcPr>
          <w:p w14:paraId="4B6F378A" w14:textId="5898DF83" w:rsidR="00DF374B" w:rsidRPr="00503557" w:rsidRDefault="00DF374B" w:rsidP="007F49EA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prepared by:</w:t>
            </w:r>
          </w:p>
        </w:tc>
        <w:tc>
          <w:tcPr>
            <w:tcW w:w="1356" w:type="dxa"/>
          </w:tcPr>
          <w:p w14:paraId="04B27437" w14:textId="1AB7AF2D" w:rsidR="00DF374B" w:rsidRPr="00503557" w:rsidRDefault="00DF374B" w:rsidP="007F49EA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 approved by: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4D21159B" w14:textId="77777777" w:rsidR="00DF374B" w:rsidRPr="00503557" w:rsidRDefault="00DF374B" w:rsidP="007F49EA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next review due:</w:t>
            </w:r>
          </w:p>
        </w:tc>
        <w:tc>
          <w:tcPr>
            <w:tcW w:w="2940" w:type="dxa"/>
          </w:tcPr>
          <w:p w14:paraId="0946BAEC" w14:textId="77777777" w:rsidR="00DF374B" w:rsidRPr="00503557" w:rsidRDefault="00DF374B" w:rsidP="007F49EA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58B41280" w14:textId="77777777" w:rsidR="00DF374B" w:rsidRPr="00503557" w:rsidRDefault="00DF374B" w:rsidP="007F49EA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  <w:tr w:rsidR="00DF374B" w:rsidRPr="00503557" w14:paraId="6858A01C" w14:textId="0F3A0FEF" w:rsidTr="00DF374B">
        <w:tc>
          <w:tcPr>
            <w:tcW w:w="1338" w:type="dxa"/>
          </w:tcPr>
          <w:p w14:paraId="6C1703DF" w14:textId="77777777" w:rsidR="00DF374B" w:rsidRPr="00503557" w:rsidRDefault="00DF374B" w:rsidP="007F49EA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prepared:</w:t>
            </w:r>
          </w:p>
        </w:tc>
        <w:tc>
          <w:tcPr>
            <w:tcW w:w="1356" w:type="dxa"/>
          </w:tcPr>
          <w:p w14:paraId="49FC84C3" w14:textId="77777777" w:rsidR="00DF374B" w:rsidRPr="00503557" w:rsidRDefault="00DF374B" w:rsidP="007F49EA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approved: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777E0554" w14:textId="77777777" w:rsidR="00DF374B" w:rsidRPr="00503557" w:rsidRDefault="00DF374B" w:rsidP="007F49EA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review takes place:</w:t>
            </w:r>
          </w:p>
        </w:tc>
        <w:tc>
          <w:tcPr>
            <w:tcW w:w="2940" w:type="dxa"/>
          </w:tcPr>
          <w:p w14:paraId="389F5536" w14:textId="77777777" w:rsidR="00DF374B" w:rsidRPr="00503557" w:rsidRDefault="00DF374B" w:rsidP="007F49EA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41820C0E" w14:textId="77777777" w:rsidR="00DF374B" w:rsidRPr="00503557" w:rsidRDefault="00DF374B" w:rsidP="007F49EA">
            <w:pPr>
              <w:contextualSpacing/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</w:tbl>
    <w:p w14:paraId="10E2365F" w14:textId="77777777" w:rsidR="00F0212F" w:rsidRDefault="00F0212F" w:rsidP="007F49EA">
      <w:pPr>
        <w:spacing w:after="0" w:line="240" w:lineRule="auto"/>
        <w:contextualSpacing/>
        <w:rPr>
          <w:noProof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0212F" w14:paraId="3B8788AD" w14:textId="77777777" w:rsidTr="00F0212F">
        <w:tc>
          <w:tcPr>
            <w:tcW w:w="10338" w:type="dxa"/>
          </w:tcPr>
          <w:p w14:paraId="3BC97B2F" w14:textId="756DDCE9" w:rsidR="00C11C33" w:rsidRPr="00C11C33" w:rsidRDefault="00C11C33" w:rsidP="007F49EA">
            <w:pPr>
              <w:contextualSpacing/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</w:pP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About the use of this document and related resources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: This </w:t>
            </w:r>
            <w:hyperlink r:id="rId12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</w:t>
              </w:r>
            </w:hyperlink>
            <w:r w:rsidRPr="00C11C33">
              <w:rPr>
                <w:i/>
                <w:iCs/>
                <w:noProof/>
                <w:sz w:val="19"/>
                <w:szCs w:val="19"/>
                <w:lang w:eastAsia="en-GB"/>
              </w:rPr>
              <w:t xml:space="preserve"> 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document assists the pharmacy’s aligment with the</w:t>
            </w: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</w:t>
            </w:r>
            <w:hyperlink r:id="rId13" w:history="1">
              <w:r w:rsidRPr="00C11C33">
                <w:rPr>
                  <w:rStyle w:val="Hyperlink"/>
                  <w:b w:val="0"/>
                  <w:bCs/>
                  <w:i/>
                  <w:iCs/>
                  <w:noProof/>
                  <w:color w:val="4E3487" w:themeColor="accent1"/>
                  <w:sz w:val="19"/>
                  <w:szCs w:val="19"/>
                  <w:lang w:eastAsia="en-GB"/>
                </w:rPr>
                <w:t>Data Security and Protection Toolkit (DSPTK)</w:t>
              </w:r>
            </w:hyperlink>
            <w:r w:rsidRPr="00C11C33">
              <w:rPr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 Related pharmacy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policies are at PSNC’s </w:t>
            </w:r>
            <w:hyperlink r:id="rId14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 templates webpage</w:t>
              </w:r>
            </w:hyperlink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</w:t>
            </w:r>
          </w:p>
        </w:tc>
      </w:tr>
    </w:tbl>
    <w:p w14:paraId="027E4E0A" w14:textId="25A6C3FB" w:rsidR="00F32F40" w:rsidRDefault="00F32F40" w:rsidP="007F49EA">
      <w:pPr>
        <w:spacing w:after="0" w:line="240" w:lineRule="auto"/>
        <w:contextualSpacing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p w14:paraId="09B94A94" w14:textId="77777777" w:rsidR="007F49EA" w:rsidRPr="00503557" w:rsidRDefault="007F49EA" w:rsidP="007F49EA">
      <w:pPr>
        <w:spacing w:after="0" w:line="240" w:lineRule="auto"/>
        <w:contextualSpacing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p w14:paraId="4ACC7983" w14:textId="50B79156" w:rsidR="00F32F40" w:rsidRDefault="0033070A" w:rsidP="007F49EA">
      <w:pPr>
        <w:spacing w:after="0" w:line="240" w:lineRule="auto"/>
        <w:contextualSpacing/>
        <w:jc w:val="both"/>
        <w:outlineLvl w:val="2"/>
        <w:rPr>
          <w:rFonts w:eastAsia="Times New Roman" w:cs="Times New Roman"/>
          <w:b/>
          <w:color w:val="AA890A"/>
          <w:sz w:val="27"/>
          <w:szCs w:val="27"/>
        </w:rPr>
      </w:pPr>
      <w:r>
        <w:rPr>
          <w:rFonts w:eastAsia="Times New Roman" w:cs="Times New Roman"/>
          <w:b/>
          <w:color w:val="AA890A"/>
          <w:sz w:val="27"/>
          <w:szCs w:val="27"/>
          <w:lang w:eastAsia="en-GB"/>
        </w:rPr>
        <w:t>Purposes of this policy</w:t>
      </w:r>
    </w:p>
    <w:p w14:paraId="21907BD1" w14:textId="4F480B53" w:rsidR="00F32F40" w:rsidRDefault="00F32F40" w:rsidP="007F49EA">
      <w:pPr>
        <w:spacing w:after="0" w:line="240" w:lineRule="auto"/>
        <w:contextualSpacing/>
        <w:jc w:val="both"/>
        <w:outlineLvl w:val="2"/>
        <w:rPr>
          <w:rFonts w:cs="Arial"/>
          <w:sz w:val="21"/>
          <w:szCs w:val="21"/>
        </w:rPr>
      </w:pPr>
    </w:p>
    <w:p w14:paraId="5DA0211E" w14:textId="0AB5D2F2" w:rsidR="00C910AC" w:rsidRDefault="00590086" w:rsidP="007F49EA">
      <w:pPr>
        <w:spacing w:after="0" w:line="240" w:lineRule="auto"/>
        <w:contextualSpacing/>
        <w:jc w:val="both"/>
        <w:rPr>
          <w:rFonts w:cs="Arial"/>
          <w:sz w:val="21"/>
          <w:szCs w:val="21"/>
        </w:rPr>
      </w:pPr>
      <w:r w:rsidRPr="00590086">
        <w:rPr>
          <w:rFonts w:cs="Arial"/>
          <w:sz w:val="21"/>
          <w:szCs w:val="21"/>
        </w:rPr>
        <w:t>This policy sets out the procedures and management accountability and structures that have been put in place within the pharmacy to safeguard the movement of personal data in the pharmacy.</w:t>
      </w:r>
    </w:p>
    <w:p w14:paraId="7C6A4CDA" w14:textId="246ED3CD" w:rsidR="00590086" w:rsidRDefault="00590086" w:rsidP="007F49EA">
      <w:pPr>
        <w:spacing w:after="0" w:line="240" w:lineRule="auto"/>
        <w:contextualSpacing/>
        <w:jc w:val="both"/>
      </w:pPr>
    </w:p>
    <w:p w14:paraId="4AC0369D" w14:textId="77777777" w:rsidR="007F49EA" w:rsidRDefault="007F49EA" w:rsidP="007F49EA">
      <w:pPr>
        <w:spacing w:after="0" w:line="240" w:lineRule="auto"/>
        <w:contextualSpacing/>
        <w:jc w:val="both"/>
      </w:pPr>
    </w:p>
    <w:p w14:paraId="29964438" w14:textId="6A555ABD" w:rsidR="00E0702F" w:rsidRDefault="00F74BBF" w:rsidP="007F49EA">
      <w:pPr>
        <w:spacing w:after="0" w:line="240" w:lineRule="auto"/>
        <w:contextualSpacing/>
        <w:jc w:val="both"/>
      </w:pPr>
      <w:r w:rsidRPr="00F74BBF">
        <w:rPr>
          <w:rFonts w:eastAsia="Times New Roman" w:cs="Times New Roman"/>
          <w:b/>
          <w:color w:val="AA890A"/>
          <w:sz w:val="27"/>
          <w:szCs w:val="27"/>
          <w:lang w:eastAsia="en-GB"/>
        </w:rPr>
        <w:t>Underpinning procedures</w:t>
      </w:r>
    </w:p>
    <w:p w14:paraId="0C8B24ED" w14:textId="77777777" w:rsidR="00F74BBF" w:rsidRDefault="00F74BBF" w:rsidP="007F49EA">
      <w:pPr>
        <w:spacing w:after="0" w:line="240" w:lineRule="auto"/>
        <w:contextualSpacing/>
        <w:jc w:val="both"/>
      </w:pPr>
    </w:p>
    <w:p w14:paraId="05E136DB" w14:textId="73FCC5CB" w:rsidR="007426D6" w:rsidRDefault="007426D6" w:rsidP="007F49EA">
      <w:pPr>
        <w:spacing w:after="0" w:line="240" w:lineRule="auto"/>
        <w:contextualSpacing/>
        <w:jc w:val="both"/>
      </w:pPr>
      <w:r>
        <w:t>The following procedures (</w:t>
      </w:r>
      <w:hyperlink r:id="rId15" w:history="1">
        <w:r w:rsidRPr="00BC4926">
          <w:rPr>
            <w:rStyle w:val="Hyperlink"/>
          </w:rPr>
          <w:t>psnc.org.uk/</w:t>
        </w:r>
        <w:proofErr w:type="spellStart"/>
        <w:r w:rsidRPr="00BC4926">
          <w:rPr>
            <w:rStyle w:val="Hyperlink"/>
          </w:rPr>
          <w:t>dstemplates</w:t>
        </w:r>
        <w:proofErr w:type="spellEnd"/>
      </w:hyperlink>
      <w:r>
        <w:t>) have been put in place to support the confidential handling of information within the pharmacy and the sharing of this information with other organisations:</w:t>
      </w:r>
    </w:p>
    <w:p w14:paraId="2C023445" w14:textId="2FE41EAE" w:rsidR="007426D6" w:rsidRDefault="007426D6" w:rsidP="007F49EA">
      <w:pPr>
        <w:pStyle w:val="ListParagraph"/>
        <w:numPr>
          <w:ilvl w:val="0"/>
          <w:numId w:val="34"/>
        </w:numPr>
        <w:spacing w:after="0" w:line="240" w:lineRule="auto"/>
        <w:contextualSpacing/>
        <w:jc w:val="both"/>
      </w:pPr>
      <w:r w:rsidRPr="42B80C23">
        <w:rPr>
          <w:b/>
          <w:bCs/>
          <w:color w:val="AA890A"/>
        </w:rPr>
        <w:t>Staff Confidentiality Code of Conduct</w:t>
      </w:r>
      <w:r w:rsidRPr="42B80C23">
        <w:rPr>
          <w:color w:val="AA890A"/>
        </w:rPr>
        <w:t xml:space="preserve"> </w:t>
      </w:r>
      <w:r>
        <w:t>(sets out the standards expected of staff in maintaining the confidentiality of patient information</w:t>
      </w:r>
      <w:r w:rsidR="0008231E">
        <w:t xml:space="preserve"> including dealing with </w:t>
      </w:r>
      <w:r w:rsidR="00603A53">
        <w:t>data being processed</w:t>
      </w:r>
      <w:r w:rsidR="0008231E">
        <w:t xml:space="preserve"> in and out of the pharmacy</w:t>
      </w:r>
      <w:r>
        <w:t>);</w:t>
      </w:r>
    </w:p>
    <w:p w14:paraId="6B9C0432" w14:textId="15D20740" w:rsidR="007426D6" w:rsidRDefault="007426D6" w:rsidP="007F49EA">
      <w:pPr>
        <w:pStyle w:val="ListParagraph"/>
        <w:numPr>
          <w:ilvl w:val="0"/>
          <w:numId w:val="34"/>
        </w:numPr>
        <w:spacing w:after="0" w:line="240" w:lineRule="auto"/>
        <w:contextualSpacing/>
        <w:jc w:val="both"/>
      </w:pPr>
      <w:bookmarkStart w:id="0" w:name="_Hlk63417707"/>
      <w:r w:rsidRPr="00910B30">
        <w:rPr>
          <w:b/>
          <w:bCs/>
          <w:color w:val="AA890A"/>
        </w:rPr>
        <w:t>Staff Access Control and Password management SOP</w:t>
      </w:r>
      <w:r>
        <w:t xml:space="preserve"> </w:t>
      </w:r>
      <w:bookmarkEnd w:id="0"/>
      <w:r>
        <w:t>(sets out procedures for the management of access to computer-based information systems);</w:t>
      </w:r>
    </w:p>
    <w:p w14:paraId="5B59D6CB" w14:textId="2E554F74" w:rsidR="007426D6" w:rsidRDefault="007426D6" w:rsidP="007F49EA">
      <w:pPr>
        <w:pStyle w:val="ListParagraph"/>
        <w:numPr>
          <w:ilvl w:val="0"/>
          <w:numId w:val="34"/>
        </w:numPr>
        <w:spacing w:after="0" w:line="240" w:lineRule="auto"/>
        <w:contextualSpacing/>
        <w:jc w:val="both"/>
      </w:pPr>
      <w:r w:rsidRPr="00910B30">
        <w:rPr>
          <w:b/>
          <w:bCs/>
          <w:color w:val="AA890A"/>
        </w:rPr>
        <w:t>Data Transfer SOP</w:t>
      </w:r>
      <w:r>
        <w:t xml:space="preserve"> (sets out procedures around the secure transfer of data, collecting consent and maintaining confidentiality within the pharmacy including the use of safe havens);</w:t>
      </w:r>
    </w:p>
    <w:p w14:paraId="2092017D" w14:textId="3FC4FEC7" w:rsidR="007426D6" w:rsidRDefault="007426D6" w:rsidP="007F49EA">
      <w:pPr>
        <w:pStyle w:val="ListParagraph"/>
        <w:numPr>
          <w:ilvl w:val="0"/>
          <w:numId w:val="34"/>
        </w:numPr>
        <w:spacing w:after="0" w:line="240" w:lineRule="auto"/>
        <w:contextualSpacing/>
        <w:jc w:val="both"/>
      </w:pPr>
      <w:r w:rsidRPr="00910B30">
        <w:rPr>
          <w:b/>
          <w:bCs/>
          <w:color w:val="AA890A"/>
        </w:rPr>
        <w:t>Incident management SOP</w:t>
      </w:r>
      <w:r>
        <w:t xml:space="preserve"> (sets out the procedures for responding to a security breach);</w:t>
      </w:r>
    </w:p>
    <w:p w14:paraId="1C4FE6CA" w14:textId="51F2B808" w:rsidR="007426D6" w:rsidRDefault="007426D6" w:rsidP="007F49EA">
      <w:pPr>
        <w:pStyle w:val="ListParagraph"/>
        <w:numPr>
          <w:ilvl w:val="0"/>
          <w:numId w:val="34"/>
        </w:numPr>
        <w:spacing w:after="0" w:line="240" w:lineRule="auto"/>
        <w:contextualSpacing/>
        <w:jc w:val="both"/>
      </w:pPr>
      <w:r w:rsidRPr="00910B30">
        <w:rPr>
          <w:b/>
          <w:bCs/>
          <w:color w:val="AA890A"/>
        </w:rPr>
        <w:t>Business Continuity SOP</w:t>
      </w:r>
      <w:r>
        <w:t xml:space="preserve"> (sets out the procedures in the event of system failure);</w:t>
      </w:r>
    </w:p>
    <w:p w14:paraId="405586B6" w14:textId="0114C050" w:rsidR="007426D6" w:rsidRDefault="007426D6" w:rsidP="007F49EA">
      <w:pPr>
        <w:pStyle w:val="ListParagraph"/>
        <w:numPr>
          <w:ilvl w:val="0"/>
          <w:numId w:val="34"/>
        </w:numPr>
        <w:spacing w:after="0" w:line="240" w:lineRule="auto"/>
        <w:contextualSpacing/>
        <w:jc w:val="both"/>
      </w:pPr>
      <w:r w:rsidRPr="00910B30">
        <w:rPr>
          <w:b/>
          <w:bCs/>
          <w:color w:val="AA890A"/>
        </w:rPr>
        <w:t>Portable Device Staff Guidelines</w:t>
      </w:r>
      <w:r>
        <w:t xml:space="preserve"> (provides guidance for staff use on the use of portable devices).</w:t>
      </w:r>
    </w:p>
    <w:p w14:paraId="14226D2B" w14:textId="372A86BB" w:rsidR="000E0D74" w:rsidRDefault="000E0D74" w:rsidP="007F49EA">
      <w:pPr>
        <w:pStyle w:val="ListParagraph"/>
        <w:numPr>
          <w:ilvl w:val="0"/>
          <w:numId w:val="34"/>
        </w:numPr>
        <w:spacing w:after="0" w:line="240" w:lineRule="auto"/>
        <w:contextualSpacing/>
        <w:jc w:val="both"/>
      </w:pPr>
      <w:r w:rsidRPr="00910B30">
        <w:rPr>
          <w:b/>
          <w:bCs/>
          <w:color w:val="AA890A"/>
        </w:rPr>
        <w:t>P</w:t>
      </w:r>
      <w:r>
        <w:rPr>
          <w:b/>
          <w:bCs/>
          <w:color w:val="AA890A"/>
        </w:rPr>
        <w:t>rivacy notice</w:t>
      </w:r>
      <w:r w:rsidRPr="00910B30">
        <w:rPr>
          <w:b/>
          <w:bCs/>
          <w:color w:val="AA890A"/>
        </w:rPr>
        <w:t xml:space="preserve"> </w:t>
      </w:r>
      <w:r>
        <w:t>provides patients with information about how you process data.</w:t>
      </w:r>
    </w:p>
    <w:p w14:paraId="23E0FDD8" w14:textId="541F45E8" w:rsidR="001F4654" w:rsidRDefault="007426D6" w:rsidP="007F49EA">
      <w:pPr>
        <w:pStyle w:val="ListParagraph"/>
        <w:numPr>
          <w:ilvl w:val="0"/>
          <w:numId w:val="34"/>
        </w:numPr>
        <w:spacing w:after="0" w:line="240" w:lineRule="auto"/>
        <w:contextualSpacing/>
        <w:jc w:val="both"/>
      </w:pPr>
      <w:r w:rsidRPr="00910B30">
        <w:rPr>
          <w:b/>
          <w:bCs/>
          <w:color w:val="AA890A"/>
        </w:rPr>
        <w:t>Data Quality policy</w:t>
      </w:r>
      <w:r>
        <w:t xml:space="preserve"> (provides guidance and training for staff about good data quality processes)</w:t>
      </w:r>
    </w:p>
    <w:p w14:paraId="7CE7DA43" w14:textId="4AFC0864" w:rsidR="00BB6FDB" w:rsidRDefault="00BB6FDB" w:rsidP="007F49EA">
      <w:pPr>
        <w:spacing w:after="0" w:line="240" w:lineRule="auto"/>
        <w:contextualSpacing/>
        <w:jc w:val="both"/>
        <w:outlineLvl w:val="2"/>
        <w:rPr>
          <w:rFonts w:eastAsiaTheme="minorEastAsia"/>
        </w:rPr>
      </w:pPr>
    </w:p>
    <w:p w14:paraId="41DAB89F" w14:textId="77777777" w:rsidR="007F49EA" w:rsidRDefault="007F49EA" w:rsidP="007F49EA">
      <w:pPr>
        <w:spacing w:after="0" w:line="240" w:lineRule="auto"/>
        <w:contextualSpacing/>
        <w:jc w:val="both"/>
        <w:outlineLvl w:val="2"/>
        <w:rPr>
          <w:rFonts w:eastAsiaTheme="minorEastAsia"/>
        </w:rPr>
      </w:pPr>
    </w:p>
    <w:p w14:paraId="44DACB59" w14:textId="5B138B81" w:rsidR="00BB6FDB" w:rsidRPr="00BB6FDB" w:rsidRDefault="00DA5F3F" w:rsidP="007F49EA">
      <w:pPr>
        <w:spacing w:after="0" w:line="240" w:lineRule="auto"/>
        <w:contextualSpacing/>
        <w:jc w:val="both"/>
        <w:outlineLvl w:val="2"/>
        <w:rPr>
          <w:rFonts w:cs="Arial"/>
          <w:sz w:val="21"/>
          <w:szCs w:val="21"/>
        </w:rPr>
      </w:pPr>
      <w:r w:rsidRPr="00DA5F3F">
        <w:rPr>
          <w:rFonts w:eastAsia="Times New Roman" w:cs="Times New Roman"/>
          <w:b/>
          <w:color w:val="AA890A"/>
          <w:sz w:val="27"/>
          <w:szCs w:val="27"/>
        </w:rPr>
        <w:t>Staff duties and responsibilities</w:t>
      </w:r>
    </w:p>
    <w:p w14:paraId="3B530104" w14:textId="77777777" w:rsidR="00DA5F3F" w:rsidRDefault="00DA5F3F" w:rsidP="007F49EA">
      <w:pPr>
        <w:spacing w:after="0" w:line="240" w:lineRule="auto"/>
        <w:contextualSpacing/>
        <w:jc w:val="both"/>
        <w:rPr>
          <w:rFonts w:cs="Arial"/>
          <w:sz w:val="21"/>
          <w:szCs w:val="21"/>
        </w:rPr>
      </w:pPr>
    </w:p>
    <w:p w14:paraId="0E9191FA" w14:textId="59450F8E" w:rsidR="00BB6FDB" w:rsidRDefault="0014379F" w:rsidP="009800A7">
      <w:pPr>
        <w:spacing w:after="0" w:line="240" w:lineRule="auto"/>
        <w:contextualSpacing/>
        <w:jc w:val="both"/>
        <w:rPr>
          <w:rFonts w:eastAsiaTheme="minorEastAsia"/>
        </w:rPr>
      </w:pPr>
      <w:r w:rsidRPr="0014379F">
        <w:rPr>
          <w:rFonts w:cs="Arial"/>
          <w:sz w:val="21"/>
          <w:szCs w:val="21"/>
        </w:rPr>
        <w:t>All staff, whether permanent, temporary or contracted are responsible for ensuring that they remain aware of the requirements incumbent upon them for ensuring compliance on a day</w:t>
      </w:r>
      <w:r w:rsidR="00B31AD5">
        <w:rPr>
          <w:rFonts w:cs="Arial"/>
          <w:sz w:val="21"/>
          <w:szCs w:val="21"/>
        </w:rPr>
        <w:t>-</w:t>
      </w:r>
      <w:r w:rsidRPr="0014379F">
        <w:rPr>
          <w:rFonts w:cs="Arial"/>
          <w:sz w:val="21"/>
          <w:szCs w:val="21"/>
        </w:rPr>
        <w:t>to</w:t>
      </w:r>
      <w:r w:rsidR="00B31AD5">
        <w:rPr>
          <w:rFonts w:cs="Arial"/>
          <w:sz w:val="21"/>
          <w:szCs w:val="21"/>
        </w:rPr>
        <w:t>-</w:t>
      </w:r>
      <w:r w:rsidRPr="0014379F">
        <w:rPr>
          <w:rFonts w:cs="Arial"/>
          <w:sz w:val="21"/>
          <w:szCs w:val="21"/>
        </w:rPr>
        <w:t>day basis. These includes maintaining confidentiality of data, ensuring secure storage of data and being aware of situations where disclosure may be required or may not be required.</w:t>
      </w:r>
      <w:r w:rsidR="003D6F00">
        <w:rPr>
          <w:rFonts w:cs="Arial"/>
          <w:sz w:val="21"/>
          <w:szCs w:val="21"/>
        </w:rPr>
        <w:t xml:space="preserve"> </w:t>
      </w:r>
      <w:r w:rsidR="006D6685">
        <w:rPr>
          <w:rFonts w:cs="Arial"/>
          <w:sz w:val="21"/>
          <w:szCs w:val="21"/>
        </w:rPr>
        <w:t xml:space="preserve"> </w:t>
      </w:r>
      <w:r w:rsidR="009800A7">
        <w:rPr>
          <w:rFonts w:cs="Arial"/>
          <w:sz w:val="21"/>
          <w:szCs w:val="21"/>
        </w:rPr>
        <w:t>All s</w:t>
      </w:r>
      <w:r w:rsidR="006D6685">
        <w:rPr>
          <w:rFonts w:cs="Arial"/>
          <w:sz w:val="21"/>
          <w:szCs w:val="21"/>
        </w:rPr>
        <w:t>taff should also maintain good password practices e.g. separate passwords for separate systems</w:t>
      </w:r>
      <w:r w:rsidR="009800A7">
        <w:rPr>
          <w:rFonts w:cs="Arial"/>
          <w:sz w:val="21"/>
          <w:szCs w:val="21"/>
        </w:rPr>
        <w:t>, using three random words etc (see also the ‘</w:t>
      </w:r>
      <w:r w:rsidR="009800A7" w:rsidRPr="009800A7">
        <w:rPr>
          <w:rFonts w:cs="Arial"/>
          <w:sz w:val="21"/>
          <w:szCs w:val="21"/>
        </w:rPr>
        <w:t>Staff Access Control and Password management SOP</w:t>
      </w:r>
      <w:r w:rsidR="009800A7">
        <w:rPr>
          <w:rFonts w:cs="Arial"/>
          <w:sz w:val="21"/>
          <w:szCs w:val="21"/>
        </w:rPr>
        <w:t>’).</w:t>
      </w:r>
    </w:p>
    <w:p w14:paraId="077EEDDB" w14:textId="51665B82" w:rsidR="00BB6FDB" w:rsidRPr="00BB6FDB" w:rsidRDefault="007F49EA" w:rsidP="007F49EA">
      <w:pPr>
        <w:spacing w:line="240" w:lineRule="auto"/>
        <w:contextualSpacing/>
        <w:rPr>
          <w:rFonts w:cs="Arial"/>
          <w:sz w:val="21"/>
          <w:szCs w:val="21"/>
        </w:rPr>
      </w:pPr>
      <w:r>
        <w:rPr>
          <w:rFonts w:eastAsia="Times New Roman" w:cs="Times New Roman"/>
          <w:b/>
          <w:color w:val="AA890A"/>
          <w:sz w:val="27"/>
          <w:szCs w:val="27"/>
        </w:rPr>
        <w:br w:type="page"/>
      </w:r>
      <w:r w:rsidR="00AE2377" w:rsidRPr="00AE2377">
        <w:rPr>
          <w:rFonts w:eastAsia="Times New Roman" w:cs="Times New Roman"/>
          <w:b/>
          <w:color w:val="AA890A"/>
          <w:sz w:val="27"/>
          <w:szCs w:val="27"/>
        </w:rPr>
        <w:lastRenderedPageBreak/>
        <w:t>Accountability and responsibility for this policy</w:t>
      </w:r>
    </w:p>
    <w:p w14:paraId="308C94C2" w14:textId="77777777" w:rsidR="007F49EA" w:rsidRDefault="007F49EA" w:rsidP="007F49EA">
      <w:pPr>
        <w:spacing w:after="0" w:line="240" w:lineRule="auto"/>
        <w:contextualSpacing/>
        <w:jc w:val="both"/>
        <w:rPr>
          <w:rFonts w:cs="Arial"/>
          <w:sz w:val="21"/>
          <w:szCs w:val="21"/>
        </w:rPr>
      </w:pPr>
    </w:p>
    <w:p w14:paraId="0E66A2F1" w14:textId="1E9E0E05" w:rsidR="006300D5" w:rsidRPr="006300D5" w:rsidRDefault="006300D5" w:rsidP="007F49EA">
      <w:pPr>
        <w:spacing w:after="0" w:line="240" w:lineRule="auto"/>
        <w:contextualSpacing/>
        <w:jc w:val="both"/>
        <w:rPr>
          <w:rFonts w:cs="Arial"/>
          <w:sz w:val="21"/>
          <w:szCs w:val="21"/>
        </w:rPr>
      </w:pPr>
      <w:r w:rsidRPr="006300D5">
        <w:rPr>
          <w:rFonts w:cs="Arial"/>
          <w:sz w:val="21"/>
          <w:szCs w:val="21"/>
        </w:rPr>
        <w:t xml:space="preserve">The designated </w:t>
      </w:r>
      <w:r w:rsidR="00B31AD5">
        <w:rPr>
          <w:rFonts w:cs="Arial"/>
          <w:sz w:val="21"/>
          <w:szCs w:val="21"/>
        </w:rPr>
        <w:t>Data security and IG</w:t>
      </w:r>
      <w:r w:rsidRPr="006300D5">
        <w:rPr>
          <w:rFonts w:cs="Arial"/>
          <w:sz w:val="21"/>
          <w:szCs w:val="21"/>
        </w:rPr>
        <w:t xml:space="preserve"> </w:t>
      </w:r>
      <w:r w:rsidR="00B31AD5">
        <w:rPr>
          <w:rFonts w:cs="Arial"/>
          <w:sz w:val="21"/>
          <w:szCs w:val="21"/>
        </w:rPr>
        <w:t>l</w:t>
      </w:r>
      <w:r w:rsidRPr="006300D5">
        <w:rPr>
          <w:rFonts w:cs="Arial"/>
          <w:sz w:val="21"/>
          <w:szCs w:val="21"/>
        </w:rPr>
        <w:t xml:space="preserve">ead in the pharmacy is responsible for overseeing day to day </w:t>
      </w:r>
      <w:r w:rsidR="00303C94">
        <w:rPr>
          <w:rFonts w:cs="Arial"/>
          <w:sz w:val="21"/>
          <w:szCs w:val="21"/>
        </w:rPr>
        <w:t xml:space="preserve">data security </w:t>
      </w:r>
      <w:r w:rsidRPr="006300D5">
        <w:rPr>
          <w:rFonts w:cs="Arial"/>
          <w:sz w:val="21"/>
          <w:szCs w:val="21"/>
        </w:rPr>
        <w:t xml:space="preserve">issues; developing and maintaining policies, standards, procedures and guidance, coordinating </w:t>
      </w:r>
      <w:r w:rsidR="00E36FD3">
        <w:rPr>
          <w:rFonts w:cs="Arial"/>
          <w:sz w:val="21"/>
          <w:szCs w:val="21"/>
        </w:rPr>
        <w:t xml:space="preserve">data security </w:t>
      </w:r>
      <w:r w:rsidRPr="006300D5">
        <w:rPr>
          <w:rFonts w:cs="Arial"/>
          <w:sz w:val="21"/>
          <w:szCs w:val="21"/>
        </w:rPr>
        <w:t>in the Pharmacy, raising awareness of Information Governance and ensuring that there is ongoing compliance with the policy and its supporting standards and guidelines.</w:t>
      </w:r>
    </w:p>
    <w:p w14:paraId="12859DD8" w14:textId="3DF2A454" w:rsidR="006300D5" w:rsidRPr="006300D5" w:rsidRDefault="006300D5" w:rsidP="007F49EA">
      <w:pPr>
        <w:spacing w:after="0" w:line="240" w:lineRule="auto"/>
        <w:contextualSpacing/>
        <w:jc w:val="both"/>
        <w:rPr>
          <w:rFonts w:cs="Arial"/>
          <w:sz w:val="21"/>
          <w:szCs w:val="21"/>
        </w:rPr>
      </w:pPr>
    </w:p>
    <w:p w14:paraId="2800807B" w14:textId="2F825D2E" w:rsidR="00BB6FDB" w:rsidRDefault="006300D5" w:rsidP="007F49EA">
      <w:pPr>
        <w:spacing w:after="0" w:line="240" w:lineRule="auto"/>
        <w:contextualSpacing/>
        <w:jc w:val="both"/>
        <w:rPr>
          <w:rFonts w:cs="Arial"/>
          <w:sz w:val="21"/>
          <w:szCs w:val="21"/>
        </w:rPr>
      </w:pPr>
      <w:r w:rsidRPr="006300D5">
        <w:rPr>
          <w:rFonts w:cs="Arial"/>
          <w:sz w:val="21"/>
          <w:szCs w:val="21"/>
        </w:rPr>
        <w:t xml:space="preserve">The pharmacy contractor (owner) is responsible for ensuring that sufficient resources are available to support the implementation of </w:t>
      </w:r>
      <w:r w:rsidR="00E436F9">
        <w:rPr>
          <w:rFonts w:cs="Arial"/>
          <w:sz w:val="21"/>
          <w:szCs w:val="21"/>
        </w:rPr>
        <w:t>data security</w:t>
      </w:r>
      <w:r w:rsidRPr="006300D5">
        <w:rPr>
          <w:rFonts w:cs="Arial"/>
          <w:sz w:val="21"/>
          <w:szCs w:val="21"/>
        </w:rPr>
        <w:t xml:space="preserve"> procedures </w:t>
      </w:r>
      <w:proofErr w:type="gramStart"/>
      <w:r w:rsidRPr="006300D5">
        <w:rPr>
          <w:rFonts w:cs="Arial"/>
          <w:sz w:val="21"/>
          <w:szCs w:val="21"/>
        </w:rPr>
        <w:t>in order to</w:t>
      </w:r>
      <w:proofErr w:type="gramEnd"/>
      <w:r w:rsidRPr="006300D5">
        <w:rPr>
          <w:rFonts w:cs="Arial"/>
          <w:sz w:val="21"/>
          <w:szCs w:val="21"/>
        </w:rPr>
        <w:t xml:space="preserve"> ensure compliance with legal and professional requirements and the NHS </w:t>
      </w:r>
      <w:r w:rsidR="00E436F9" w:rsidRPr="006300D5">
        <w:rPr>
          <w:rFonts w:cs="Arial"/>
          <w:sz w:val="21"/>
          <w:szCs w:val="21"/>
        </w:rPr>
        <w:t xml:space="preserve">information governance </w:t>
      </w:r>
      <w:r w:rsidRPr="006300D5">
        <w:rPr>
          <w:rFonts w:cs="Arial"/>
          <w:sz w:val="21"/>
          <w:szCs w:val="21"/>
        </w:rPr>
        <w:t>requirements.</w:t>
      </w:r>
    </w:p>
    <w:p w14:paraId="73C2918E" w14:textId="1C33A022" w:rsidR="00771D6A" w:rsidRDefault="00771D6A" w:rsidP="007F49EA">
      <w:pPr>
        <w:spacing w:after="0" w:line="240" w:lineRule="auto"/>
        <w:contextualSpacing/>
        <w:jc w:val="both"/>
        <w:rPr>
          <w:rFonts w:cs="Arial"/>
          <w:sz w:val="21"/>
          <w:szCs w:val="21"/>
        </w:rPr>
      </w:pPr>
    </w:p>
    <w:p w14:paraId="03930109" w14:textId="77777777" w:rsidR="007F49EA" w:rsidRDefault="007F49EA" w:rsidP="007F49EA">
      <w:pPr>
        <w:spacing w:after="0" w:line="240" w:lineRule="auto"/>
        <w:contextualSpacing/>
        <w:jc w:val="both"/>
        <w:rPr>
          <w:rFonts w:cs="Arial"/>
          <w:sz w:val="21"/>
          <w:szCs w:val="21"/>
        </w:rPr>
      </w:pPr>
    </w:p>
    <w:p w14:paraId="43C34919" w14:textId="4B66CA00" w:rsidR="00771D6A" w:rsidRDefault="007C2AAB" w:rsidP="007F49EA">
      <w:pPr>
        <w:spacing w:after="0" w:line="240" w:lineRule="auto"/>
        <w:contextualSpacing/>
        <w:jc w:val="both"/>
        <w:rPr>
          <w:rFonts w:cs="Arial"/>
          <w:sz w:val="21"/>
          <w:szCs w:val="21"/>
        </w:rPr>
      </w:pPr>
      <w:r w:rsidRPr="007C2AAB">
        <w:rPr>
          <w:rFonts w:eastAsia="Times New Roman" w:cs="Times New Roman"/>
          <w:b/>
          <w:color w:val="AA890A"/>
          <w:sz w:val="27"/>
          <w:szCs w:val="27"/>
        </w:rPr>
        <w:t>Data protection by design and default</w:t>
      </w:r>
    </w:p>
    <w:p w14:paraId="3DB0678A" w14:textId="41602DAE" w:rsidR="00771D6A" w:rsidRDefault="00771D6A" w:rsidP="007F49EA">
      <w:pPr>
        <w:spacing w:after="0" w:line="240" w:lineRule="auto"/>
        <w:contextualSpacing/>
        <w:jc w:val="both"/>
      </w:pPr>
    </w:p>
    <w:p w14:paraId="21C53139" w14:textId="1CEA24FC" w:rsidR="007C2AAB" w:rsidRDefault="00E36FD3" w:rsidP="007F49EA">
      <w:pPr>
        <w:spacing w:after="0" w:line="240" w:lineRule="auto"/>
        <w:contextualSpacing/>
        <w:jc w:val="both"/>
      </w:pPr>
      <w:r>
        <w:t>The pharmacy</w:t>
      </w:r>
      <w:r w:rsidR="009907AA">
        <w:t xml:space="preserve"> IG lead(s) or equivalent</w:t>
      </w:r>
      <w:r>
        <w:t xml:space="preserve"> </w:t>
      </w:r>
      <w:r w:rsidR="00B155C5">
        <w:t xml:space="preserve">will support the </w:t>
      </w:r>
      <w:r w:rsidR="00896D03" w:rsidRPr="00896D03">
        <w:t>‘bak</w:t>
      </w:r>
      <w:r w:rsidR="00B155C5">
        <w:t>ing</w:t>
      </w:r>
      <w:r w:rsidR="00896D03" w:rsidRPr="00896D03">
        <w:t xml:space="preserve"> in’ </w:t>
      </w:r>
      <w:r w:rsidR="00B155C5">
        <w:t xml:space="preserve">of </w:t>
      </w:r>
      <w:r w:rsidR="00896D03" w:rsidRPr="00896D03">
        <w:t>data protection</w:t>
      </w:r>
      <w:r w:rsidR="00896D03">
        <w:t xml:space="preserve"> principles</w:t>
      </w:r>
      <w:r w:rsidR="00B155C5">
        <w:t xml:space="preserve"> if the pharmacy begins </w:t>
      </w:r>
      <w:r w:rsidR="007F3279">
        <w:t xml:space="preserve">with a </w:t>
      </w:r>
      <w:r w:rsidR="00B155C5">
        <w:t>new type of data processing</w:t>
      </w:r>
      <w:r w:rsidR="007B6091">
        <w:t xml:space="preserve">. A </w:t>
      </w:r>
      <w:r w:rsidR="007B6091" w:rsidRPr="007B6091">
        <w:t>Data protection impact assessment</w:t>
      </w:r>
      <w:r w:rsidR="007B6091">
        <w:t xml:space="preserve"> may be </w:t>
      </w:r>
      <w:r w:rsidR="00B155C5">
        <w:t xml:space="preserve"> e.g. </w:t>
      </w:r>
      <w:r w:rsidR="00B92C95">
        <w:t>use of a new patient app to support pharmacy and patient interactions. F</w:t>
      </w:r>
      <w:r w:rsidR="007B6091">
        <w:t xml:space="preserve">or some </w:t>
      </w:r>
      <w:r w:rsidR="00B92C95">
        <w:t xml:space="preserve">types of </w:t>
      </w:r>
      <w:r w:rsidR="007B6091">
        <w:t>new data process</w:t>
      </w:r>
      <w:r w:rsidR="00B92C95">
        <w:t xml:space="preserve">ing, a </w:t>
      </w:r>
      <w:r w:rsidR="004728EF">
        <w:t xml:space="preserve">DPIA may be required. Pharmacy templates </w:t>
      </w:r>
      <w:r w:rsidR="00067196">
        <w:t xml:space="preserve">including pharmacy DPIAs are available at: </w:t>
      </w:r>
      <w:hyperlink r:id="rId16" w:history="1">
        <w:r w:rsidR="00537978" w:rsidRPr="0017355C">
          <w:rPr>
            <w:rStyle w:val="Hyperlink"/>
          </w:rPr>
          <w:t>psnc.org.uk/</w:t>
        </w:r>
        <w:proofErr w:type="spellStart"/>
        <w:r w:rsidR="00537978" w:rsidRPr="0017355C">
          <w:rPr>
            <w:rStyle w:val="Hyperlink"/>
          </w:rPr>
          <w:t>dstemplates</w:t>
        </w:r>
        <w:proofErr w:type="spellEnd"/>
      </w:hyperlink>
      <w:r w:rsidR="00067196">
        <w:t>.</w:t>
      </w:r>
      <w:r w:rsidR="007F3279">
        <w:t xml:space="preserve"> </w:t>
      </w:r>
    </w:p>
    <w:p w14:paraId="5D99A851" w14:textId="399B7117" w:rsidR="000E0D74" w:rsidRDefault="000E0D74" w:rsidP="007F49EA">
      <w:pPr>
        <w:spacing w:after="0" w:line="240" w:lineRule="auto"/>
        <w:contextualSpacing/>
        <w:jc w:val="both"/>
      </w:pPr>
    </w:p>
    <w:p w14:paraId="1B4E4963" w14:textId="77777777" w:rsidR="007F49EA" w:rsidRDefault="007F49EA" w:rsidP="007F49EA">
      <w:pPr>
        <w:spacing w:after="0" w:line="240" w:lineRule="auto"/>
        <w:contextualSpacing/>
        <w:jc w:val="both"/>
      </w:pPr>
    </w:p>
    <w:p w14:paraId="24821585" w14:textId="1C2EBD3D" w:rsidR="000E0D74" w:rsidRDefault="0063030F" w:rsidP="007F49EA">
      <w:pPr>
        <w:spacing w:after="0" w:line="240" w:lineRule="auto"/>
        <w:contextualSpacing/>
        <w:jc w:val="both"/>
      </w:pPr>
      <w:r w:rsidRPr="0063030F">
        <w:rPr>
          <w:rFonts w:eastAsia="Times New Roman" w:cs="Times New Roman"/>
          <w:b/>
          <w:color w:val="AA890A"/>
          <w:sz w:val="27"/>
          <w:szCs w:val="27"/>
        </w:rPr>
        <w:t xml:space="preserve">The national data opt-out system for </w:t>
      </w:r>
      <w:proofErr w:type="gramStart"/>
      <w:r w:rsidRPr="0063030F">
        <w:rPr>
          <w:rFonts w:eastAsia="Times New Roman" w:cs="Times New Roman"/>
          <w:b/>
          <w:color w:val="AA890A"/>
          <w:sz w:val="27"/>
          <w:szCs w:val="27"/>
        </w:rPr>
        <w:t>patients</w:t>
      </w:r>
      <w:proofErr w:type="gramEnd"/>
    </w:p>
    <w:p w14:paraId="56C38D2B" w14:textId="77777777" w:rsidR="0063030F" w:rsidRDefault="0063030F" w:rsidP="007F49EA">
      <w:pPr>
        <w:spacing w:after="0" w:line="240" w:lineRule="auto"/>
        <w:contextualSpacing/>
        <w:jc w:val="both"/>
      </w:pPr>
    </w:p>
    <w:p w14:paraId="740BDDD5" w14:textId="74FA062D" w:rsidR="000E0D74" w:rsidRDefault="003E00EC" w:rsidP="007F49EA">
      <w:pPr>
        <w:spacing w:after="0" w:line="240" w:lineRule="auto"/>
        <w:contextualSpacing/>
        <w:jc w:val="both"/>
      </w:pPr>
      <w:r w:rsidRPr="003E00EC">
        <w:t xml:space="preserve">The </w:t>
      </w:r>
      <w:hyperlink r:id="rId17" w:history="1">
        <w:r w:rsidR="00F37D6C" w:rsidRPr="00F37D6C">
          <w:rPr>
            <w:rStyle w:val="Hyperlink"/>
          </w:rPr>
          <w:t>national data opt-out system for patients</w:t>
        </w:r>
      </w:hyperlink>
      <w:r w:rsidR="00F37D6C" w:rsidRPr="00F37D6C">
        <w:t xml:space="preserve"> </w:t>
      </w:r>
      <w:r w:rsidRPr="003E00EC">
        <w:t>allows patients to directly express their opt-out preference about whether health and care organisations can process their personal identifiable information where the only reason (or basis) is Research or planning purposes</w:t>
      </w:r>
      <w:r w:rsidR="00A52CF8">
        <w:t xml:space="preserve">. </w:t>
      </w:r>
      <w:r w:rsidR="00E83344">
        <w:t xml:space="preserve">Patients may find out more at </w:t>
      </w:r>
      <w:hyperlink r:id="rId18" w:history="1">
        <w:r w:rsidR="00A648ED" w:rsidRPr="00F91313">
          <w:rPr>
            <w:rStyle w:val="Hyperlink"/>
            <w:bCs/>
          </w:rPr>
          <w:t>nhs.uk/</w:t>
        </w:r>
        <w:proofErr w:type="spellStart"/>
        <w:r w:rsidR="00A648ED" w:rsidRPr="00F91313">
          <w:rPr>
            <w:rStyle w:val="Hyperlink"/>
            <w:bCs/>
          </w:rPr>
          <w:t>yournhsdatamatters</w:t>
        </w:r>
        <w:proofErr w:type="spellEnd"/>
      </w:hyperlink>
      <w:r w:rsidR="00A648ED">
        <w:t>. T</w:t>
      </w:r>
      <w:r w:rsidR="00A52CF8">
        <w:t>he pharmacy will not process data if planning/research is the only reason</w:t>
      </w:r>
      <w:r w:rsidR="00683BD4">
        <w:t xml:space="preserve"> for processing that data</w:t>
      </w:r>
      <w:r w:rsidR="00A52CF8">
        <w:t xml:space="preserve">. The pharmacy therefore aligns with the </w:t>
      </w:r>
      <w:r w:rsidR="00683BD4">
        <w:t>opt-out system.</w:t>
      </w:r>
    </w:p>
    <w:p w14:paraId="7A91DBCD" w14:textId="25622020" w:rsidR="00BB6FDB" w:rsidRDefault="00BB6FDB" w:rsidP="007F49EA">
      <w:pPr>
        <w:spacing w:after="0" w:line="240" w:lineRule="auto"/>
        <w:contextualSpacing/>
        <w:jc w:val="both"/>
        <w:outlineLvl w:val="2"/>
        <w:rPr>
          <w:rFonts w:eastAsiaTheme="minorEastAsia"/>
        </w:rPr>
      </w:pPr>
    </w:p>
    <w:p w14:paraId="40773834" w14:textId="77777777" w:rsidR="007F49EA" w:rsidRDefault="007F49EA" w:rsidP="007F49EA">
      <w:pPr>
        <w:spacing w:after="0" w:line="240" w:lineRule="auto"/>
        <w:contextualSpacing/>
        <w:jc w:val="both"/>
        <w:outlineLvl w:val="2"/>
        <w:rPr>
          <w:rFonts w:eastAsiaTheme="minorEastAsia"/>
        </w:rPr>
      </w:pPr>
    </w:p>
    <w:p w14:paraId="43E653B3" w14:textId="71A5C0DD" w:rsidR="00BB6FDB" w:rsidRPr="00BB6FDB" w:rsidRDefault="00AB4607" w:rsidP="007F49EA">
      <w:pPr>
        <w:spacing w:after="0" w:line="240" w:lineRule="auto"/>
        <w:contextualSpacing/>
        <w:jc w:val="both"/>
        <w:outlineLvl w:val="2"/>
        <w:rPr>
          <w:rFonts w:cs="Arial"/>
          <w:sz w:val="21"/>
          <w:szCs w:val="21"/>
        </w:rPr>
      </w:pPr>
      <w:r w:rsidRPr="00AB4607">
        <w:rPr>
          <w:rFonts w:eastAsia="Times New Roman" w:cs="Times New Roman"/>
          <w:b/>
          <w:color w:val="AA890A"/>
          <w:sz w:val="27"/>
          <w:szCs w:val="27"/>
        </w:rPr>
        <w:t>Monitoring this policy</w:t>
      </w:r>
    </w:p>
    <w:p w14:paraId="5698744B" w14:textId="23EBEB4C" w:rsidR="00AB4607" w:rsidRDefault="00AB4607" w:rsidP="007F49EA">
      <w:pPr>
        <w:spacing w:after="0" w:line="240" w:lineRule="auto"/>
        <w:contextualSpacing/>
        <w:jc w:val="both"/>
        <w:rPr>
          <w:rFonts w:cs="Arial"/>
          <w:sz w:val="21"/>
          <w:szCs w:val="21"/>
        </w:rPr>
      </w:pPr>
    </w:p>
    <w:p w14:paraId="25C1CBDD" w14:textId="1449B954" w:rsidR="00BB6FDB" w:rsidRDefault="002C017F" w:rsidP="007F49EA">
      <w:pPr>
        <w:spacing w:after="0" w:line="240" w:lineRule="auto"/>
        <w:contextualSpacing/>
        <w:jc w:val="both"/>
      </w:pPr>
      <w:r w:rsidRPr="002C017F">
        <w:rPr>
          <w:rFonts w:cs="Arial"/>
          <w:sz w:val="21"/>
          <w:szCs w:val="21"/>
        </w:rPr>
        <w:t>This policy will be reviewed at least annually.</w:t>
      </w:r>
    </w:p>
    <w:p w14:paraId="754C95A4" w14:textId="38B3EECB" w:rsidR="00BB6FDB" w:rsidRDefault="00BB6FDB" w:rsidP="007F49EA">
      <w:pPr>
        <w:spacing w:after="0" w:line="240" w:lineRule="auto"/>
        <w:contextualSpacing/>
        <w:jc w:val="both"/>
        <w:outlineLvl w:val="2"/>
        <w:rPr>
          <w:rFonts w:eastAsiaTheme="minorEastAsia"/>
        </w:rPr>
      </w:pPr>
    </w:p>
    <w:p w14:paraId="69DCBBA8" w14:textId="77777777" w:rsidR="007F49EA" w:rsidRDefault="007F49EA" w:rsidP="007F49EA">
      <w:pPr>
        <w:spacing w:after="0" w:line="240" w:lineRule="auto"/>
        <w:contextualSpacing/>
        <w:jc w:val="both"/>
        <w:outlineLvl w:val="2"/>
        <w:rPr>
          <w:rFonts w:eastAsiaTheme="minorEastAsia"/>
        </w:rPr>
      </w:pPr>
    </w:p>
    <w:p w14:paraId="5A942517" w14:textId="1F65C731" w:rsidR="00BB6FDB" w:rsidRPr="00BB6FDB" w:rsidRDefault="00821C88" w:rsidP="007F49EA">
      <w:pPr>
        <w:spacing w:after="0" w:line="240" w:lineRule="auto"/>
        <w:contextualSpacing/>
        <w:jc w:val="both"/>
        <w:outlineLvl w:val="2"/>
        <w:rPr>
          <w:rFonts w:cs="Arial"/>
          <w:sz w:val="21"/>
          <w:szCs w:val="21"/>
        </w:rPr>
      </w:pPr>
      <w:r w:rsidRPr="00821C88">
        <w:rPr>
          <w:rFonts w:eastAsia="Times New Roman" w:cs="Times New Roman"/>
          <w:b/>
          <w:color w:val="AA890A"/>
          <w:sz w:val="27"/>
          <w:szCs w:val="27"/>
        </w:rPr>
        <w:t>Sanctions</w:t>
      </w:r>
    </w:p>
    <w:p w14:paraId="1CE98BB4" w14:textId="649F7CCA" w:rsidR="00821C88" w:rsidRDefault="00821C88" w:rsidP="007F49EA">
      <w:pPr>
        <w:spacing w:after="0" w:line="240" w:lineRule="auto"/>
        <w:contextualSpacing/>
        <w:jc w:val="both"/>
        <w:rPr>
          <w:rFonts w:cs="Arial"/>
          <w:sz w:val="21"/>
          <w:szCs w:val="21"/>
        </w:rPr>
      </w:pPr>
    </w:p>
    <w:p w14:paraId="766AFBFE" w14:textId="46A85477" w:rsidR="00BB6FDB" w:rsidRDefault="00E93BC4" w:rsidP="007F49EA">
      <w:pPr>
        <w:spacing w:after="0" w:line="240" w:lineRule="auto"/>
        <w:contextualSpacing/>
        <w:jc w:val="both"/>
        <w:rPr>
          <w:rFonts w:cs="Arial"/>
          <w:sz w:val="21"/>
          <w:szCs w:val="21"/>
        </w:rPr>
      </w:pPr>
      <w:r w:rsidRPr="00E93BC4">
        <w:rPr>
          <w:rFonts w:cs="Arial"/>
          <w:sz w:val="21"/>
          <w:szCs w:val="21"/>
        </w:rPr>
        <w:t xml:space="preserve">Breach of this policy could lead to disciplinary action. Depending on the circumstances this could range from remedial training to dismissal.  </w:t>
      </w:r>
    </w:p>
    <w:p w14:paraId="5035B2E0" w14:textId="54181B09" w:rsidR="008C46C6" w:rsidRDefault="008C46C6" w:rsidP="007F49EA">
      <w:pPr>
        <w:spacing w:after="0" w:line="240" w:lineRule="auto"/>
        <w:contextualSpacing/>
        <w:jc w:val="both"/>
      </w:pPr>
    </w:p>
    <w:p w14:paraId="3BD1FD8A" w14:textId="77777777" w:rsidR="007F49EA" w:rsidRDefault="007F49EA" w:rsidP="007F49EA">
      <w:pPr>
        <w:spacing w:after="0" w:line="240" w:lineRule="auto"/>
        <w:contextualSpacing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95D13" w14:paraId="527F7DF3" w14:textId="77777777" w:rsidTr="42B80C23">
        <w:tc>
          <w:tcPr>
            <w:tcW w:w="10338" w:type="dxa"/>
          </w:tcPr>
          <w:p w14:paraId="2EDE0DEF" w14:textId="77777777" w:rsidR="00C95D13" w:rsidRPr="00751E98" w:rsidRDefault="00C95D13" w:rsidP="007F49EA">
            <w:pPr>
              <w:contextualSpacing/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</w:pPr>
            <w:r w:rsidRPr="00751E98">
              <w:rPr>
                <w:noProof/>
                <w:color w:val="4E3487" w:themeColor="accen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0297FFC" wp14:editId="431FA3EA">
                  <wp:simplePos x="0" y="0"/>
                  <wp:positionH relativeFrom="column">
                    <wp:posOffset>5993130</wp:posOffset>
                  </wp:positionH>
                  <wp:positionV relativeFrom="paragraph">
                    <wp:posOffset>77470</wp:posOffset>
                  </wp:positionV>
                  <wp:extent cx="36195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463" y="20546"/>
                      <wp:lineTo x="204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42B80C23"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>This data security document assists the pharmacy’s aligment with the Data Security and Protection Toolkit (DSPTK). Related pharmacy policies and more can be found at:</w:t>
            </w:r>
          </w:p>
          <w:p w14:paraId="17C94DB6" w14:textId="77777777" w:rsidR="00C95D13" w:rsidRPr="00751E98" w:rsidRDefault="009800A7" w:rsidP="007F49EA">
            <w:pPr>
              <w:pStyle w:val="ListParagraph"/>
              <w:numPr>
                <w:ilvl w:val="0"/>
                <w:numId w:val="35"/>
              </w:numPr>
              <w:contextualSpacing/>
              <w:rPr>
                <w:i/>
                <w:iCs/>
                <w:sz w:val="20"/>
                <w:szCs w:val="20"/>
              </w:rPr>
            </w:pPr>
            <w:hyperlink r:id="rId20" w:history="1">
              <w:r w:rsidR="00C95D13"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</w:t>
              </w:r>
            </w:hyperlink>
            <w:r w:rsidR="00C95D13" w:rsidRPr="00751E98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 xml:space="preserve">; </w:t>
            </w:r>
          </w:p>
          <w:p w14:paraId="20B70853" w14:textId="77777777" w:rsidR="00C95D13" w:rsidRPr="00751E98" w:rsidRDefault="009800A7" w:rsidP="007F49EA">
            <w:pPr>
              <w:pStyle w:val="ListParagraph"/>
              <w:numPr>
                <w:ilvl w:val="0"/>
                <w:numId w:val="35"/>
              </w:numPr>
              <w:contextualSpacing/>
              <w:rPr>
                <w:i/>
                <w:iCs/>
                <w:sz w:val="20"/>
                <w:szCs w:val="20"/>
              </w:rPr>
            </w:pPr>
            <w:hyperlink r:id="rId21" w:history="1">
              <w:r w:rsidR="00C95D13"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psnc.org.uk/dsptk</w:t>
              </w:r>
            </w:hyperlink>
            <w:r w:rsidR="00C95D13" w:rsidRPr="00751E98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>;</w:t>
            </w:r>
            <w:r w:rsidR="00C95D13" w:rsidRPr="00751E98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="00C95D13" w:rsidRPr="00751E98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 xml:space="preserve">and </w:t>
            </w:r>
          </w:p>
          <w:p w14:paraId="28C71D63" w14:textId="77777777" w:rsidR="00C95D13" w:rsidRPr="00751E98" w:rsidRDefault="009800A7" w:rsidP="007F49EA">
            <w:pPr>
              <w:pStyle w:val="ListParagraph"/>
              <w:numPr>
                <w:ilvl w:val="0"/>
                <w:numId w:val="35"/>
              </w:numPr>
              <w:contextualSpacing/>
              <w:rPr>
                <w:i/>
                <w:iCs/>
                <w:sz w:val="20"/>
                <w:szCs w:val="20"/>
              </w:rPr>
            </w:pPr>
            <w:hyperlink r:id="rId22" w:history="1">
              <w:r w:rsidR="00C95D13"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psnc.org.uk/dstemplates</w:t>
              </w:r>
            </w:hyperlink>
            <w:r w:rsidR="00C95D13" w:rsidRPr="00751E98">
              <w:rPr>
                <w:i/>
                <w:iCs/>
                <w:noProof/>
                <w:sz w:val="20"/>
                <w:szCs w:val="20"/>
              </w:rPr>
              <w:t>.</w:t>
            </w:r>
          </w:p>
          <w:p w14:paraId="79BF3282" w14:textId="77777777" w:rsidR="00C95D13" w:rsidRPr="00751E98" w:rsidRDefault="00C95D13" w:rsidP="007F49EA">
            <w:pPr>
              <w:contextualSpacing/>
              <w:rPr>
                <w:i/>
                <w:iCs/>
                <w:sz w:val="20"/>
                <w:szCs w:val="20"/>
              </w:rPr>
            </w:pP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Pharmacy contractors with queries about the original template or questions about DSPTK may contact </w:t>
            </w:r>
            <w:hyperlink r:id="rId23" w:history="1">
              <w:r w:rsidRPr="00751E98">
                <w:rPr>
                  <w:rStyle w:val="Hyperlink"/>
                  <w:i/>
                  <w:iCs/>
                  <w:sz w:val="20"/>
                  <w:szCs w:val="20"/>
                </w:rPr>
                <w:t>it@psnc.org.uk</w:t>
              </w:r>
            </w:hyperlink>
            <w:r w:rsidRPr="00751E98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3701935F" w14:textId="5867079B" w:rsidR="00C95D13" w:rsidRPr="0034345D" w:rsidRDefault="00C95D13" w:rsidP="007F49EA">
            <w:pPr>
              <w:contextualSpacing/>
              <w:rPr>
                <w:i/>
                <w:iCs/>
                <w:sz w:val="20"/>
                <w:szCs w:val="20"/>
              </w:rPr>
            </w:pP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This document is based on a template updated during: </w:t>
            </w:r>
            <w:r w:rsidR="003A618F">
              <w:rPr>
                <w:i/>
                <w:iCs/>
                <w:color w:val="4E3487" w:themeColor="accent1"/>
                <w:sz w:val="20"/>
                <w:szCs w:val="20"/>
              </w:rPr>
              <w:t>Feb</w:t>
            </w: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 2021</w:t>
            </w:r>
          </w:p>
        </w:tc>
      </w:tr>
    </w:tbl>
    <w:p w14:paraId="000FB656" w14:textId="77777777" w:rsidR="00C95D13" w:rsidRDefault="00C95D13" w:rsidP="007F49EA">
      <w:pPr>
        <w:spacing w:after="0" w:line="240" w:lineRule="auto"/>
        <w:contextualSpacing/>
        <w:jc w:val="both"/>
      </w:pPr>
    </w:p>
    <w:p w14:paraId="75D2B9A9" w14:textId="77777777" w:rsidR="00C95D13" w:rsidRDefault="00C95D13" w:rsidP="007F49EA">
      <w:pPr>
        <w:spacing w:after="0" w:line="240" w:lineRule="auto"/>
        <w:contextualSpacing/>
        <w:jc w:val="both"/>
      </w:pPr>
    </w:p>
    <w:p w14:paraId="308350DF" w14:textId="338B0535" w:rsidR="00DC680E" w:rsidRDefault="00DC680E" w:rsidP="007F49EA">
      <w:pPr>
        <w:spacing w:after="0" w:line="240" w:lineRule="auto"/>
        <w:contextualSpacing/>
        <w:jc w:val="both"/>
      </w:pPr>
    </w:p>
    <w:sectPr w:rsidR="00DC680E" w:rsidSect="0006652C">
      <w:headerReference w:type="default" r:id="rId24"/>
      <w:footerReference w:type="default" r:id="rId25"/>
      <w:footerReference w:type="first" r:id="rId26"/>
      <w:pgSz w:w="11906" w:h="16838"/>
      <w:pgMar w:top="1440" w:right="849" w:bottom="851" w:left="709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E0A9D" w14:textId="77777777" w:rsidR="00707816" w:rsidRDefault="00707816" w:rsidP="00991CB5">
      <w:pPr>
        <w:spacing w:after="0" w:line="240" w:lineRule="auto"/>
      </w:pPr>
      <w:r>
        <w:separator/>
      </w:r>
    </w:p>
  </w:endnote>
  <w:endnote w:type="continuationSeparator" w:id="0">
    <w:p w14:paraId="35893E45" w14:textId="77777777" w:rsidR="00707816" w:rsidRDefault="00707816" w:rsidP="00991CB5">
      <w:pPr>
        <w:spacing w:after="0" w:line="240" w:lineRule="auto"/>
      </w:pPr>
      <w:r>
        <w:continuationSeparator/>
      </w:r>
    </w:p>
  </w:endnote>
  <w:endnote w:type="continuationNotice" w:id="1">
    <w:p w14:paraId="7DF0DA3B" w14:textId="77777777" w:rsidR="00707816" w:rsidRDefault="007078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3AE1" w14:textId="77777777" w:rsidR="005E45F0" w:rsidRDefault="005E45F0" w:rsidP="005C5B3B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5E45F0" w14:paraId="708AF7EB" w14:textId="77777777" w:rsidTr="003A1F4D">
      <w:tc>
        <w:tcPr>
          <w:tcW w:w="5506" w:type="dxa"/>
        </w:tcPr>
        <w:p w14:paraId="1802A66D" w14:textId="77777777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38B77186" w14:textId="066B1B31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1E55F533" w14:textId="199DF371" w:rsidR="00991CB5" w:rsidRPr="005E45F0" w:rsidRDefault="00991CB5" w:rsidP="005E45F0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1FA6" w14:textId="77777777" w:rsidR="00334084" w:rsidRDefault="00334084" w:rsidP="00334084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334084" w14:paraId="20A62BB7" w14:textId="77777777" w:rsidTr="003A1F4D">
      <w:tc>
        <w:tcPr>
          <w:tcW w:w="5506" w:type="dxa"/>
        </w:tcPr>
        <w:p w14:paraId="3374CEB0" w14:textId="77777777" w:rsidR="00334084" w:rsidRDefault="00334084" w:rsidP="0096313A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232A164C" w14:textId="70A0AC1F" w:rsidR="00334084" w:rsidRDefault="00334084" w:rsidP="0096313A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21E7D79C" w14:textId="2C788FC1" w:rsidR="00334084" w:rsidRPr="00922205" w:rsidRDefault="00334084" w:rsidP="00922205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8F7A5" w14:textId="77777777" w:rsidR="00707816" w:rsidRDefault="00707816" w:rsidP="00991CB5">
      <w:pPr>
        <w:spacing w:after="0" w:line="240" w:lineRule="auto"/>
      </w:pPr>
      <w:r>
        <w:separator/>
      </w:r>
    </w:p>
  </w:footnote>
  <w:footnote w:type="continuationSeparator" w:id="0">
    <w:p w14:paraId="44663F5E" w14:textId="77777777" w:rsidR="00707816" w:rsidRDefault="00707816" w:rsidP="00991CB5">
      <w:pPr>
        <w:spacing w:after="0" w:line="240" w:lineRule="auto"/>
      </w:pPr>
      <w:r>
        <w:continuationSeparator/>
      </w:r>
    </w:p>
  </w:footnote>
  <w:footnote w:type="continuationNotice" w:id="1">
    <w:p w14:paraId="23ECD4D8" w14:textId="77777777" w:rsidR="00707816" w:rsidRDefault="007078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523C" w14:textId="14BCE7DD" w:rsidR="0088455A" w:rsidRDefault="42B80C23" w:rsidP="0088455A">
    <w:pPr>
      <w:pStyle w:val="Header"/>
      <w:jc w:val="right"/>
    </w:pPr>
    <w:r>
      <w:rPr>
        <w:noProof/>
      </w:rPr>
      <w:drawing>
        <wp:inline distT="0" distB="0" distL="0" distR="0" wp14:anchorId="2E17D5DD" wp14:editId="2AAE10B8">
          <wp:extent cx="1635978" cy="828675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978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0CC"/>
    <w:multiLevelType w:val="hybridMultilevel"/>
    <w:tmpl w:val="8CDC6046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733"/>
    <w:multiLevelType w:val="hybridMultilevel"/>
    <w:tmpl w:val="4BD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80A4C"/>
    <w:multiLevelType w:val="hybridMultilevel"/>
    <w:tmpl w:val="7DE40EDA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3A2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CB5"/>
    <w:multiLevelType w:val="multilevel"/>
    <w:tmpl w:val="0E0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A6CB8"/>
    <w:multiLevelType w:val="hybridMultilevel"/>
    <w:tmpl w:val="312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F2C"/>
    <w:multiLevelType w:val="hybridMultilevel"/>
    <w:tmpl w:val="27A2D4B6"/>
    <w:lvl w:ilvl="0" w:tplc="FA8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013"/>
    <w:multiLevelType w:val="hybridMultilevel"/>
    <w:tmpl w:val="BB88F25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EA3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A5310"/>
    <w:multiLevelType w:val="multilevel"/>
    <w:tmpl w:val="A94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46756"/>
    <w:multiLevelType w:val="multilevel"/>
    <w:tmpl w:val="43A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531DF"/>
    <w:multiLevelType w:val="multilevel"/>
    <w:tmpl w:val="091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5922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253BB"/>
    <w:multiLevelType w:val="multilevel"/>
    <w:tmpl w:val="C64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56598"/>
    <w:multiLevelType w:val="hybridMultilevel"/>
    <w:tmpl w:val="9E00F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80E38"/>
    <w:multiLevelType w:val="hybridMultilevel"/>
    <w:tmpl w:val="3A96EDB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E284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73E65"/>
    <w:multiLevelType w:val="hybridMultilevel"/>
    <w:tmpl w:val="B34CFB98"/>
    <w:lvl w:ilvl="0" w:tplc="67C8E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A890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1DF4"/>
    <w:multiLevelType w:val="hybridMultilevel"/>
    <w:tmpl w:val="B4A4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04D1"/>
    <w:multiLevelType w:val="hybridMultilevel"/>
    <w:tmpl w:val="EC7E2F9C"/>
    <w:lvl w:ilvl="0" w:tplc="2A7AF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plc="9B36E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523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32B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064F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020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507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724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34C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6BD0"/>
    <w:multiLevelType w:val="hybridMultilevel"/>
    <w:tmpl w:val="845AE3FA"/>
    <w:lvl w:ilvl="0" w:tplc="DDF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3019"/>
    <w:multiLevelType w:val="hybridMultilevel"/>
    <w:tmpl w:val="F97214E0"/>
    <w:lvl w:ilvl="0" w:tplc="61AA0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plc="9B6C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4C9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082B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3AFC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147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2A9D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0240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E63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A536C"/>
    <w:multiLevelType w:val="hybridMultilevel"/>
    <w:tmpl w:val="50F68708"/>
    <w:lvl w:ilvl="0" w:tplc="6A5E2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F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FE0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440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E24A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324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E269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4F2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2A3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87EDA"/>
    <w:multiLevelType w:val="hybridMultilevel"/>
    <w:tmpl w:val="8CC62322"/>
    <w:lvl w:ilvl="0" w:tplc="183C2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3378A"/>
        <w:sz w:val="20"/>
      </w:rPr>
    </w:lvl>
    <w:lvl w:ilvl="1" w:tplc="BCC8C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F6A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6238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083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D88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3890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5EC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BC4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700A4"/>
    <w:multiLevelType w:val="hybridMultilevel"/>
    <w:tmpl w:val="A71EB5AA"/>
    <w:lvl w:ilvl="0" w:tplc="81BA5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B2BC4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4E1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867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BAB9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324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1CA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A426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5A2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C3121"/>
    <w:multiLevelType w:val="hybridMultilevel"/>
    <w:tmpl w:val="FC6C675A"/>
    <w:lvl w:ilvl="0" w:tplc="653A0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D61A5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803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846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621D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22B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12E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A80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26E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57784"/>
    <w:multiLevelType w:val="hybridMultilevel"/>
    <w:tmpl w:val="99A6F1B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C34C9"/>
    <w:multiLevelType w:val="hybridMultilevel"/>
    <w:tmpl w:val="02F0F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6F2B"/>
    <w:multiLevelType w:val="hybridMultilevel"/>
    <w:tmpl w:val="2CA4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047DF"/>
    <w:multiLevelType w:val="hybridMultilevel"/>
    <w:tmpl w:val="131206DE"/>
    <w:lvl w:ilvl="0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543108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128A6"/>
    <w:multiLevelType w:val="hybridMultilevel"/>
    <w:tmpl w:val="9A788ADC"/>
    <w:lvl w:ilvl="0" w:tplc="EBE09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D3654"/>
    <w:multiLevelType w:val="hybridMultilevel"/>
    <w:tmpl w:val="DC067D88"/>
    <w:lvl w:ilvl="0" w:tplc="F79A5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plc="BCAA5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2E3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A41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407A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0A5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04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E03E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A6B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320668"/>
    <w:multiLevelType w:val="hybridMultilevel"/>
    <w:tmpl w:val="D65A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F69B3"/>
    <w:multiLevelType w:val="hybridMultilevel"/>
    <w:tmpl w:val="7848F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20306"/>
    <w:multiLevelType w:val="hybridMultilevel"/>
    <w:tmpl w:val="408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02B9"/>
    <w:multiLevelType w:val="hybridMultilevel"/>
    <w:tmpl w:val="3DA07E1A"/>
    <w:lvl w:ilvl="0" w:tplc="FFFFFFFF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D9E6AD9"/>
    <w:multiLevelType w:val="hybridMultilevel"/>
    <w:tmpl w:val="8E2248DE"/>
    <w:lvl w:ilvl="0" w:tplc="E190D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1"/>
  </w:num>
  <w:num w:numId="5">
    <w:abstractNumId w:val="9"/>
  </w:num>
  <w:num w:numId="6">
    <w:abstractNumId w:val="10"/>
  </w:num>
  <w:num w:numId="7">
    <w:abstractNumId w:val="29"/>
  </w:num>
  <w:num w:numId="8">
    <w:abstractNumId w:val="8"/>
  </w:num>
  <w:num w:numId="9">
    <w:abstractNumId w:val="20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5"/>
  </w:num>
  <w:num w:numId="15">
    <w:abstractNumId w:val="30"/>
  </w:num>
  <w:num w:numId="16">
    <w:abstractNumId w:val="14"/>
  </w:num>
  <w:num w:numId="17">
    <w:abstractNumId w:val="34"/>
  </w:num>
  <w:num w:numId="18">
    <w:abstractNumId w:val="32"/>
  </w:num>
  <w:num w:numId="19">
    <w:abstractNumId w:val="12"/>
  </w:num>
  <w:num w:numId="20">
    <w:abstractNumId w:val="31"/>
  </w:num>
  <w:num w:numId="21">
    <w:abstractNumId w:val="24"/>
  </w:num>
  <w:num w:numId="22">
    <w:abstractNumId w:val="15"/>
  </w:num>
  <w:num w:numId="23">
    <w:abstractNumId w:val="6"/>
  </w:num>
  <w:num w:numId="24">
    <w:abstractNumId w:val="1"/>
  </w:num>
  <w:num w:numId="25">
    <w:abstractNumId w:val="13"/>
  </w:num>
  <w:num w:numId="26">
    <w:abstractNumId w:val="27"/>
  </w:num>
  <w:num w:numId="27">
    <w:abstractNumId w:val="3"/>
  </w:num>
  <w:num w:numId="28">
    <w:abstractNumId w:val="28"/>
  </w:num>
  <w:num w:numId="29">
    <w:abstractNumId w:val="33"/>
  </w:num>
  <w:num w:numId="30">
    <w:abstractNumId w:val="23"/>
  </w:num>
  <w:num w:numId="31">
    <w:abstractNumId w:val="0"/>
  </w:num>
  <w:num w:numId="32">
    <w:abstractNumId w:val="26"/>
  </w:num>
  <w:num w:numId="33">
    <w:abstractNumId w:val="7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AA"/>
    <w:rsid w:val="000020AD"/>
    <w:rsid w:val="00002497"/>
    <w:rsid w:val="00003A5D"/>
    <w:rsid w:val="00004569"/>
    <w:rsid w:val="00005659"/>
    <w:rsid w:val="00010AD0"/>
    <w:rsid w:val="0001253D"/>
    <w:rsid w:val="00012ED9"/>
    <w:rsid w:val="00013B4E"/>
    <w:rsid w:val="0001427F"/>
    <w:rsid w:val="0001574F"/>
    <w:rsid w:val="00023A92"/>
    <w:rsid w:val="0002632C"/>
    <w:rsid w:val="0002667D"/>
    <w:rsid w:val="000274E8"/>
    <w:rsid w:val="00036AED"/>
    <w:rsid w:val="00046924"/>
    <w:rsid w:val="0004757D"/>
    <w:rsid w:val="00047BED"/>
    <w:rsid w:val="00051973"/>
    <w:rsid w:val="00052973"/>
    <w:rsid w:val="0005715A"/>
    <w:rsid w:val="00057209"/>
    <w:rsid w:val="00060811"/>
    <w:rsid w:val="00060BD8"/>
    <w:rsid w:val="0006652C"/>
    <w:rsid w:val="00067196"/>
    <w:rsid w:val="00072820"/>
    <w:rsid w:val="000731D5"/>
    <w:rsid w:val="00080F23"/>
    <w:rsid w:val="0008231E"/>
    <w:rsid w:val="00082C4E"/>
    <w:rsid w:val="00096D97"/>
    <w:rsid w:val="000A6FCE"/>
    <w:rsid w:val="000B4062"/>
    <w:rsid w:val="000B44D0"/>
    <w:rsid w:val="000C16BA"/>
    <w:rsid w:val="000C3C65"/>
    <w:rsid w:val="000C3FE4"/>
    <w:rsid w:val="000C564A"/>
    <w:rsid w:val="000C74CD"/>
    <w:rsid w:val="000D41EF"/>
    <w:rsid w:val="000D6158"/>
    <w:rsid w:val="000D6BA4"/>
    <w:rsid w:val="000D7EA1"/>
    <w:rsid w:val="000E0D74"/>
    <w:rsid w:val="000E2D17"/>
    <w:rsid w:val="000E3D6C"/>
    <w:rsid w:val="000E53A1"/>
    <w:rsid w:val="000E7787"/>
    <w:rsid w:val="000F0892"/>
    <w:rsid w:val="000F4227"/>
    <w:rsid w:val="00101511"/>
    <w:rsid w:val="0010660B"/>
    <w:rsid w:val="00113A64"/>
    <w:rsid w:val="00123B00"/>
    <w:rsid w:val="00124DBA"/>
    <w:rsid w:val="00126503"/>
    <w:rsid w:val="001277A3"/>
    <w:rsid w:val="0013215C"/>
    <w:rsid w:val="0013245A"/>
    <w:rsid w:val="00135F4A"/>
    <w:rsid w:val="00137467"/>
    <w:rsid w:val="00142F37"/>
    <w:rsid w:val="0014379F"/>
    <w:rsid w:val="00147476"/>
    <w:rsid w:val="00153D8D"/>
    <w:rsid w:val="00162210"/>
    <w:rsid w:val="00162663"/>
    <w:rsid w:val="00165ADD"/>
    <w:rsid w:val="001707A0"/>
    <w:rsid w:val="00170986"/>
    <w:rsid w:val="00171281"/>
    <w:rsid w:val="001751C2"/>
    <w:rsid w:val="001760AF"/>
    <w:rsid w:val="00176146"/>
    <w:rsid w:val="00176588"/>
    <w:rsid w:val="001778EB"/>
    <w:rsid w:val="00180229"/>
    <w:rsid w:val="00182886"/>
    <w:rsid w:val="00185AAA"/>
    <w:rsid w:val="00185AFA"/>
    <w:rsid w:val="00193191"/>
    <w:rsid w:val="001939AA"/>
    <w:rsid w:val="00194CB5"/>
    <w:rsid w:val="00196354"/>
    <w:rsid w:val="001A7A66"/>
    <w:rsid w:val="001B063C"/>
    <w:rsid w:val="001B3DFC"/>
    <w:rsid w:val="001B7E89"/>
    <w:rsid w:val="001C09F9"/>
    <w:rsid w:val="001C28A1"/>
    <w:rsid w:val="001D61FE"/>
    <w:rsid w:val="001D6DF2"/>
    <w:rsid w:val="001F03AF"/>
    <w:rsid w:val="001F2011"/>
    <w:rsid w:val="001F2DA6"/>
    <w:rsid w:val="001F4654"/>
    <w:rsid w:val="001F48D9"/>
    <w:rsid w:val="00203857"/>
    <w:rsid w:val="00206564"/>
    <w:rsid w:val="00206800"/>
    <w:rsid w:val="002135EA"/>
    <w:rsid w:val="00214D46"/>
    <w:rsid w:val="0022281B"/>
    <w:rsid w:val="00224825"/>
    <w:rsid w:val="00224A24"/>
    <w:rsid w:val="00226DA8"/>
    <w:rsid w:val="002340EF"/>
    <w:rsid w:val="002508A7"/>
    <w:rsid w:val="00251CFE"/>
    <w:rsid w:val="002529C3"/>
    <w:rsid w:val="00252A98"/>
    <w:rsid w:val="0025407D"/>
    <w:rsid w:val="00254B31"/>
    <w:rsid w:val="00262D62"/>
    <w:rsid w:val="00265936"/>
    <w:rsid w:val="0026664D"/>
    <w:rsid w:val="0026742A"/>
    <w:rsid w:val="002727D1"/>
    <w:rsid w:val="00276BB4"/>
    <w:rsid w:val="00280656"/>
    <w:rsid w:val="00282154"/>
    <w:rsid w:val="002844AF"/>
    <w:rsid w:val="00285B1D"/>
    <w:rsid w:val="00290097"/>
    <w:rsid w:val="002912ED"/>
    <w:rsid w:val="00291825"/>
    <w:rsid w:val="002973E9"/>
    <w:rsid w:val="002A279B"/>
    <w:rsid w:val="002A2927"/>
    <w:rsid w:val="002A6D65"/>
    <w:rsid w:val="002B16D8"/>
    <w:rsid w:val="002B28D3"/>
    <w:rsid w:val="002B2C9B"/>
    <w:rsid w:val="002B2F83"/>
    <w:rsid w:val="002B65A0"/>
    <w:rsid w:val="002C017F"/>
    <w:rsid w:val="002C3672"/>
    <w:rsid w:val="002C73DE"/>
    <w:rsid w:val="002D3B49"/>
    <w:rsid w:val="002D3F38"/>
    <w:rsid w:val="002D46FD"/>
    <w:rsid w:val="002D64BE"/>
    <w:rsid w:val="002E19E4"/>
    <w:rsid w:val="002E3175"/>
    <w:rsid w:val="002E5544"/>
    <w:rsid w:val="002F7A5F"/>
    <w:rsid w:val="00303C94"/>
    <w:rsid w:val="00313E90"/>
    <w:rsid w:val="0031472F"/>
    <w:rsid w:val="0031484C"/>
    <w:rsid w:val="00314850"/>
    <w:rsid w:val="003152A4"/>
    <w:rsid w:val="00317314"/>
    <w:rsid w:val="00323719"/>
    <w:rsid w:val="0032609C"/>
    <w:rsid w:val="00326694"/>
    <w:rsid w:val="0033070A"/>
    <w:rsid w:val="0033141A"/>
    <w:rsid w:val="00331DD2"/>
    <w:rsid w:val="00334084"/>
    <w:rsid w:val="0034345D"/>
    <w:rsid w:val="00343AA8"/>
    <w:rsid w:val="00352063"/>
    <w:rsid w:val="00353E0C"/>
    <w:rsid w:val="00355597"/>
    <w:rsid w:val="00356D1C"/>
    <w:rsid w:val="003615DB"/>
    <w:rsid w:val="003640DA"/>
    <w:rsid w:val="00366C1A"/>
    <w:rsid w:val="00367662"/>
    <w:rsid w:val="00370C4B"/>
    <w:rsid w:val="00374486"/>
    <w:rsid w:val="00376404"/>
    <w:rsid w:val="003773A4"/>
    <w:rsid w:val="003778A3"/>
    <w:rsid w:val="00380D86"/>
    <w:rsid w:val="00382BE1"/>
    <w:rsid w:val="003838A9"/>
    <w:rsid w:val="00384B31"/>
    <w:rsid w:val="0038625D"/>
    <w:rsid w:val="003869B9"/>
    <w:rsid w:val="00392FBF"/>
    <w:rsid w:val="0039349A"/>
    <w:rsid w:val="0039685F"/>
    <w:rsid w:val="00396DC5"/>
    <w:rsid w:val="003A1F4D"/>
    <w:rsid w:val="003A28C0"/>
    <w:rsid w:val="003A5DB3"/>
    <w:rsid w:val="003A618F"/>
    <w:rsid w:val="003A7139"/>
    <w:rsid w:val="003B2221"/>
    <w:rsid w:val="003B4A7B"/>
    <w:rsid w:val="003B5294"/>
    <w:rsid w:val="003B56F0"/>
    <w:rsid w:val="003B73EA"/>
    <w:rsid w:val="003C119B"/>
    <w:rsid w:val="003C2237"/>
    <w:rsid w:val="003C2571"/>
    <w:rsid w:val="003C4985"/>
    <w:rsid w:val="003D2203"/>
    <w:rsid w:val="003D2BFF"/>
    <w:rsid w:val="003D49AA"/>
    <w:rsid w:val="003D5937"/>
    <w:rsid w:val="003D6F00"/>
    <w:rsid w:val="003E00EC"/>
    <w:rsid w:val="003E0653"/>
    <w:rsid w:val="003E3E8D"/>
    <w:rsid w:val="003E6785"/>
    <w:rsid w:val="003F1917"/>
    <w:rsid w:val="003F30A9"/>
    <w:rsid w:val="003F5681"/>
    <w:rsid w:val="00400BBC"/>
    <w:rsid w:val="00400FBA"/>
    <w:rsid w:val="00405909"/>
    <w:rsid w:val="00407436"/>
    <w:rsid w:val="0040765E"/>
    <w:rsid w:val="00410EB2"/>
    <w:rsid w:val="00412954"/>
    <w:rsid w:val="004131FF"/>
    <w:rsid w:val="004158EB"/>
    <w:rsid w:val="004169A6"/>
    <w:rsid w:val="004218A7"/>
    <w:rsid w:val="00424383"/>
    <w:rsid w:val="004276AC"/>
    <w:rsid w:val="00427910"/>
    <w:rsid w:val="00427CDA"/>
    <w:rsid w:val="00431C94"/>
    <w:rsid w:val="0043209E"/>
    <w:rsid w:val="0043623C"/>
    <w:rsid w:val="00437D10"/>
    <w:rsid w:val="00442A5F"/>
    <w:rsid w:val="00460BD6"/>
    <w:rsid w:val="00463224"/>
    <w:rsid w:val="00465E35"/>
    <w:rsid w:val="00466322"/>
    <w:rsid w:val="00466F34"/>
    <w:rsid w:val="004728EF"/>
    <w:rsid w:val="00474F45"/>
    <w:rsid w:val="00476067"/>
    <w:rsid w:val="00484583"/>
    <w:rsid w:val="00484EE8"/>
    <w:rsid w:val="004959DA"/>
    <w:rsid w:val="0049673A"/>
    <w:rsid w:val="004A1A9B"/>
    <w:rsid w:val="004A2135"/>
    <w:rsid w:val="004A2CB1"/>
    <w:rsid w:val="004A341E"/>
    <w:rsid w:val="004A5F23"/>
    <w:rsid w:val="004B636F"/>
    <w:rsid w:val="004B72D7"/>
    <w:rsid w:val="004E240F"/>
    <w:rsid w:val="004E6C04"/>
    <w:rsid w:val="004F0FEB"/>
    <w:rsid w:val="004F12CD"/>
    <w:rsid w:val="004F149A"/>
    <w:rsid w:val="004F446F"/>
    <w:rsid w:val="005033F2"/>
    <w:rsid w:val="00503557"/>
    <w:rsid w:val="00504A21"/>
    <w:rsid w:val="005053F1"/>
    <w:rsid w:val="00507D3D"/>
    <w:rsid w:val="00511FF7"/>
    <w:rsid w:val="00513432"/>
    <w:rsid w:val="0051745D"/>
    <w:rsid w:val="005250F3"/>
    <w:rsid w:val="0052643C"/>
    <w:rsid w:val="00530361"/>
    <w:rsid w:val="00532C2F"/>
    <w:rsid w:val="0053479B"/>
    <w:rsid w:val="00534CDB"/>
    <w:rsid w:val="00534E98"/>
    <w:rsid w:val="00537978"/>
    <w:rsid w:val="005423EE"/>
    <w:rsid w:val="00545B10"/>
    <w:rsid w:val="005475DC"/>
    <w:rsid w:val="00547E73"/>
    <w:rsid w:val="0055022C"/>
    <w:rsid w:val="005505D2"/>
    <w:rsid w:val="005513D7"/>
    <w:rsid w:val="00551A94"/>
    <w:rsid w:val="00552242"/>
    <w:rsid w:val="00553D2D"/>
    <w:rsid w:val="0055584D"/>
    <w:rsid w:val="005559BD"/>
    <w:rsid w:val="00556669"/>
    <w:rsid w:val="005607DE"/>
    <w:rsid w:val="005609DD"/>
    <w:rsid w:val="00562D1F"/>
    <w:rsid w:val="00570E2D"/>
    <w:rsid w:val="00571B36"/>
    <w:rsid w:val="00576C5F"/>
    <w:rsid w:val="00577C1B"/>
    <w:rsid w:val="005810C4"/>
    <w:rsid w:val="00583B05"/>
    <w:rsid w:val="005848C8"/>
    <w:rsid w:val="00586B9D"/>
    <w:rsid w:val="0058717D"/>
    <w:rsid w:val="00587BFB"/>
    <w:rsid w:val="00590086"/>
    <w:rsid w:val="005929C0"/>
    <w:rsid w:val="00597C1B"/>
    <w:rsid w:val="005A2438"/>
    <w:rsid w:val="005A39BA"/>
    <w:rsid w:val="005B1F35"/>
    <w:rsid w:val="005B2366"/>
    <w:rsid w:val="005B33E3"/>
    <w:rsid w:val="005B3DE4"/>
    <w:rsid w:val="005B4775"/>
    <w:rsid w:val="005B49C9"/>
    <w:rsid w:val="005B51E1"/>
    <w:rsid w:val="005B7241"/>
    <w:rsid w:val="005C04DC"/>
    <w:rsid w:val="005C1FD3"/>
    <w:rsid w:val="005C5B3B"/>
    <w:rsid w:val="005D3E1C"/>
    <w:rsid w:val="005D54A1"/>
    <w:rsid w:val="005D581D"/>
    <w:rsid w:val="005D6312"/>
    <w:rsid w:val="005D7529"/>
    <w:rsid w:val="005E2259"/>
    <w:rsid w:val="005E45F0"/>
    <w:rsid w:val="005E6E35"/>
    <w:rsid w:val="005F13E4"/>
    <w:rsid w:val="005F2C94"/>
    <w:rsid w:val="005F6B56"/>
    <w:rsid w:val="006036FD"/>
    <w:rsid w:val="00603A53"/>
    <w:rsid w:val="00604165"/>
    <w:rsid w:val="00610D56"/>
    <w:rsid w:val="006166E0"/>
    <w:rsid w:val="006219A1"/>
    <w:rsid w:val="00625492"/>
    <w:rsid w:val="0062688D"/>
    <w:rsid w:val="006300D5"/>
    <w:rsid w:val="0063030F"/>
    <w:rsid w:val="006307DA"/>
    <w:rsid w:val="0063130D"/>
    <w:rsid w:val="006360A4"/>
    <w:rsid w:val="00636735"/>
    <w:rsid w:val="00641D13"/>
    <w:rsid w:val="00643881"/>
    <w:rsid w:val="00646658"/>
    <w:rsid w:val="00651DE1"/>
    <w:rsid w:val="006539BF"/>
    <w:rsid w:val="00653BC9"/>
    <w:rsid w:val="00653E73"/>
    <w:rsid w:val="00656400"/>
    <w:rsid w:val="006609E4"/>
    <w:rsid w:val="00662151"/>
    <w:rsid w:val="0066442B"/>
    <w:rsid w:val="00666819"/>
    <w:rsid w:val="0066717B"/>
    <w:rsid w:val="0067276B"/>
    <w:rsid w:val="00674AAB"/>
    <w:rsid w:val="006758B3"/>
    <w:rsid w:val="00680893"/>
    <w:rsid w:val="00681C45"/>
    <w:rsid w:val="006826FD"/>
    <w:rsid w:val="00683BD4"/>
    <w:rsid w:val="00683E56"/>
    <w:rsid w:val="006852B5"/>
    <w:rsid w:val="00687031"/>
    <w:rsid w:val="00690C97"/>
    <w:rsid w:val="00691957"/>
    <w:rsid w:val="006A7A64"/>
    <w:rsid w:val="006B171E"/>
    <w:rsid w:val="006B3465"/>
    <w:rsid w:val="006B58C9"/>
    <w:rsid w:val="006C1CA8"/>
    <w:rsid w:val="006C24C8"/>
    <w:rsid w:val="006C2C64"/>
    <w:rsid w:val="006C743E"/>
    <w:rsid w:val="006D01C5"/>
    <w:rsid w:val="006D1140"/>
    <w:rsid w:val="006D2EAD"/>
    <w:rsid w:val="006D6685"/>
    <w:rsid w:val="006D6F32"/>
    <w:rsid w:val="006D7A19"/>
    <w:rsid w:val="006E2469"/>
    <w:rsid w:val="006F058A"/>
    <w:rsid w:val="007058F2"/>
    <w:rsid w:val="00707371"/>
    <w:rsid w:val="00707816"/>
    <w:rsid w:val="00711732"/>
    <w:rsid w:val="00712F86"/>
    <w:rsid w:val="0071716E"/>
    <w:rsid w:val="007173D4"/>
    <w:rsid w:val="00725B36"/>
    <w:rsid w:val="00733267"/>
    <w:rsid w:val="00733D41"/>
    <w:rsid w:val="007368B6"/>
    <w:rsid w:val="007371CF"/>
    <w:rsid w:val="00737B25"/>
    <w:rsid w:val="007426D6"/>
    <w:rsid w:val="0074328C"/>
    <w:rsid w:val="00743598"/>
    <w:rsid w:val="0074456C"/>
    <w:rsid w:val="00745177"/>
    <w:rsid w:val="00751E98"/>
    <w:rsid w:val="0075289D"/>
    <w:rsid w:val="00755B63"/>
    <w:rsid w:val="00760C91"/>
    <w:rsid w:val="00770AAD"/>
    <w:rsid w:val="0077160A"/>
    <w:rsid w:val="00771D6A"/>
    <w:rsid w:val="0078328D"/>
    <w:rsid w:val="00786538"/>
    <w:rsid w:val="007876FC"/>
    <w:rsid w:val="0079265D"/>
    <w:rsid w:val="0079308A"/>
    <w:rsid w:val="00797007"/>
    <w:rsid w:val="007A09E7"/>
    <w:rsid w:val="007A5713"/>
    <w:rsid w:val="007B1090"/>
    <w:rsid w:val="007B2FC1"/>
    <w:rsid w:val="007B6091"/>
    <w:rsid w:val="007B6F8E"/>
    <w:rsid w:val="007B7A7C"/>
    <w:rsid w:val="007C2AAB"/>
    <w:rsid w:val="007C3AD2"/>
    <w:rsid w:val="007C4972"/>
    <w:rsid w:val="007C4E1F"/>
    <w:rsid w:val="007D12B4"/>
    <w:rsid w:val="007D6556"/>
    <w:rsid w:val="007D740E"/>
    <w:rsid w:val="007E18BD"/>
    <w:rsid w:val="007E6B81"/>
    <w:rsid w:val="007F224A"/>
    <w:rsid w:val="007F2D63"/>
    <w:rsid w:val="007F3279"/>
    <w:rsid w:val="007F4515"/>
    <w:rsid w:val="007F49EA"/>
    <w:rsid w:val="007F76E4"/>
    <w:rsid w:val="0080073D"/>
    <w:rsid w:val="00801522"/>
    <w:rsid w:val="00802D16"/>
    <w:rsid w:val="00805DC5"/>
    <w:rsid w:val="00812B0D"/>
    <w:rsid w:val="00813C89"/>
    <w:rsid w:val="00817C43"/>
    <w:rsid w:val="00821C0F"/>
    <w:rsid w:val="00821C88"/>
    <w:rsid w:val="008236B7"/>
    <w:rsid w:val="0082729E"/>
    <w:rsid w:val="00830D05"/>
    <w:rsid w:val="008461D3"/>
    <w:rsid w:val="00847BD6"/>
    <w:rsid w:val="00850E2D"/>
    <w:rsid w:val="00853C79"/>
    <w:rsid w:val="008545B9"/>
    <w:rsid w:val="008563DF"/>
    <w:rsid w:val="00857BD8"/>
    <w:rsid w:val="00857C98"/>
    <w:rsid w:val="00860D6A"/>
    <w:rsid w:val="00865242"/>
    <w:rsid w:val="00882F60"/>
    <w:rsid w:val="0088455A"/>
    <w:rsid w:val="00884662"/>
    <w:rsid w:val="008918FE"/>
    <w:rsid w:val="00894165"/>
    <w:rsid w:val="00896D03"/>
    <w:rsid w:val="00897D26"/>
    <w:rsid w:val="00897DC2"/>
    <w:rsid w:val="008A07A2"/>
    <w:rsid w:val="008A1049"/>
    <w:rsid w:val="008A1148"/>
    <w:rsid w:val="008A128E"/>
    <w:rsid w:val="008A1BF3"/>
    <w:rsid w:val="008A357E"/>
    <w:rsid w:val="008A638B"/>
    <w:rsid w:val="008A658D"/>
    <w:rsid w:val="008B11E5"/>
    <w:rsid w:val="008B26F5"/>
    <w:rsid w:val="008B70F0"/>
    <w:rsid w:val="008B79CB"/>
    <w:rsid w:val="008B7AB2"/>
    <w:rsid w:val="008C17CF"/>
    <w:rsid w:val="008C46C6"/>
    <w:rsid w:val="008C4BEB"/>
    <w:rsid w:val="008C7010"/>
    <w:rsid w:val="008D637D"/>
    <w:rsid w:val="008D7939"/>
    <w:rsid w:val="008E3D1D"/>
    <w:rsid w:val="008E4F30"/>
    <w:rsid w:val="008E626B"/>
    <w:rsid w:val="008E704D"/>
    <w:rsid w:val="008E7A51"/>
    <w:rsid w:val="008F301A"/>
    <w:rsid w:val="00900DD0"/>
    <w:rsid w:val="009109B4"/>
    <w:rsid w:val="00910B30"/>
    <w:rsid w:val="00913D7E"/>
    <w:rsid w:val="009206AC"/>
    <w:rsid w:val="00922205"/>
    <w:rsid w:val="00922866"/>
    <w:rsid w:val="0092343E"/>
    <w:rsid w:val="00923E0B"/>
    <w:rsid w:val="00934676"/>
    <w:rsid w:val="00934B90"/>
    <w:rsid w:val="009358AA"/>
    <w:rsid w:val="00936A2E"/>
    <w:rsid w:val="0093719B"/>
    <w:rsid w:val="00937636"/>
    <w:rsid w:val="00937BFB"/>
    <w:rsid w:val="0094132C"/>
    <w:rsid w:val="0094259A"/>
    <w:rsid w:val="00943CB6"/>
    <w:rsid w:val="009500A8"/>
    <w:rsid w:val="00953EFB"/>
    <w:rsid w:val="009578CA"/>
    <w:rsid w:val="00962CB2"/>
    <w:rsid w:val="00963076"/>
    <w:rsid w:val="0096313A"/>
    <w:rsid w:val="0096348C"/>
    <w:rsid w:val="00966025"/>
    <w:rsid w:val="00967FC9"/>
    <w:rsid w:val="00971F55"/>
    <w:rsid w:val="009728B6"/>
    <w:rsid w:val="009728BB"/>
    <w:rsid w:val="009751C5"/>
    <w:rsid w:val="009800A7"/>
    <w:rsid w:val="00980D1C"/>
    <w:rsid w:val="00984432"/>
    <w:rsid w:val="00987A17"/>
    <w:rsid w:val="009907AA"/>
    <w:rsid w:val="00991CB5"/>
    <w:rsid w:val="009920C0"/>
    <w:rsid w:val="00997F19"/>
    <w:rsid w:val="009A2D81"/>
    <w:rsid w:val="009B1F2E"/>
    <w:rsid w:val="009B5F64"/>
    <w:rsid w:val="009B7764"/>
    <w:rsid w:val="009C0004"/>
    <w:rsid w:val="009D0CBC"/>
    <w:rsid w:val="009D2F63"/>
    <w:rsid w:val="009D6C67"/>
    <w:rsid w:val="009D73CB"/>
    <w:rsid w:val="009E26FA"/>
    <w:rsid w:val="009E3EA7"/>
    <w:rsid w:val="009E42A5"/>
    <w:rsid w:val="009F03BB"/>
    <w:rsid w:val="009F1941"/>
    <w:rsid w:val="009F57CB"/>
    <w:rsid w:val="009F5A35"/>
    <w:rsid w:val="009F5B11"/>
    <w:rsid w:val="00A00668"/>
    <w:rsid w:val="00A00D8A"/>
    <w:rsid w:val="00A017AE"/>
    <w:rsid w:val="00A021A4"/>
    <w:rsid w:val="00A11BF0"/>
    <w:rsid w:val="00A13E5C"/>
    <w:rsid w:val="00A15DC0"/>
    <w:rsid w:val="00A241C1"/>
    <w:rsid w:val="00A2612B"/>
    <w:rsid w:val="00A33BDB"/>
    <w:rsid w:val="00A352B7"/>
    <w:rsid w:val="00A36549"/>
    <w:rsid w:val="00A37E98"/>
    <w:rsid w:val="00A45587"/>
    <w:rsid w:val="00A4699D"/>
    <w:rsid w:val="00A46CCB"/>
    <w:rsid w:val="00A5048E"/>
    <w:rsid w:val="00A52CF8"/>
    <w:rsid w:val="00A56676"/>
    <w:rsid w:val="00A648ED"/>
    <w:rsid w:val="00A70FC8"/>
    <w:rsid w:val="00A71F6F"/>
    <w:rsid w:val="00A72B6B"/>
    <w:rsid w:val="00A73228"/>
    <w:rsid w:val="00A808E0"/>
    <w:rsid w:val="00A84A72"/>
    <w:rsid w:val="00A94FB7"/>
    <w:rsid w:val="00AA07FE"/>
    <w:rsid w:val="00AA17BF"/>
    <w:rsid w:val="00AA1A58"/>
    <w:rsid w:val="00AA2DF3"/>
    <w:rsid w:val="00AA3AA0"/>
    <w:rsid w:val="00AA4A8A"/>
    <w:rsid w:val="00AA53DF"/>
    <w:rsid w:val="00AB07BE"/>
    <w:rsid w:val="00AB1239"/>
    <w:rsid w:val="00AB2D4E"/>
    <w:rsid w:val="00AB4607"/>
    <w:rsid w:val="00AC2A41"/>
    <w:rsid w:val="00AC4E2A"/>
    <w:rsid w:val="00AC6E23"/>
    <w:rsid w:val="00AD0C89"/>
    <w:rsid w:val="00AD30D7"/>
    <w:rsid w:val="00AD3D65"/>
    <w:rsid w:val="00AD3F5F"/>
    <w:rsid w:val="00AD677D"/>
    <w:rsid w:val="00AE0558"/>
    <w:rsid w:val="00AE232A"/>
    <w:rsid w:val="00AE2377"/>
    <w:rsid w:val="00AE4F80"/>
    <w:rsid w:val="00AE581D"/>
    <w:rsid w:val="00AE5933"/>
    <w:rsid w:val="00AF0DD1"/>
    <w:rsid w:val="00AF32C0"/>
    <w:rsid w:val="00AF4EAD"/>
    <w:rsid w:val="00AF7CCD"/>
    <w:rsid w:val="00B05612"/>
    <w:rsid w:val="00B06C85"/>
    <w:rsid w:val="00B06FE4"/>
    <w:rsid w:val="00B12505"/>
    <w:rsid w:val="00B14858"/>
    <w:rsid w:val="00B1500A"/>
    <w:rsid w:val="00B155C5"/>
    <w:rsid w:val="00B21661"/>
    <w:rsid w:val="00B21D71"/>
    <w:rsid w:val="00B23D9A"/>
    <w:rsid w:val="00B23E2E"/>
    <w:rsid w:val="00B31AD5"/>
    <w:rsid w:val="00B3240F"/>
    <w:rsid w:val="00B35010"/>
    <w:rsid w:val="00B42CD7"/>
    <w:rsid w:val="00B5027F"/>
    <w:rsid w:val="00B519CB"/>
    <w:rsid w:val="00B51C89"/>
    <w:rsid w:val="00B62D8F"/>
    <w:rsid w:val="00B633A8"/>
    <w:rsid w:val="00B6738A"/>
    <w:rsid w:val="00B67E82"/>
    <w:rsid w:val="00B70A99"/>
    <w:rsid w:val="00B71D3E"/>
    <w:rsid w:val="00B748DB"/>
    <w:rsid w:val="00B82098"/>
    <w:rsid w:val="00B82A61"/>
    <w:rsid w:val="00B84E57"/>
    <w:rsid w:val="00B91084"/>
    <w:rsid w:val="00B913E7"/>
    <w:rsid w:val="00B92C95"/>
    <w:rsid w:val="00B97377"/>
    <w:rsid w:val="00BB1219"/>
    <w:rsid w:val="00BB18BB"/>
    <w:rsid w:val="00BB47D7"/>
    <w:rsid w:val="00BB6FDB"/>
    <w:rsid w:val="00BC397C"/>
    <w:rsid w:val="00BC7880"/>
    <w:rsid w:val="00BD1ABC"/>
    <w:rsid w:val="00BD73A6"/>
    <w:rsid w:val="00BE10F8"/>
    <w:rsid w:val="00BF0DB2"/>
    <w:rsid w:val="00BF14B8"/>
    <w:rsid w:val="00BF2640"/>
    <w:rsid w:val="00BF332F"/>
    <w:rsid w:val="00C00519"/>
    <w:rsid w:val="00C02079"/>
    <w:rsid w:val="00C05FCF"/>
    <w:rsid w:val="00C10C52"/>
    <w:rsid w:val="00C11C33"/>
    <w:rsid w:val="00C1261C"/>
    <w:rsid w:val="00C13BDA"/>
    <w:rsid w:val="00C140BB"/>
    <w:rsid w:val="00C15C6D"/>
    <w:rsid w:val="00C16297"/>
    <w:rsid w:val="00C170B2"/>
    <w:rsid w:val="00C33C01"/>
    <w:rsid w:val="00C376DD"/>
    <w:rsid w:val="00C40F0A"/>
    <w:rsid w:val="00C437C7"/>
    <w:rsid w:val="00C4669F"/>
    <w:rsid w:val="00C4709C"/>
    <w:rsid w:val="00C50846"/>
    <w:rsid w:val="00C51578"/>
    <w:rsid w:val="00C52F3C"/>
    <w:rsid w:val="00C5507D"/>
    <w:rsid w:val="00C56B9B"/>
    <w:rsid w:val="00C62C7E"/>
    <w:rsid w:val="00C63998"/>
    <w:rsid w:val="00C65DA8"/>
    <w:rsid w:val="00C664E4"/>
    <w:rsid w:val="00C70AAA"/>
    <w:rsid w:val="00C71955"/>
    <w:rsid w:val="00C726F8"/>
    <w:rsid w:val="00C802CF"/>
    <w:rsid w:val="00C80FF7"/>
    <w:rsid w:val="00C829D0"/>
    <w:rsid w:val="00C850FD"/>
    <w:rsid w:val="00C910AC"/>
    <w:rsid w:val="00C95D13"/>
    <w:rsid w:val="00CA68AF"/>
    <w:rsid w:val="00CB0406"/>
    <w:rsid w:val="00CB138D"/>
    <w:rsid w:val="00CB146C"/>
    <w:rsid w:val="00CB1812"/>
    <w:rsid w:val="00CB1F8A"/>
    <w:rsid w:val="00CB21E3"/>
    <w:rsid w:val="00CC0074"/>
    <w:rsid w:val="00CC4895"/>
    <w:rsid w:val="00CC6127"/>
    <w:rsid w:val="00CC6511"/>
    <w:rsid w:val="00CD0CBC"/>
    <w:rsid w:val="00CD294E"/>
    <w:rsid w:val="00CD2BD1"/>
    <w:rsid w:val="00CD74FB"/>
    <w:rsid w:val="00CE1F1F"/>
    <w:rsid w:val="00CF05B5"/>
    <w:rsid w:val="00CF261C"/>
    <w:rsid w:val="00CF54B5"/>
    <w:rsid w:val="00D00460"/>
    <w:rsid w:val="00D0402B"/>
    <w:rsid w:val="00D074D7"/>
    <w:rsid w:val="00D07E94"/>
    <w:rsid w:val="00D104D9"/>
    <w:rsid w:val="00D12E1C"/>
    <w:rsid w:val="00D15449"/>
    <w:rsid w:val="00D15C1A"/>
    <w:rsid w:val="00D1603C"/>
    <w:rsid w:val="00D269B9"/>
    <w:rsid w:val="00D30925"/>
    <w:rsid w:val="00D30BD4"/>
    <w:rsid w:val="00D3242A"/>
    <w:rsid w:val="00D32C59"/>
    <w:rsid w:val="00D34638"/>
    <w:rsid w:val="00D35096"/>
    <w:rsid w:val="00D36E10"/>
    <w:rsid w:val="00D423F5"/>
    <w:rsid w:val="00D4375A"/>
    <w:rsid w:val="00D4538D"/>
    <w:rsid w:val="00D45A93"/>
    <w:rsid w:val="00D475D0"/>
    <w:rsid w:val="00D51AE1"/>
    <w:rsid w:val="00D526D6"/>
    <w:rsid w:val="00D54362"/>
    <w:rsid w:val="00D55308"/>
    <w:rsid w:val="00D55D58"/>
    <w:rsid w:val="00D566E3"/>
    <w:rsid w:val="00D60754"/>
    <w:rsid w:val="00D64C16"/>
    <w:rsid w:val="00D656C2"/>
    <w:rsid w:val="00D65F21"/>
    <w:rsid w:val="00D6688B"/>
    <w:rsid w:val="00D73CB4"/>
    <w:rsid w:val="00D7556C"/>
    <w:rsid w:val="00D7632B"/>
    <w:rsid w:val="00D810DA"/>
    <w:rsid w:val="00D83FAD"/>
    <w:rsid w:val="00D91144"/>
    <w:rsid w:val="00D913BB"/>
    <w:rsid w:val="00D933B7"/>
    <w:rsid w:val="00D93978"/>
    <w:rsid w:val="00D93F4C"/>
    <w:rsid w:val="00D9629D"/>
    <w:rsid w:val="00D97E9C"/>
    <w:rsid w:val="00DA5F3F"/>
    <w:rsid w:val="00DB1BDE"/>
    <w:rsid w:val="00DB3C7B"/>
    <w:rsid w:val="00DB68CD"/>
    <w:rsid w:val="00DB7DFF"/>
    <w:rsid w:val="00DC0AC6"/>
    <w:rsid w:val="00DC2E58"/>
    <w:rsid w:val="00DC4317"/>
    <w:rsid w:val="00DC47E0"/>
    <w:rsid w:val="00DC680E"/>
    <w:rsid w:val="00DD197D"/>
    <w:rsid w:val="00DD2E02"/>
    <w:rsid w:val="00DD3211"/>
    <w:rsid w:val="00DD4B00"/>
    <w:rsid w:val="00DD4F79"/>
    <w:rsid w:val="00DE22F7"/>
    <w:rsid w:val="00DE50C7"/>
    <w:rsid w:val="00DF374B"/>
    <w:rsid w:val="00DF3F18"/>
    <w:rsid w:val="00DF7B00"/>
    <w:rsid w:val="00E012F9"/>
    <w:rsid w:val="00E02A4A"/>
    <w:rsid w:val="00E02B54"/>
    <w:rsid w:val="00E02FC2"/>
    <w:rsid w:val="00E06A8F"/>
    <w:rsid w:val="00E0702F"/>
    <w:rsid w:val="00E07D18"/>
    <w:rsid w:val="00E100B8"/>
    <w:rsid w:val="00E1202A"/>
    <w:rsid w:val="00E12D34"/>
    <w:rsid w:val="00E13011"/>
    <w:rsid w:val="00E15458"/>
    <w:rsid w:val="00E15C29"/>
    <w:rsid w:val="00E16D66"/>
    <w:rsid w:val="00E33916"/>
    <w:rsid w:val="00E346FE"/>
    <w:rsid w:val="00E36FD3"/>
    <w:rsid w:val="00E436F9"/>
    <w:rsid w:val="00E446ED"/>
    <w:rsid w:val="00E454D7"/>
    <w:rsid w:val="00E4703A"/>
    <w:rsid w:val="00E53F63"/>
    <w:rsid w:val="00E600D6"/>
    <w:rsid w:val="00E617AF"/>
    <w:rsid w:val="00E62A40"/>
    <w:rsid w:val="00E70B1D"/>
    <w:rsid w:val="00E74374"/>
    <w:rsid w:val="00E75746"/>
    <w:rsid w:val="00E758E0"/>
    <w:rsid w:val="00E75C4A"/>
    <w:rsid w:val="00E81F03"/>
    <w:rsid w:val="00E83344"/>
    <w:rsid w:val="00E837E8"/>
    <w:rsid w:val="00E844F3"/>
    <w:rsid w:val="00E86FBE"/>
    <w:rsid w:val="00E91217"/>
    <w:rsid w:val="00E924C9"/>
    <w:rsid w:val="00E93521"/>
    <w:rsid w:val="00E93BC4"/>
    <w:rsid w:val="00E940F2"/>
    <w:rsid w:val="00E94E6D"/>
    <w:rsid w:val="00E96F7C"/>
    <w:rsid w:val="00E97177"/>
    <w:rsid w:val="00E97AD6"/>
    <w:rsid w:val="00EA3333"/>
    <w:rsid w:val="00EA4EEC"/>
    <w:rsid w:val="00EB008E"/>
    <w:rsid w:val="00EB23F7"/>
    <w:rsid w:val="00EB5025"/>
    <w:rsid w:val="00EB7A8C"/>
    <w:rsid w:val="00ED52E7"/>
    <w:rsid w:val="00ED552E"/>
    <w:rsid w:val="00ED6D7D"/>
    <w:rsid w:val="00EE02AA"/>
    <w:rsid w:val="00EE2922"/>
    <w:rsid w:val="00EE5498"/>
    <w:rsid w:val="00EE5B47"/>
    <w:rsid w:val="00EE6FFF"/>
    <w:rsid w:val="00EF12EC"/>
    <w:rsid w:val="00EF1811"/>
    <w:rsid w:val="00EF3204"/>
    <w:rsid w:val="00EF331F"/>
    <w:rsid w:val="00EF43CB"/>
    <w:rsid w:val="00EF492F"/>
    <w:rsid w:val="00EF7703"/>
    <w:rsid w:val="00F0212F"/>
    <w:rsid w:val="00F024CB"/>
    <w:rsid w:val="00F16485"/>
    <w:rsid w:val="00F2275C"/>
    <w:rsid w:val="00F24B64"/>
    <w:rsid w:val="00F302EA"/>
    <w:rsid w:val="00F321D0"/>
    <w:rsid w:val="00F32F40"/>
    <w:rsid w:val="00F350F6"/>
    <w:rsid w:val="00F37455"/>
    <w:rsid w:val="00F37D6C"/>
    <w:rsid w:val="00F40BD5"/>
    <w:rsid w:val="00F43365"/>
    <w:rsid w:val="00F45503"/>
    <w:rsid w:val="00F45ABF"/>
    <w:rsid w:val="00F47D8F"/>
    <w:rsid w:val="00F51CAD"/>
    <w:rsid w:val="00F5329E"/>
    <w:rsid w:val="00F542BA"/>
    <w:rsid w:val="00F54F05"/>
    <w:rsid w:val="00F55279"/>
    <w:rsid w:val="00F55BB2"/>
    <w:rsid w:val="00F569C7"/>
    <w:rsid w:val="00F61EEB"/>
    <w:rsid w:val="00F63FD4"/>
    <w:rsid w:val="00F646A5"/>
    <w:rsid w:val="00F74BBF"/>
    <w:rsid w:val="00F807B6"/>
    <w:rsid w:val="00F81BA0"/>
    <w:rsid w:val="00F82DEC"/>
    <w:rsid w:val="00F8746F"/>
    <w:rsid w:val="00F9159B"/>
    <w:rsid w:val="00F91A7B"/>
    <w:rsid w:val="00F9399B"/>
    <w:rsid w:val="00F958EA"/>
    <w:rsid w:val="00FA2160"/>
    <w:rsid w:val="00FA2ED2"/>
    <w:rsid w:val="00FA7E52"/>
    <w:rsid w:val="00FB387F"/>
    <w:rsid w:val="00FB4E54"/>
    <w:rsid w:val="00FB637C"/>
    <w:rsid w:val="00FD26D6"/>
    <w:rsid w:val="00FD459D"/>
    <w:rsid w:val="00FD721E"/>
    <w:rsid w:val="00FD73D7"/>
    <w:rsid w:val="00FE1D33"/>
    <w:rsid w:val="00FE5362"/>
    <w:rsid w:val="00FE6F15"/>
    <w:rsid w:val="00FF0A89"/>
    <w:rsid w:val="00FF6A9B"/>
    <w:rsid w:val="00FF7318"/>
    <w:rsid w:val="00FF7E0D"/>
    <w:rsid w:val="00FF7E38"/>
    <w:rsid w:val="42B8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03B5B"/>
  <w15:docId w15:val="{71ABB42A-14BF-409E-8929-DAEB2DA7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D74"/>
  </w:style>
  <w:style w:type="paragraph" w:styleId="Heading3">
    <w:name w:val="heading 3"/>
    <w:basedOn w:val="Normal"/>
    <w:link w:val="Heading3Char"/>
    <w:uiPriority w:val="9"/>
    <w:qFormat/>
    <w:rsid w:val="00A5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B5"/>
  </w:style>
  <w:style w:type="paragraph" w:styleId="Footer">
    <w:name w:val="footer"/>
    <w:basedOn w:val="Normal"/>
    <w:link w:val="Foot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B5"/>
  </w:style>
  <w:style w:type="paragraph" w:styleId="BalloonText">
    <w:name w:val="Balloon Text"/>
    <w:basedOn w:val="Normal"/>
    <w:link w:val="BalloonTextChar"/>
    <w:uiPriority w:val="99"/>
    <w:semiHidden/>
    <w:unhideWhenUsed/>
    <w:rsid w:val="009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504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5048E"/>
  </w:style>
  <w:style w:type="character" w:styleId="Hyperlink">
    <w:name w:val="Hyperlink"/>
    <w:basedOn w:val="DefaultParagraphFont"/>
    <w:uiPriority w:val="99"/>
    <w:unhideWhenUsed/>
    <w:rsid w:val="00D97E9C"/>
    <w:rPr>
      <w:b/>
      <w:color w:val="AA890A"/>
      <w:u w:val="single"/>
    </w:rPr>
  </w:style>
  <w:style w:type="table" w:styleId="TableGrid">
    <w:name w:val="Table Grid"/>
    <w:basedOn w:val="TableNormal"/>
    <w:uiPriority w:val="59"/>
    <w:rsid w:val="005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8AA"/>
    <w:pPr>
      <w:ind w:left="720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00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E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11"/>
    <w:pPr>
      <w:spacing w:after="12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C7"/>
    <w:pPr>
      <w:spacing w:after="20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13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snc.org.uk/dsptk" TargetMode="External"/><Relationship Id="rId18" Type="http://schemas.openxmlformats.org/officeDocument/2006/relationships/hyperlink" Target="http://www.nhs.uk/yournhsdatamatter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psnc.org.uk/dspt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psnc.org.uk/ds" TargetMode="External"/><Relationship Id="rId17" Type="http://schemas.openxmlformats.org/officeDocument/2006/relationships/hyperlink" Target="https://psnc.org.uk/optou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snc.org.uk/dstemplates" TargetMode="External"/><Relationship Id="rId20" Type="http://schemas.openxmlformats.org/officeDocument/2006/relationships/hyperlink" Target="http://psnc.org.uk/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psnc.org.uk/dstemplates" TargetMode="External"/><Relationship Id="rId23" Type="http://schemas.openxmlformats.org/officeDocument/2006/relationships/hyperlink" Target="mailto:it@psnc.org.u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snc.org.uk/dstemplates" TargetMode="External"/><Relationship Id="rId22" Type="http://schemas.openxmlformats.org/officeDocument/2006/relationships/hyperlink" Target="https://psnc.org.uk/dstemplate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-Thion\Downloads\Contract%20and%20IT%20briefing.dotx" TargetMode="External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D58721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4c6450da0143c75ff703c31e17623899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8c004835204e64400cdb1b8b5e46bf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051F-99C7-4B79-B7CA-7B3F85814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7D824-9007-4C6E-9A7C-2D6F28927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DF672D-8E9B-4E54-BB5F-A63EEFA7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36D32-B26D-47B9-B80D-94770F8E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and IT briefing.dotx</Template>
  <TotalTime>3</TotalTime>
  <Pages>2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Ah-Thion</dc:creator>
  <cp:keywords/>
  <cp:lastModifiedBy>Dan Ah-Thion</cp:lastModifiedBy>
  <cp:revision>154</cp:revision>
  <cp:lastPrinted>2020-06-10T04:54:00Z</cp:lastPrinted>
  <dcterms:created xsi:type="dcterms:W3CDTF">2020-06-09T15:54:00Z</dcterms:created>
  <dcterms:modified xsi:type="dcterms:W3CDTF">2021-02-05T11:41:00Z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