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6317B" w14:paraId="05EF612A" w14:textId="03B0FE88" w:rsidTr="0016317B">
        <w:tc>
          <w:tcPr>
            <w:tcW w:w="10343" w:type="dxa"/>
          </w:tcPr>
          <w:p w14:paraId="5DA9348A" w14:textId="31847FE6" w:rsidR="0016317B" w:rsidRPr="00C802CF" w:rsidRDefault="0000208C" w:rsidP="0000208C">
            <w:pPr>
              <w:contextualSpacing/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477772B" wp14:editId="34A98867">
                  <wp:simplePos x="0" y="0"/>
                  <wp:positionH relativeFrom="column">
                    <wp:posOffset>5325745</wp:posOffset>
                  </wp:positionH>
                  <wp:positionV relativeFrom="paragraph">
                    <wp:posOffset>3175</wp:posOffset>
                  </wp:positionV>
                  <wp:extent cx="1073785" cy="543560"/>
                  <wp:effectExtent l="0" t="0" r="0" b="8890"/>
                  <wp:wrapTight wrapText="bothSides">
                    <wp:wrapPolygon edited="0">
                      <wp:start x="0" y="0"/>
                      <wp:lineTo x="0" y="21196"/>
                      <wp:lineTo x="21076" y="21196"/>
                      <wp:lineTo x="2107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17B"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 w:rsidR="0016317B">
              <w:rPr>
                <w:noProof/>
                <w:color w:val="4E3487" w:themeColor="accent1"/>
                <w:sz w:val="24"/>
                <w:szCs w:val="24"/>
                <w:lang w:eastAsia="en-GB"/>
              </w:rPr>
              <w:t xml:space="preserve"> Insert n</w:t>
            </w:r>
            <w:r w:rsidR="0016317B"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ame of pharmacy&gt;</w:t>
            </w:r>
          </w:p>
          <w:p w14:paraId="536B0417" w14:textId="7192181C" w:rsidR="0016317B" w:rsidRDefault="0016317B" w:rsidP="0000208C">
            <w:pPr>
              <w:contextualSpacing/>
              <w:rPr>
                <w:rFonts w:eastAsia="Times New Roman" w:cs="Times New Roman"/>
                <w:b/>
                <w:bCs/>
                <w:color w:val="AA890A"/>
                <w:sz w:val="28"/>
                <w:szCs w:val="28"/>
                <w:lang w:eastAsia="en-GB"/>
              </w:rPr>
            </w:pPr>
            <w:r w:rsidRPr="4130234E">
              <w:rPr>
                <w:rFonts w:eastAsia="Times New Roman" w:cs="Times New Roman"/>
                <w:b/>
                <w:bCs/>
                <w:color w:val="AA890A"/>
                <w:sz w:val="28"/>
                <w:szCs w:val="28"/>
                <w:lang w:eastAsia="en-GB"/>
              </w:rPr>
              <w:t>Portable equipment: asset control form</w:t>
            </w:r>
          </w:p>
          <w:p w14:paraId="265E2CF4" w14:textId="44B79F67" w:rsidR="0000208C" w:rsidRPr="0000208C" w:rsidRDefault="0000208C" w:rsidP="0000208C">
            <w:pPr>
              <w:contextualSpacing/>
              <w:rPr>
                <w:rFonts w:eastAsia="Times New Roman" w:cs="Times New Roman"/>
                <w:b/>
                <w:bCs/>
                <w:noProof/>
                <w:color w:val="AA890A"/>
                <w:lang w:eastAsia="en-GB"/>
              </w:rPr>
            </w:pPr>
          </w:p>
        </w:tc>
      </w:tr>
    </w:tbl>
    <w:p w14:paraId="77FA88A3" w14:textId="77777777" w:rsidR="00647F95" w:rsidRDefault="00647F95" w:rsidP="0000208C">
      <w:pPr>
        <w:spacing w:after="0" w:line="240" w:lineRule="auto"/>
        <w:contextualSpacing/>
        <w:rPr>
          <w:noProof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47F95" w14:paraId="280BBB1A" w14:textId="77777777" w:rsidTr="0078163B">
        <w:tc>
          <w:tcPr>
            <w:tcW w:w="10338" w:type="dxa"/>
          </w:tcPr>
          <w:p w14:paraId="6158D5B7" w14:textId="77777777" w:rsidR="00647F95" w:rsidRPr="00C11C33" w:rsidRDefault="00647F95" w:rsidP="0000208C">
            <w:pPr>
              <w:contextualSpacing/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</w:pP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About the use of this document and related resources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: This </w:t>
            </w:r>
            <w:hyperlink r:id="rId12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</w:t>
              </w:r>
            </w:hyperlink>
            <w:r w:rsidRPr="00C11C33">
              <w:rPr>
                <w:i/>
                <w:iCs/>
                <w:noProof/>
                <w:sz w:val="19"/>
                <w:szCs w:val="19"/>
                <w:lang w:eastAsia="en-GB"/>
              </w:rPr>
              <w:t xml:space="preserve"> 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document assists the pharmacy’s aligment with the</w:t>
            </w: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</w:t>
            </w:r>
            <w:hyperlink r:id="rId13" w:history="1">
              <w:r w:rsidRPr="00C11C33">
                <w:rPr>
                  <w:rStyle w:val="Hyperlink"/>
                  <w:b w:val="0"/>
                  <w:bCs/>
                  <w:i/>
                  <w:iCs/>
                  <w:noProof/>
                  <w:color w:val="4E3487" w:themeColor="accent1"/>
                  <w:sz w:val="19"/>
                  <w:szCs w:val="19"/>
                  <w:lang w:eastAsia="en-GB"/>
                </w:rPr>
                <w:t>Data Security and Protection Toolkit (DSPTK)</w:t>
              </w:r>
            </w:hyperlink>
            <w:r w:rsidRPr="00C11C33">
              <w:rPr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 Related pharmacy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policies are at PSNC’s </w:t>
            </w:r>
            <w:hyperlink r:id="rId14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 templates webpage</w:t>
              </w:r>
            </w:hyperlink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</w:t>
            </w:r>
          </w:p>
        </w:tc>
      </w:tr>
    </w:tbl>
    <w:p w14:paraId="6515A451" w14:textId="77777777" w:rsidR="00647F95" w:rsidRPr="00503557" w:rsidRDefault="00647F95" w:rsidP="0000208C">
      <w:pPr>
        <w:spacing w:after="0" w:line="240" w:lineRule="auto"/>
        <w:contextualSpacing/>
        <w:jc w:val="both"/>
        <w:outlineLvl w:val="2"/>
        <w:rPr>
          <w:rFonts w:eastAsiaTheme="minorEastAsia"/>
          <w:sz w:val="21"/>
          <w:szCs w:val="21"/>
          <w:lang w:eastAsia="en-GB"/>
        </w:rPr>
      </w:pPr>
    </w:p>
    <w:tbl>
      <w:tblPr>
        <w:tblW w:w="10348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10348"/>
      </w:tblGrid>
      <w:tr w:rsidR="4130234E" w14:paraId="66C2DF48" w14:textId="77777777" w:rsidTr="00632D7C">
        <w:trPr>
          <w:trHeight w:val="232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3FACB" w14:textId="77777777" w:rsidR="0000208C" w:rsidRDefault="0000208C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59CF6B1C" w14:textId="6A1C92AE" w:rsidR="4130234E" w:rsidRDefault="4130234E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r w:rsidRPr="4130234E">
              <w:rPr>
                <w:rFonts w:ascii="Calibri" w:eastAsia="Calibri" w:hAnsi="Calibri" w:cs="Calibri"/>
                <w:lang w:val="en-US"/>
              </w:rPr>
              <w:t xml:space="preserve">Short description of asset: </w:t>
            </w:r>
            <w:r w:rsidRPr="00A50E6E">
              <w:rPr>
                <w:rFonts w:ascii="Calibri" w:eastAsia="Calibri" w:hAnsi="Calibri" w:cs="Calibri"/>
                <w:color w:val="4E3487" w:themeColor="accent1"/>
                <w:lang w:val="en-US"/>
              </w:rPr>
              <w:t>…………………………………………………………</w:t>
            </w:r>
            <w:proofErr w:type="gramStart"/>
            <w:r w:rsidRPr="00A50E6E">
              <w:rPr>
                <w:rFonts w:ascii="Calibri" w:eastAsia="Calibri" w:hAnsi="Calibri" w:cs="Calibri"/>
                <w:color w:val="4E3487" w:themeColor="accent1"/>
                <w:lang w:val="en-US"/>
              </w:rPr>
              <w:t>…..</w:t>
            </w:r>
            <w:proofErr w:type="gramEnd"/>
          </w:p>
          <w:p w14:paraId="066F403E" w14:textId="77777777" w:rsidR="0000208C" w:rsidRDefault="0000208C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3B6FF8E1" w14:textId="13B4495D" w:rsidR="4130234E" w:rsidRDefault="4130234E" w:rsidP="0000208C">
            <w:pPr>
              <w:spacing w:line="240" w:lineRule="auto"/>
              <w:contextualSpacing/>
              <w:jc w:val="both"/>
            </w:pPr>
            <w:r w:rsidRPr="4130234E">
              <w:rPr>
                <w:rFonts w:ascii="Calibri" w:eastAsia="Calibri" w:hAnsi="Calibri" w:cs="Calibri"/>
                <w:lang w:val="en-US"/>
              </w:rPr>
              <w:t xml:space="preserve">Asset number: </w:t>
            </w:r>
            <w:r w:rsidRPr="00A50E6E">
              <w:rPr>
                <w:rFonts w:ascii="Calibri" w:eastAsia="Calibri" w:hAnsi="Calibri" w:cs="Calibri"/>
                <w:color w:val="4E3487" w:themeColor="accent1"/>
                <w:lang w:val="en-US"/>
              </w:rPr>
              <w:t xml:space="preserve">…………………………….… </w:t>
            </w:r>
          </w:p>
          <w:p w14:paraId="24D5FD7E" w14:textId="77777777" w:rsidR="0000208C" w:rsidRDefault="0000208C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3B949B71" w14:textId="75003AA0" w:rsidR="4130234E" w:rsidRDefault="4130234E" w:rsidP="0000208C">
            <w:pPr>
              <w:spacing w:line="240" w:lineRule="auto"/>
              <w:contextualSpacing/>
              <w:jc w:val="both"/>
            </w:pPr>
            <w:r w:rsidRPr="4130234E">
              <w:rPr>
                <w:rFonts w:ascii="Calibri" w:eastAsia="Calibri" w:hAnsi="Calibri" w:cs="Calibri"/>
                <w:lang w:val="en-US"/>
              </w:rPr>
              <w:t xml:space="preserve">Mobile number (where applicable) </w:t>
            </w:r>
            <w:r w:rsidRPr="00A50E6E">
              <w:rPr>
                <w:rFonts w:ascii="Calibri" w:eastAsia="Calibri" w:hAnsi="Calibri" w:cs="Calibri"/>
                <w:color w:val="4E3487" w:themeColor="accent1"/>
                <w:lang w:val="en-US"/>
              </w:rPr>
              <w:t xml:space="preserve">……………………… </w:t>
            </w:r>
          </w:p>
          <w:p w14:paraId="55373858" w14:textId="77777777" w:rsidR="0000208C" w:rsidRDefault="0000208C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68E079B7" w14:textId="406A9DDF" w:rsidR="4130234E" w:rsidRDefault="4130234E" w:rsidP="0000208C">
            <w:pPr>
              <w:spacing w:line="240" w:lineRule="auto"/>
              <w:contextualSpacing/>
              <w:jc w:val="both"/>
            </w:pPr>
            <w:r w:rsidRPr="4130234E">
              <w:rPr>
                <w:rFonts w:ascii="Calibri" w:eastAsia="Calibri" w:hAnsi="Calibri" w:cs="Calibri"/>
                <w:lang w:val="en-US"/>
              </w:rPr>
              <w:t xml:space="preserve">Date entered on asset register: </w:t>
            </w:r>
            <w:r w:rsidRPr="00A50E6E">
              <w:rPr>
                <w:rFonts w:ascii="Calibri" w:eastAsia="Calibri" w:hAnsi="Calibri" w:cs="Calibri"/>
                <w:color w:val="4E3487" w:themeColor="accent1"/>
                <w:lang w:val="en-US"/>
              </w:rPr>
              <w:t xml:space="preserve">………….................. </w:t>
            </w:r>
          </w:p>
          <w:p w14:paraId="496FE86B" w14:textId="77777777" w:rsidR="0000208C" w:rsidRDefault="0000208C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345A670A" w14:textId="42797AFC" w:rsidR="4130234E" w:rsidRDefault="4130234E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r w:rsidRPr="4130234E">
              <w:rPr>
                <w:rFonts w:ascii="Calibri" w:eastAsia="Calibri" w:hAnsi="Calibri" w:cs="Calibri"/>
                <w:lang w:val="en-US"/>
              </w:rPr>
              <w:t xml:space="preserve">Indelibly marked to indicate property of Pharmacy:     </w:t>
            </w:r>
            <w:r w:rsidRPr="002A2DDB">
              <w:rPr>
                <w:rFonts w:ascii="Calibri" w:eastAsia="Calibri" w:hAnsi="Calibri" w:cs="Calibri"/>
                <w:color w:val="4E3487" w:themeColor="accent1"/>
                <w:lang w:val="en-US"/>
              </w:rPr>
              <w:t>YES / NO</w:t>
            </w:r>
          </w:p>
          <w:p w14:paraId="1CBC20C6" w14:textId="77777777" w:rsidR="0000208C" w:rsidRDefault="0000208C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1B795635" w14:textId="77777777" w:rsidR="0000208C" w:rsidRDefault="00552F11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Login s</w:t>
            </w:r>
            <w:r w:rsidR="006D1920">
              <w:rPr>
                <w:rFonts w:ascii="Calibri" w:eastAsia="Calibri" w:hAnsi="Calibri" w:cs="Calibri"/>
                <w:lang w:val="en-US"/>
              </w:rPr>
              <w:t>ecurit</w:t>
            </w:r>
            <w:r w:rsidR="00B80776">
              <w:rPr>
                <w:rFonts w:ascii="Calibri" w:eastAsia="Calibri" w:hAnsi="Calibri" w:cs="Calibri"/>
                <w:lang w:val="en-US"/>
              </w:rPr>
              <w:t>y features</w:t>
            </w:r>
            <w:r>
              <w:rPr>
                <w:rFonts w:ascii="Calibri" w:eastAsia="Calibri" w:hAnsi="Calibri" w:cs="Calibri"/>
                <w:lang w:val="en-US"/>
              </w:rPr>
              <w:t xml:space="preserve"> which apply</w:t>
            </w:r>
            <w:r w:rsidR="002A2DDB">
              <w:rPr>
                <w:rFonts w:ascii="Calibri" w:eastAsia="Calibri" w:hAnsi="Calibri" w:cs="Calibri"/>
                <w:lang w:val="en-US"/>
              </w:rPr>
              <w:t xml:space="preserve"> (more than one may be present)</w:t>
            </w:r>
            <w:r>
              <w:rPr>
                <w:rFonts w:ascii="Calibri" w:eastAsia="Calibri" w:hAnsi="Calibri" w:cs="Calibri"/>
                <w:lang w:val="en-US"/>
              </w:rPr>
              <w:t>:</w:t>
            </w:r>
            <w:r w:rsidR="002A2DDB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5AB88B3C" w14:textId="78421DAC" w:rsidR="00DB586C" w:rsidRDefault="002A2DDB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r w:rsidRPr="002A2DDB">
              <w:rPr>
                <w:rFonts w:ascii="Calibri" w:eastAsia="Calibri" w:hAnsi="Calibri" w:cs="Calibri"/>
                <w:color w:val="4E3487" w:themeColor="accent1"/>
                <w:lang w:val="en-US"/>
              </w:rPr>
              <w:t>PASSWORD/ PASSCODE/FINGERPRINT/FACE IDENTIFICATION / OTHER</w:t>
            </w:r>
          </w:p>
          <w:p w14:paraId="562CCA4A" w14:textId="77777777" w:rsidR="0000208C" w:rsidRDefault="00DB586C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538B572C" w14:textId="18ECF983" w:rsidR="00D97105" w:rsidRDefault="00B80776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‘</w:t>
            </w:r>
            <w:r w:rsidR="00D97105">
              <w:rPr>
                <w:rFonts w:ascii="Calibri" w:eastAsia="Calibri" w:hAnsi="Calibri" w:cs="Calibri"/>
                <w:lang w:val="en-US"/>
              </w:rPr>
              <w:t>F</w:t>
            </w:r>
            <w:r>
              <w:rPr>
                <w:rFonts w:ascii="Calibri" w:eastAsia="Calibri" w:hAnsi="Calibri" w:cs="Calibri"/>
                <w:lang w:val="en-US"/>
              </w:rPr>
              <w:t xml:space="preserve">ind my device’ </w:t>
            </w:r>
            <w:r w:rsidR="00D97105">
              <w:rPr>
                <w:rFonts w:ascii="Calibri" w:eastAsia="Calibri" w:hAnsi="Calibri" w:cs="Calibri"/>
                <w:lang w:val="en-US"/>
              </w:rPr>
              <w:t xml:space="preserve">and </w:t>
            </w:r>
            <w:r w:rsidR="00D97105" w:rsidRPr="00D97105">
              <w:rPr>
                <w:rFonts w:ascii="Calibri" w:eastAsia="Calibri" w:hAnsi="Calibri" w:cs="Calibri"/>
                <w:lang w:val="en-US"/>
              </w:rPr>
              <w:t>global positioning system (GPS)</w:t>
            </w:r>
            <w:r w:rsidR="00D97105">
              <w:rPr>
                <w:rFonts w:ascii="Calibri" w:eastAsia="Calibri" w:hAnsi="Calibri" w:cs="Calibri"/>
                <w:lang w:val="en-US"/>
              </w:rPr>
              <w:t xml:space="preserve"> features present: </w:t>
            </w:r>
            <w:r w:rsidR="00D97105" w:rsidRPr="002A2DDB">
              <w:rPr>
                <w:rFonts w:ascii="Calibri" w:eastAsia="Calibri" w:hAnsi="Calibri" w:cs="Calibri"/>
                <w:color w:val="4E3487" w:themeColor="accent1"/>
                <w:lang w:val="en-US"/>
              </w:rPr>
              <w:t>YES/NO</w:t>
            </w:r>
          </w:p>
          <w:p w14:paraId="72AFFEE4" w14:textId="77777777" w:rsidR="0000208C" w:rsidRDefault="0000208C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76B4A3C1" w14:textId="77777777" w:rsidR="006D1920" w:rsidRDefault="00D97105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4E3487" w:themeColor="accent1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The device can be wiped remotely, if required? </w:t>
            </w:r>
            <w:r w:rsidRPr="002A2DDB">
              <w:rPr>
                <w:rFonts w:ascii="Calibri" w:eastAsia="Calibri" w:hAnsi="Calibri" w:cs="Calibri"/>
                <w:color w:val="4E3487" w:themeColor="accent1"/>
                <w:lang w:val="en-US"/>
              </w:rPr>
              <w:t>YES/NO</w:t>
            </w:r>
          </w:p>
          <w:p w14:paraId="5CFEAA97" w14:textId="64D2668A" w:rsidR="0000208C" w:rsidRPr="00D97105" w:rsidRDefault="0000208C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4130234E" w14:paraId="1EAC6F39" w14:textId="77777777" w:rsidTr="00632D7C">
        <w:trPr>
          <w:trHeight w:val="138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A3E68" w14:textId="77777777" w:rsidR="0000208C" w:rsidRDefault="0000208C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31A016DB" w14:textId="0AFB2B56" w:rsidR="4130234E" w:rsidRDefault="4130234E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4130234E">
              <w:rPr>
                <w:rFonts w:ascii="Calibri" w:eastAsia="Calibri" w:hAnsi="Calibri" w:cs="Calibri"/>
                <w:lang w:val="en-US"/>
              </w:rPr>
              <w:t xml:space="preserve">Allocated to: (Named </w:t>
            </w:r>
            <w:proofErr w:type="gramStart"/>
            <w:r w:rsidRPr="4130234E">
              <w:rPr>
                <w:rFonts w:ascii="Calibri" w:eastAsia="Calibri" w:hAnsi="Calibri" w:cs="Calibri"/>
                <w:lang w:val="en-US"/>
              </w:rPr>
              <w:t>person)</w:t>
            </w:r>
            <w:r w:rsidRPr="00A50E6E">
              <w:rPr>
                <w:rFonts w:ascii="Calibri" w:eastAsia="Calibri" w:hAnsi="Calibri" w:cs="Calibri"/>
                <w:color w:val="4E3487" w:themeColor="accent1"/>
                <w:lang w:val="en-US"/>
              </w:rPr>
              <w:t>…</w:t>
            </w:r>
            <w:proofErr w:type="gramEnd"/>
            <w:r w:rsidRPr="00A50E6E">
              <w:rPr>
                <w:rFonts w:ascii="Calibri" w:eastAsia="Calibri" w:hAnsi="Calibri" w:cs="Calibri"/>
                <w:color w:val="4E3487" w:themeColor="accent1"/>
                <w:lang w:val="en-US"/>
              </w:rPr>
              <w:t>………………………….………………………….</w:t>
            </w:r>
          </w:p>
          <w:p w14:paraId="65E18DA8" w14:textId="77777777" w:rsidR="0000208C" w:rsidRDefault="0000208C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1B0A6CAC" w14:textId="63F91683" w:rsidR="4130234E" w:rsidRDefault="4130234E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r w:rsidRPr="4130234E">
              <w:rPr>
                <w:rFonts w:ascii="Calibri" w:eastAsia="Calibri" w:hAnsi="Calibri" w:cs="Calibri"/>
                <w:lang w:val="en-US"/>
              </w:rPr>
              <w:t xml:space="preserve">Located at: </w:t>
            </w:r>
            <w:r w:rsidRPr="00A50E6E">
              <w:rPr>
                <w:rFonts w:ascii="Calibri" w:eastAsia="Calibri" w:hAnsi="Calibri" w:cs="Calibri"/>
                <w:color w:val="4E3487" w:themeColor="accent1"/>
                <w:lang w:val="en-US"/>
              </w:rPr>
              <w:t>…………………………………………………………</w:t>
            </w:r>
            <w:proofErr w:type="gramStart"/>
            <w:r w:rsidRPr="00A50E6E">
              <w:rPr>
                <w:rFonts w:ascii="Calibri" w:eastAsia="Calibri" w:hAnsi="Calibri" w:cs="Calibri"/>
                <w:color w:val="4E3487" w:themeColor="accent1"/>
                <w:lang w:val="en-US"/>
              </w:rPr>
              <w:t>…..</w:t>
            </w:r>
            <w:proofErr w:type="gramEnd"/>
            <w:r w:rsidRPr="00A50E6E">
              <w:rPr>
                <w:rFonts w:ascii="Calibri" w:eastAsia="Calibri" w:hAnsi="Calibri" w:cs="Calibri"/>
                <w:color w:val="4E3487" w:themeColor="accent1"/>
                <w:lang w:val="en-US"/>
              </w:rPr>
              <w:t>………………..</w:t>
            </w:r>
          </w:p>
        </w:tc>
      </w:tr>
      <w:tr w:rsidR="4130234E" w14:paraId="122BFED5" w14:textId="77777777" w:rsidTr="00632D7C">
        <w:trPr>
          <w:trHeight w:val="36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B4E9" w14:textId="79D39E3D" w:rsidR="4130234E" w:rsidRPr="0000208C" w:rsidRDefault="4130234E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AA890A"/>
                <w:lang w:val="en-US"/>
              </w:rPr>
            </w:pPr>
            <w:r w:rsidRPr="0000208C">
              <w:rPr>
                <w:rFonts w:ascii="Calibri" w:eastAsia="Calibri" w:hAnsi="Calibri" w:cs="Calibri"/>
                <w:b/>
                <w:bCs/>
                <w:color w:val="AA890A"/>
                <w:lang w:val="en-US"/>
              </w:rPr>
              <w:t>DECLARATION</w:t>
            </w:r>
          </w:p>
          <w:p w14:paraId="0EBF9BA6" w14:textId="7C72C896" w:rsidR="4130234E" w:rsidRDefault="4130234E" w:rsidP="0000208C">
            <w:pPr>
              <w:spacing w:line="240" w:lineRule="auto"/>
              <w:contextualSpacing/>
              <w:jc w:val="both"/>
            </w:pPr>
            <w:r w:rsidRPr="4130234E">
              <w:rPr>
                <w:rFonts w:ascii="Calibri" w:eastAsia="Calibri" w:hAnsi="Calibri" w:cs="Calibri"/>
              </w:rPr>
              <w:t xml:space="preserve">I </w:t>
            </w:r>
            <w:r w:rsidR="00C577BF">
              <w:rPr>
                <w:rFonts w:ascii="Calibri" w:eastAsia="Calibri" w:hAnsi="Calibri" w:cs="Calibri"/>
                <w:color w:val="4E3487" w:themeColor="accent1"/>
              </w:rPr>
              <w:t>&lt;name&gt;</w:t>
            </w:r>
            <w:r w:rsidRPr="00A50E6E">
              <w:rPr>
                <w:rFonts w:ascii="Calibri" w:eastAsia="Calibri" w:hAnsi="Calibri" w:cs="Calibri"/>
                <w:color w:val="4E3487" w:themeColor="accent1"/>
              </w:rPr>
              <w:t xml:space="preserve">………………………………………………….. </w:t>
            </w:r>
            <w:r w:rsidRPr="4130234E">
              <w:rPr>
                <w:rFonts w:ascii="Calibri" w:eastAsia="Calibri" w:hAnsi="Calibri" w:cs="Calibri"/>
              </w:rPr>
              <w:t xml:space="preserve">agree to comply with the guidelines on the use of portable computer devices, mobile phones and removable media that contain personal data. </w:t>
            </w:r>
          </w:p>
          <w:p w14:paraId="57D8C8B8" w14:textId="77777777" w:rsidR="0000208C" w:rsidRDefault="0000208C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7409E7D1" w14:textId="19045FB8" w:rsidR="4130234E" w:rsidRDefault="4130234E" w:rsidP="0000208C">
            <w:pPr>
              <w:spacing w:line="240" w:lineRule="auto"/>
              <w:contextualSpacing/>
              <w:jc w:val="both"/>
            </w:pPr>
            <w:r w:rsidRPr="4130234E">
              <w:rPr>
                <w:rFonts w:ascii="Calibri" w:eastAsia="Calibri" w:hAnsi="Calibri" w:cs="Calibri"/>
                <w:lang w:val="en-US"/>
              </w:rPr>
              <w:t xml:space="preserve">I understand that it is my responsibility to report </w:t>
            </w:r>
            <w:r w:rsidRPr="4130234E">
              <w:rPr>
                <w:rFonts w:ascii="Calibri" w:eastAsia="Calibri" w:hAnsi="Calibri" w:cs="Calibri"/>
                <w:u w:val="single"/>
                <w:lang w:val="en-US"/>
              </w:rPr>
              <w:t>immediately</w:t>
            </w:r>
            <w:r w:rsidRPr="4130234E">
              <w:rPr>
                <w:rFonts w:ascii="Calibri" w:eastAsia="Calibri" w:hAnsi="Calibri" w:cs="Calibri"/>
                <w:lang w:val="en-US"/>
              </w:rPr>
              <w:t xml:space="preserve"> any theft, loss, </w:t>
            </w:r>
            <w:proofErr w:type="gramStart"/>
            <w:r w:rsidRPr="4130234E">
              <w:rPr>
                <w:rFonts w:ascii="Calibri" w:eastAsia="Calibri" w:hAnsi="Calibri" w:cs="Calibri"/>
                <w:lang w:val="en-US"/>
              </w:rPr>
              <w:t>damage</w:t>
            </w:r>
            <w:proofErr w:type="gramEnd"/>
            <w:r w:rsidRPr="4130234E">
              <w:rPr>
                <w:rFonts w:ascii="Calibri" w:eastAsia="Calibri" w:hAnsi="Calibri" w:cs="Calibri"/>
                <w:lang w:val="en-US"/>
              </w:rPr>
              <w:t xml:space="preserve"> or misuse of the above asset.</w:t>
            </w:r>
          </w:p>
          <w:p w14:paraId="7418AF6D" w14:textId="45DAA02E" w:rsidR="4130234E" w:rsidRDefault="4130234E" w:rsidP="0000208C">
            <w:pPr>
              <w:spacing w:line="240" w:lineRule="auto"/>
              <w:contextualSpacing/>
              <w:jc w:val="both"/>
            </w:pPr>
            <w:r w:rsidRPr="4130234E">
              <w:rPr>
                <w:rFonts w:ascii="Calibri" w:eastAsia="Calibri" w:hAnsi="Calibri" w:cs="Calibri"/>
                <w:lang w:val="en-US"/>
              </w:rPr>
              <w:t>Failure to do so could result in disciplinary action or financial penalties.</w:t>
            </w:r>
          </w:p>
          <w:p w14:paraId="37A6D922" w14:textId="77777777" w:rsidR="0000208C" w:rsidRDefault="0000208C" w:rsidP="0000208C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1A07D8DF" w14:textId="064EAE41" w:rsidR="4130234E" w:rsidRDefault="00C577BF" w:rsidP="0000208C">
            <w:pPr>
              <w:spacing w:line="240" w:lineRule="auto"/>
              <w:contextualSpacing/>
              <w:jc w:val="both"/>
            </w:pPr>
            <w:r w:rsidRPr="00C577BF">
              <w:rPr>
                <w:rFonts w:ascii="Calibri" w:eastAsia="Calibri" w:hAnsi="Calibri" w:cs="Calibri"/>
                <w:b/>
                <w:bCs/>
                <w:lang w:val="en-US"/>
              </w:rPr>
              <w:t>Signature (electronic* or ink):</w:t>
            </w:r>
            <w:r w:rsidR="4130234E" w:rsidRPr="4130234E"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  <w:r w:rsidR="4130234E" w:rsidRPr="00A50E6E">
              <w:rPr>
                <w:rFonts w:ascii="Calibri" w:eastAsia="Calibri" w:hAnsi="Calibri" w:cs="Calibri"/>
                <w:b/>
                <w:bCs/>
                <w:color w:val="4E3487" w:themeColor="accent1"/>
                <w:lang w:val="en-US"/>
              </w:rPr>
              <w:t>……………………………………</w:t>
            </w:r>
            <w:proofErr w:type="gramStart"/>
            <w:r w:rsidR="4130234E" w:rsidRPr="00A50E6E">
              <w:rPr>
                <w:rFonts w:ascii="Calibri" w:eastAsia="Calibri" w:hAnsi="Calibri" w:cs="Calibri"/>
                <w:b/>
                <w:bCs/>
                <w:color w:val="4E3487" w:themeColor="accent1"/>
                <w:lang w:val="en-US"/>
              </w:rPr>
              <w:t>…..</w:t>
            </w:r>
            <w:proofErr w:type="gramEnd"/>
            <w:r w:rsidR="4130234E" w:rsidRPr="00A50E6E">
              <w:rPr>
                <w:rFonts w:ascii="Calibri" w:eastAsia="Calibri" w:hAnsi="Calibri" w:cs="Calibri"/>
                <w:b/>
                <w:bCs/>
                <w:color w:val="4E3487" w:themeColor="accent1"/>
                <w:lang w:val="en-US"/>
              </w:rPr>
              <w:t xml:space="preserve">  </w:t>
            </w:r>
          </w:p>
          <w:p w14:paraId="0151F70C" w14:textId="4341FFF3" w:rsidR="4130234E" w:rsidRDefault="4130234E" w:rsidP="0000208C">
            <w:pPr>
              <w:spacing w:line="240" w:lineRule="auto"/>
              <w:contextualSpacing/>
              <w:jc w:val="both"/>
            </w:pPr>
            <w:r w:rsidRPr="4130234E"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</w:p>
          <w:p w14:paraId="7EDBF384" w14:textId="51A8DCE1" w:rsidR="4130234E" w:rsidRDefault="00C577BF" w:rsidP="0000208C">
            <w:pPr>
              <w:spacing w:line="240" w:lineRule="auto"/>
              <w:contextualSpacing/>
              <w:jc w:val="both"/>
            </w:pPr>
            <w:proofErr w:type="gram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</w:t>
            </w:r>
            <w:r w:rsidR="4130234E" w:rsidRPr="4130234E">
              <w:rPr>
                <w:rFonts w:ascii="Calibri" w:eastAsia="Calibri" w:hAnsi="Calibri" w:cs="Calibri"/>
                <w:b/>
                <w:bCs/>
                <w:lang w:val="en-US"/>
              </w:rPr>
              <w:t>ame:</w:t>
            </w:r>
            <w:r w:rsidR="4130234E" w:rsidRPr="00A50E6E">
              <w:rPr>
                <w:rFonts w:ascii="Calibri" w:eastAsia="Calibri" w:hAnsi="Calibri" w:cs="Calibri"/>
                <w:b/>
                <w:bCs/>
                <w:color w:val="4E3487" w:themeColor="accent1"/>
                <w:lang w:val="en-US"/>
              </w:rPr>
              <w:t>…</w:t>
            </w:r>
            <w:proofErr w:type="gramEnd"/>
            <w:r w:rsidR="4130234E" w:rsidRPr="00A50E6E">
              <w:rPr>
                <w:rFonts w:ascii="Calibri" w:eastAsia="Calibri" w:hAnsi="Calibri" w:cs="Calibri"/>
                <w:b/>
                <w:bCs/>
                <w:color w:val="4E3487" w:themeColor="accent1"/>
                <w:lang w:val="en-US"/>
              </w:rPr>
              <w:t>……………………………….</w:t>
            </w:r>
          </w:p>
          <w:p w14:paraId="788C12F6" w14:textId="72FE138F" w:rsidR="4130234E" w:rsidRDefault="4130234E" w:rsidP="0000208C">
            <w:pPr>
              <w:spacing w:line="240" w:lineRule="auto"/>
              <w:contextualSpacing/>
              <w:jc w:val="both"/>
            </w:pPr>
            <w:r w:rsidRPr="4130234E"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</w:p>
          <w:p w14:paraId="7BF79783" w14:textId="200233BC" w:rsidR="4130234E" w:rsidRDefault="4130234E" w:rsidP="0000208C">
            <w:pPr>
              <w:spacing w:line="240" w:lineRule="auto"/>
              <w:contextualSpacing/>
              <w:jc w:val="both"/>
            </w:pPr>
            <w:r w:rsidRPr="4130234E">
              <w:rPr>
                <w:rFonts w:ascii="Calibri" w:eastAsia="Calibri" w:hAnsi="Calibri" w:cs="Calibri"/>
                <w:b/>
                <w:bCs/>
                <w:lang w:val="en-US"/>
              </w:rPr>
              <w:t xml:space="preserve">Dated: </w:t>
            </w:r>
            <w:r w:rsidRPr="00A50E6E">
              <w:rPr>
                <w:rFonts w:ascii="Calibri" w:eastAsia="Calibri" w:hAnsi="Calibri" w:cs="Calibri"/>
                <w:b/>
                <w:bCs/>
                <w:color w:val="4E3487" w:themeColor="accent1"/>
                <w:lang w:val="en-US"/>
              </w:rPr>
              <w:t>………………………</w:t>
            </w:r>
            <w:proofErr w:type="gramStart"/>
            <w:r w:rsidRPr="00A50E6E">
              <w:rPr>
                <w:rFonts w:ascii="Calibri" w:eastAsia="Calibri" w:hAnsi="Calibri" w:cs="Calibri"/>
                <w:b/>
                <w:bCs/>
                <w:color w:val="4E3487" w:themeColor="accent1"/>
                <w:lang w:val="en-US"/>
              </w:rPr>
              <w:t>…..</w:t>
            </w:r>
            <w:proofErr w:type="gramEnd"/>
          </w:p>
          <w:p w14:paraId="67E70FA8" w14:textId="1D2EC484" w:rsidR="4130234E" w:rsidRDefault="4130234E" w:rsidP="0000208C">
            <w:pPr>
              <w:spacing w:line="240" w:lineRule="auto"/>
              <w:contextualSpacing/>
              <w:jc w:val="both"/>
            </w:pPr>
            <w:r w:rsidRPr="4130234E"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</w:p>
        </w:tc>
      </w:tr>
    </w:tbl>
    <w:p w14:paraId="5035B2E0" w14:textId="41EC4EB9" w:rsidR="008C46C6" w:rsidRDefault="008C46C6" w:rsidP="0000208C">
      <w:pPr>
        <w:spacing w:after="0" w:line="240" w:lineRule="auto"/>
        <w:contextualSpacing/>
        <w:jc w:val="both"/>
      </w:pPr>
    </w:p>
    <w:p w14:paraId="039C8A42" w14:textId="77777777" w:rsidR="00896495" w:rsidRPr="00FF5B86" w:rsidRDefault="00896495" w:rsidP="00896495">
      <w:pPr>
        <w:spacing w:after="0" w:line="240" w:lineRule="auto"/>
        <w:jc w:val="both"/>
        <w:rPr>
          <w:sz w:val="20"/>
          <w:szCs w:val="20"/>
        </w:rPr>
      </w:pPr>
      <w:r w:rsidRPr="00FF5B86">
        <w:rPr>
          <w:sz w:val="20"/>
          <w:szCs w:val="20"/>
        </w:rPr>
        <w:t xml:space="preserve">*Note: Email </w:t>
      </w:r>
      <w:r>
        <w:rPr>
          <w:sz w:val="20"/>
          <w:szCs w:val="20"/>
        </w:rPr>
        <w:t xml:space="preserve">or alternative remote </w:t>
      </w:r>
      <w:r w:rsidRPr="00FF5B86">
        <w:rPr>
          <w:sz w:val="20"/>
          <w:szCs w:val="20"/>
        </w:rPr>
        <w:t>confirmation that you have read and accept this confidentiality agreement is fine. Your employer may then file the email electronically as your confirmatio</w:t>
      </w:r>
      <w:r>
        <w:rPr>
          <w:sz w:val="20"/>
          <w:szCs w:val="20"/>
        </w:rPr>
        <w:t>n.</w:t>
      </w:r>
    </w:p>
    <w:p w14:paraId="4EC9A860" w14:textId="3A6BF1F5" w:rsidR="00DC680E" w:rsidRDefault="00DC680E" w:rsidP="0000208C">
      <w:pPr>
        <w:spacing w:after="0" w:line="240" w:lineRule="auto"/>
        <w:contextualSpacing/>
        <w:jc w:val="both"/>
      </w:pPr>
    </w:p>
    <w:p w14:paraId="1A55418C" w14:textId="77777777" w:rsidR="00937BFB" w:rsidRDefault="00937BFB" w:rsidP="0000208C">
      <w:pPr>
        <w:spacing w:after="0" w:line="240" w:lineRule="auto"/>
        <w:contextualSpacing/>
        <w:jc w:val="both"/>
      </w:pPr>
    </w:p>
    <w:p w14:paraId="308350DF" w14:textId="2FAE98A7" w:rsidR="00DC680E" w:rsidRDefault="00DC680E" w:rsidP="0000208C">
      <w:pPr>
        <w:spacing w:after="0" w:line="240" w:lineRule="auto"/>
        <w:contextualSpacing/>
        <w:jc w:val="both"/>
      </w:pPr>
    </w:p>
    <w:sectPr w:rsidR="00DC680E" w:rsidSect="0006652C">
      <w:headerReference w:type="default" r:id="rId15"/>
      <w:footerReference w:type="default" r:id="rId16"/>
      <w:footerReference w:type="first" r:id="rId17"/>
      <w:pgSz w:w="11906" w:h="16838"/>
      <w:pgMar w:top="1440" w:right="849" w:bottom="851" w:left="709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F7EBE" w14:textId="77777777" w:rsidR="009709B0" w:rsidRDefault="009709B0" w:rsidP="00991CB5">
      <w:pPr>
        <w:spacing w:after="0" w:line="240" w:lineRule="auto"/>
      </w:pPr>
      <w:r>
        <w:separator/>
      </w:r>
    </w:p>
  </w:endnote>
  <w:endnote w:type="continuationSeparator" w:id="0">
    <w:p w14:paraId="2E0B5A15" w14:textId="77777777" w:rsidR="009709B0" w:rsidRDefault="009709B0" w:rsidP="00991CB5">
      <w:pPr>
        <w:spacing w:after="0" w:line="240" w:lineRule="auto"/>
      </w:pPr>
      <w:r>
        <w:continuationSeparator/>
      </w:r>
    </w:p>
  </w:endnote>
  <w:endnote w:type="continuationNotice" w:id="1">
    <w:p w14:paraId="798F4F07" w14:textId="77777777" w:rsidR="009709B0" w:rsidRDefault="009709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3AE1" w14:textId="77777777" w:rsidR="005E45F0" w:rsidRDefault="005E45F0" w:rsidP="005C5B3B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5E45F0" w14:paraId="708AF7EB" w14:textId="77777777" w:rsidTr="003A1F4D">
      <w:tc>
        <w:tcPr>
          <w:tcW w:w="5506" w:type="dxa"/>
        </w:tcPr>
        <w:p w14:paraId="1802A66D" w14:textId="77777777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38B77186" w14:textId="066B1B31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1E55F533" w14:textId="199DF371" w:rsidR="00991CB5" w:rsidRPr="005E45F0" w:rsidRDefault="00991CB5" w:rsidP="005E45F0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1FA6" w14:textId="77777777" w:rsidR="00334084" w:rsidRDefault="00334084" w:rsidP="00334084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334084" w14:paraId="20A62BB7" w14:textId="77777777" w:rsidTr="003A1F4D">
      <w:tc>
        <w:tcPr>
          <w:tcW w:w="5506" w:type="dxa"/>
        </w:tcPr>
        <w:p w14:paraId="3374CEB0" w14:textId="77777777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232A164C" w14:textId="70A0AC1F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21E7D79C" w14:textId="2C788FC1" w:rsidR="00334084" w:rsidRPr="00922205" w:rsidRDefault="00334084" w:rsidP="00922205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3ABF2" w14:textId="77777777" w:rsidR="009709B0" w:rsidRDefault="009709B0" w:rsidP="00991CB5">
      <w:pPr>
        <w:spacing w:after="0" w:line="240" w:lineRule="auto"/>
      </w:pPr>
      <w:r>
        <w:separator/>
      </w:r>
    </w:p>
  </w:footnote>
  <w:footnote w:type="continuationSeparator" w:id="0">
    <w:p w14:paraId="5AE4C2BE" w14:textId="77777777" w:rsidR="009709B0" w:rsidRDefault="009709B0" w:rsidP="00991CB5">
      <w:pPr>
        <w:spacing w:after="0" w:line="240" w:lineRule="auto"/>
      </w:pPr>
      <w:r>
        <w:continuationSeparator/>
      </w:r>
    </w:p>
  </w:footnote>
  <w:footnote w:type="continuationNotice" w:id="1">
    <w:p w14:paraId="1E57BC3D" w14:textId="77777777" w:rsidR="009709B0" w:rsidRDefault="009709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523C" w14:textId="6090E83D" w:rsidR="0088455A" w:rsidRDefault="0088455A" w:rsidP="008845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0CC"/>
    <w:multiLevelType w:val="hybridMultilevel"/>
    <w:tmpl w:val="8CDC6046"/>
    <w:lvl w:ilvl="0" w:tplc="96B8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733"/>
    <w:multiLevelType w:val="hybridMultilevel"/>
    <w:tmpl w:val="4BD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80A4C"/>
    <w:multiLevelType w:val="hybridMultilevel"/>
    <w:tmpl w:val="7DE40EDA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3A2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CB5"/>
    <w:multiLevelType w:val="multilevel"/>
    <w:tmpl w:val="0E0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A6CB8"/>
    <w:multiLevelType w:val="hybridMultilevel"/>
    <w:tmpl w:val="312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F2C"/>
    <w:multiLevelType w:val="hybridMultilevel"/>
    <w:tmpl w:val="27A2D4B6"/>
    <w:lvl w:ilvl="0" w:tplc="FA80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2013"/>
    <w:multiLevelType w:val="hybridMultilevel"/>
    <w:tmpl w:val="BB88F25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EA3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A5310"/>
    <w:multiLevelType w:val="multilevel"/>
    <w:tmpl w:val="A94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46756"/>
    <w:multiLevelType w:val="multilevel"/>
    <w:tmpl w:val="43A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531DF"/>
    <w:multiLevelType w:val="multilevel"/>
    <w:tmpl w:val="091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5922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253BB"/>
    <w:multiLevelType w:val="multilevel"/>
    <w:tmpl w:val="C64A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56598"/>
    <w:multiLevelType w:val="hybridMultilevel"/>
    <w:tmpl w:val="9E00F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80E38"/>
    <w:multiLevelType w:val="hybridMultilevel"/>
    <w:tmpl w:val="3A96EDB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E2846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73E65"/>
    <w:multiLevelType w:val="hybridMultilevel"/>
    <w:tmpl w:val="B34CFB98"/>
    <w:lvl w:ilvl="0" w:tplc="67C8E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A890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1DF4"/>
    <w:multiLevelType w:val="hybridMultilevel"/>
    <w:tmpl w:val="B4A4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04D1"/>
    <w:multiLevelType w:val="hybridMultilevel"/>
    <w:tmpl w:val="EC7E2F9C"/>
    <w:lvl w:ilvl="0" w:tplc="6D887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plc="9C40B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107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4437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407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C01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8424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CC7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8EF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6BD0"/>
    <w:multiLevelType w:val="hybridMultilevel"/>
    <w:tmpl w:val="BE844E38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3019"/>
    <w:multiLevelType w:val="hybridMultilevel"/>
    <w:tmpl w:val="F97214E0"/>
    <w:lvl w:ilvl="0" w:tplc="AA4EF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plc="74962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40E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A056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58FA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C60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CAE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6E3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4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A536C"/>
    <w:multiLevelType w:val="hybridMultilevel"/>
    <w:tmpl w:val="50F68708"/>
    <w:lvl w:ilvl="0" w:tplc="59DA9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6A5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920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F4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2C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C2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EF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AC9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5A4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87EDA"/>
    <w:multiLevelType w:val="hybridMultilevel"/>
    <w:tmpl w:val="8CC62322"/>
    <w:lvl w:ilvl="0" w:tplc="B14EB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3378A"/>
        <w:sz w:val="20"/>
      </w:rPr>
    </w:lvl>
    <w:lvl w:ilvl="1" w:tplc="8E20F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BCE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324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685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802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669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705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CCA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700A4"/>
    <w:multiLevelType w:val="hybridMultilevel"/>
    <w:tmpl w:val="A71EB5AA"/>
    <w:lvl w:ilvl="0" w:tplc="DF08E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B434C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98C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B25D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4E4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DE2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506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108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B64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C3121"/>
    <w:multiLevelType w:val="hybridMultilevel"/>
    <w:tmpl w:val="FC6C675A"/>
    <w:lvl w:ilvl="0" w:tplc="87C62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0220C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4E7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8E9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8C3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008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02E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D61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1CD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57784"/>
    <w:multiLevelType w:val="hybridMultilevel"/>
    <w:tmpl w:val="99A6F1B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C34C9"/>
    <w:multiLevelType w:val="hybridMultilevel"/>
    <w:tmpl w:val="02F0F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6F2B"/>
    <w:multiLevelType w:val="hybridMultilevel"/>
    <w:tmpl w:val="2CA4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047DF"/>
    <w:multiLevelType w:val="hybridMultilevel"/>
    <w:tmpl w:val="131206DE"/>
    <w:lvl w:ilvl="0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543108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128A6"/>
    <w:multiLevelType w:val="hybridMultilevel"/>
    <w:tmpl w:val="9A788ADC"/>
    <w:lvl w:ilvl="0" w:tplc="EBE09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4D3654"/>
    <w:multiLevelType w:val="hybridMultilevel"/>
    <w:tmpl w:val="DC067D88"/>
    <w:lvl w:ilvl="0" w:tplc="61D6B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plc="9F2E0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7AE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5E62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12FF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D23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44F5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085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565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320668"/>
    <w:multiLevelType w:val="hybridMultilevel"/>
    <w:tmpl w:val="D65A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F69B3"/>
    <w:multiLevelType w:val="hybridMultilevel"/>
    <w:tmpl w:val="7848F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20306"/>
    <w:multiLevelType w:val="hybridMultilevel"/>
    <w:tmpl w:val="408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A02B9"/>
    <w:multiLevelType w:val="hybridMultilevel"/>
    <w:tmpl w:val="3DA07E1A"/>
    <w:lvl w:ilvl="0" w:tplc="FFFFFFFF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D9E6AD9"/>
    <w:multiLevelType w:val="hybridMultilevel"/>
    <w:tmpl w:val="8E2248DE"/>
    <w:lvl w:ilvl="0" w:tplc="E190D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1"/>
  </w:num>
  <w:num w:numId="5">
    <w:abstractNumId w:val="9"/>
  </w:num>
  <w:num w:numId="6">
    <w:abstractNumId w:val="10"/>
  </w:num>
  <w:num w:numId="7">
    <w:abstractNumId w:val="29"/>
  </w:num>
  <w:num w:numId="8">
    <w:abstractNumId w:val="8"/>
  </w:num>
  <w:num w:numId="9">
    <w:abstractNumId w:val="20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5"/>
  </w:num>
  <w:num w:numId="15">
    <w:abstractNumId w:val="30"/>
  </w:num>
  <w:num w:numId="16">
    <w:abstractNumId w:val="14"/>
  </w:num>
  <w:num w:numId="17">
    <w:abstractNumId w:val="34"/>
  </w:num>
  <w:num w:numId="18">
    <w:abstractNumId w:val="32"/>
  </w:num>
  <w:num w:numId="19">
    <w:abstractNumId w:val="12"/>
  </w:num>
  <w:num w:numId="20">
    <w:abstractNumId w:val="31"/>
  </w:num>
  <w:num w:numId="21">
    <w:abstractNumId w:val="24"/>
  </w:num>
  <w:num w:numId="22">
    <w:abstractNumId w:val="15"/>
  </w:num>
  <w:num w:numId="23">
    <w:abstractNumId w:val="6"/>
  </w:num>
  <w:num w:numId="24">
    <w:abstractNumId w:val="1"/>
  </w:num>
  <w:num w:numId="25">
    <w:abstractNumId w:val="13"/>
  </w:num>
  <w:num w:numId="26">
    <w:abstractNumId w:val="27"/>
  </w:num>
  <w:num w:numId="27">
    <w:abstractNumId w:val="3"/>
  </w:num>
  <w:num w:numId="28">
    <w:abstractNumId w:val="28"/>
  </w:num>
  <w:num w:numId="29">
    <w:abstractNumId w:val="33"/>
  </w:num>
  <w:num w:numId="30">
    <w:abstractNumId w:val="23"/>
  </w:num>
  <w:num w:numId="31">
    <w:abstractNumId w:val="0"/>
  </w:num>
  <w:num w:numId="32">
    <w:abstractNumId w:val="26"/>
  </w:num>
  <w:num w:numId="33">
    <w:abstractNumId w:val="7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AA"/>
    <w:rsid w:val="0000208C"/>
    <w:rsid w:val="000020AD"/>
    <w:rsid w:val="00002497"/>
    <w:rsid w:val="00003A5D"/>
    <w:rsid w:val="00004569"/>
    <w:rsid w:val="00005659"/>
    <w:rsid w:val="00010AD0"/>
    <w:rsid w:val="0001253D"/>
    <w:rsid w:val="00013B4E"/>
    <w:rsid w:val="0001427F"/>
    <w:rsid w:val="0001574F"/>
    <w:rsid w:val="00023A92"/>
    <w:rsid w:val="0002632C"/>
    <w:rsid w:val="0002667D"/>
    <w:rsid w:val="000274E8"/>
    <w:rsid w:val="00036AED"/>
    <w:rsid w:val="00046924"/>
    <w:rsid w:val="0004757D"/>
    <w:rsid w:val="00047BED"/>
    <w:rsid w:val="00051973"/>
    <w:rsid w:val="00052973"/>
    <w:rsid w:val="0005715A"/>
    <w:rsid w:val="00057209"/>
    <w:rsid w:val="00060811"/>
    <w:rsid w:val="00060BD8"/>
    <w:rsid w:val="0006652C"/>
    <w:rsid w:val="00072820"/>
    <w:rsid w:val="000731D5"/>
    <w:rsid w:val="00080F23"/>
    <w:rsid w:val="00082C4E"/>
    <w:rsid w:val="00087035"/>
    <w:rsid w:val="00096D97"/>
    <w:rsid w:val="000A6FCE"/>
    <w:rsid w:val="000B4062"/>
    <w:rsid w:val="000B44D0"/>
    <w:rsid w:val="000C16BA"/>
    <w:rsid w:val="000C3C65"/>
    <w:rsid w:val="000C3FE4"/>
    <w:rsid w:val="000C564A"/>
    <w:rsid w:val="000C74CD"/>
    <w:rsid w:val="000D41EF"/>
    <w:rsid w:val="000D6158"/>
    <w:rsid w:val="000D6BA4"/>
    <w:rsid w:val="000D7EA1"/>
    <w:rsid w:val="000E2D17"/>
    <w:rsid w:val="000E3D6C"/>
    <w:rsid w:val="000E53A1"/>
    <w:rsid w:val="000E7787"/>
    <w:rsid w:val="000F0892"/>
    <w:rsid w:val="000F4227"/>
    <w:rsid w:val="00101511"/>
    <w:rsid w:val="0010660B"/>
    <w:rsid w:val="00113A64"/>
    <w:rsid w:val="00123B00"/>
    <w:rsid w:val="00124DBA"/>
    <w:rsid w:val="00126503"/>
    <w:rsid w:val="001277A3"/>
    <w:rsid w:val="0013215C"/>
    <w:rsid w:val="0013245A"/>
    <w:rsid w:val="00135F4A"/>
    <w:rsid w:val="00137467"/>
    <w:rsid w:val="00142F37"/>
    <w:rsid w:val="0014379F"/>
    <w:rsid w:val="00147476"/>
    <w:rsid w:val="00153D8D"/>
    <w:rsid w:val="00162210"/>
    <w:rsid w:val="00162663"/>
    <w:rsid w:val="0016317B"/>
    <w:rsid w:val="00165ADD"/>
    <w:rsid w:val="001707A0"/>
    <w:rsid w:val="00170986"/>
    <w:rsid w:val="00171281"/>
    <w:rsid w:val="001751C2"/>
    <w:rsid w:val="001760AF"/>
    <w:rsid w:val="00176146"/>
    <w:rsid w:val="00176588"/>
    <w:rsid w:val="001778EB"/>
    <w:rsid w:val="00180229"/>
    <w:rsid w:val="00182886"/>
    <w:rsid w:val="00185AAA"/>
    <w:rsid w:val="00185AFA"/>
    <w:rsid w:val="00193191"/>
    <w:rsid w:val="001939AA"/>
    <w:rsid w:val="00194CB5"/>
    <w:rsid w:val="001A7A66"/>
    <w:rsid w:val="001B063C"/>
    <w:rsid w:val="001B3DFC"/>
    <w:rsid w:val="001B7E89"/>
    <w:rsid w:val="001C09F9"/>
    <w:rsid w:val="001C28A1"/>
    <w:rsid w:val="001D61FE"/>
    <w:rsid w:val="001D6DF2"/>
    <w:rsid w:val="001F03AF"/>
    <w:rsid w:val="001F2011"/>
    <w:rsid w:val="001F2DA6"/>
    <w:rsid w:val="001F4654"/>
    <w:rsid w:val="00203857"/>
    <w:rsid w:val="00206564"/>
    <w:rsid w:val="00206800"/>
    <w:rsid w:val="002135EA"/>
    <w:rsid w:val="00214D46"/>
    <w:rsid w:val="0022281B"/>
    <w:rsid w:val="00224825"/>
    <w:rsid w:val="00224A24"/>
    <w:rsid w:val="002340EF"/>
    <w:rsid w:val="002508A7"/>
    <w:rsid w:val="00251CFE"/>
    <w:rsid w:val="002529C3"/>
    <w:rsid w:val="00252A98"/>
    <w:rsid w:val="0025407D"/>
    <w:rsid w:val="00254B31"/>
    <w:rsid w:val="00262D62"/>
    <w:rsid w:val="00265936"/>
    <w:rsid w:val="0026664D"/>
    <w:rsid w:val="0026742A"/>
    <w:rsid w:val="002727D1"/>
    <w:rsid w:val="00276BB4"/>
    <w:rsid w:val="00280656"/>
    <w:rsid w:val="00282154"/>
    <w:rsid w:val="002844AF"/>
    <w:rsid w:val="00285B1D"/>
    <w:rsid w:val="00290097"/>
    <w:rsid w:val="002912ED"/>
    <w:rsid w:val="00291825"/>
    <w:rsid w:val="002973E9"/>
    <w:rsid w:val="002A279B"/>
    <w:rsid w:val="002A2927"/>
    <w:rsid w:val="002A2DDB"/>
    <w:rsid w:val="002A6D65"/>
    <w:rsid w:val="002B16D8"/>
    <w:rsid w:val="002B28D3"/>
    <w:rsid w:val="002B2C9B"/>
    <w:rsid w:val="002B2F83"/>
    <w:rsid w:val="002B65A0"/>
    <w:rsid w:val="002C017F"/>
    <w:rsid w:val="002C3672"/>
    <w:rsid w:val="002C73DE"/>
    <w:rsid w:val="002D3B49"/>
    <w:rsid w:val="002D3F38"/>
    <w:rsid w:val="002D46FD"/>
    <w:rsid w:val="002D64BE"/>
    <w:rsid w:val="002E19E4"/>
    <w:rsid w:val="002E3175"/>
    <w:rsid w:val="002E5544"/>
    <w:rsid w:val="002EE4A8"/>
    <w:rsid w:val="002F5B87"/>
    <w:rsid w:val="002F7A5F"/>
    <w:rsid w:val="00313E90"/>
    <w:rsid w:val="0031472F"/>
    <w:rsid w:val="0031484C"/>
    <w:rsid w:val="00314850"/>
    <w:rsid w:val="003152A4"/>
    <w:rsid w:val="00317314"/>
    <w:rsid w:val="00323719"/>
    <w:rsid w:val="0032609C"/>
    <w:rsid w:val="00326694"/>
    <w:rsid w:val="0033070A"/>
    <w:rsid w:val="0033141A"/>
    <w:rsid w:val="00331DD2"/>
    <w:rsid w:val="00334084"/>
    <w:rsid w:val="0034345D"/>
    <w:rsid w:val="00343AA8"/>
    <w:rsid w:val="00352063"/>
    <w:rsid w:val="00353E0C"/>
    <w:rsid w:val="00355597"/>
    <w:rsid w:val="00356D1C"/>
    <w:rsid w:val="003615DB"/>
    <w:rsid w:val="003640DA"/>
    <w:rsid w:val="00366C1A"/>
    <w:rsid w:val="00367662"/>
    <w:rsid w:val="00370C4B"/>
    <w:rsid w:val="00374486"/>
    <w:rsid w:val="00376404"/>
    <w:rsid w:val="003773A4"/>
    <w:rsid w:val="003778A3"/>
    <w:rsid w:val="00380D86"/>
    <w:rsid w:val="00382BE1"/>
    <w:rsid w:val="003838A9"/>
    <w:rsid w:val="00384B31"/>
    <w:rsid w:val="0038625D"/>
    <w:rsid w:val="003869B9"/>
    <w:rsid w:val="00392FBF"/>
    <w:rsid w:val="0039349A"/>
    <w:rsid w:val="0039685F"/>
    <w:rsid w:val="00396DC5"/>
    <w:rsid w:val="003A1F4D"/>
    <w:rsid w:val="003A5DB3"/>
    <w:rsid w:val="003A7139"/>
    <w:rsid w:val="003B2221"/>
    <w:rsid w:val="003B4A7B"/>
    <w:rsid w:val="003B5294"/>
    <w:rsid w:val="003B56F0"/>
    <w:rsid w:val="003B73EA"/>
    <w:rsid w:val="003C119B"/>
    <w:rsid w:val="003C2237"/>
    <w:rsid w:val="003C2571"/>
    <w:rsid w:val="003C4985"/>
    <w:rsid w:val="003D2203"/>
    <w:rsid w:val="003D2BFF"/>
    <w:rsid w:val="003D49AA"/>
    <w:rsid w:val="003D5937"/>
    <w:rsid w:val="003E3E8D"/>
    <w:rsid w:val="003E6785"/>
    <w:rsid w:val="003F1917"/>
    <w:rsid w:val="003F30A9"/>
    <w:rsid w:val="003F5681"/>
    <w:rsid w:val="00400BBC"/>
    <w:rsid w:val="00400FBA"/>
    <w:rsid w:val="00405909"/>
    <w:rsid w:val="00407436"/>
    <w:rsid w:val="0040765E"/>
    <w:rsid w:val="00410EB2"/>
    <w:rsid w:val="004131FF"/>
    <w:rsid w:val="004158EB"/>
    <w:rsid w:val="004169A6"/>
    <w:rsid w:val="004218A7"/>
    <w:rsid w:val="00424383"/>
    <w:rsid w:val="004276AC"/>
    <w:rsid w:val="00427910"/>
    <w:rsid w:val="00427CDA"/>
    <w:rsid w:val="00431C94"/>
    <w:rsid w:val="0043209E"/>
    <w:rsid w:val="0043623C"/>
    <w:rsid w:val="00437D10"/>
    <w:rsid w:val="00442A5F"/>
    <w:rsid w:val="00460BD6"/>
    <w:rsid w:val="00463224"/>
    <w:rsid w:val="00465E35"/>
    <w:rsid w:val="00466322"/>
    <w:rsid w:val="00466F34"/>
    <w:rsid w:val="00474F45"/>
    <w:rsid w:val="00476067"/>
    <w:rsid w:val="00484EE8"/>
    <w:rsid w:val="004959DA"/>
    <w:rsid w:val="0049673A"/>
    <w:rsid w:val="004A1A9B"/>
    <w:rsid w:val="004A2135"/>
    <w:rsid w:val="004A2CB1"/>
    <w:rsid w:val="004A341E"/>
    <w:rsid w:val="004A5F23"/>
    <w:rsid w:val="004B636F"/>
    <w:rsid w:val="004B72D7"/>
    <w:rsid w:val="004E240F"/>
    <w:rsid w:val="004E6C04"/>
    <w:rsid w:val="004F0FEB"/>
    <w:rsid w:val="004F12CD"/>
    <w:rsid w:val="004F149A"/>
    <w:rsid w:val="004F446F"/>
    <w:rsid w:val="005033F2"/>
    <w:rsid w:val="00503557"/>
    <w:rsid w:val="00504A21"/>
    <w:rsid w:val="005053F1"/>
    <w:rsid w:val="00507D3D"/>
    <w:rsid w:val="00511FF7"/>
    <w:rsid w:val="00513432"/>
    <w:rsid w:val="0051745D"/>
    <w:rsid w:val="005250F3"/>
    <w:rsid w:val="0052643C"/>
    <w:rsid w:val="00530361"/>
    <w:rsid w:val="00532C2F"/>
    <w:rsid w:val="0053479B"/>
    <w:rsid w:val="00534CDB"/>
    <w:rsid w:val="00534E98"/>
    <w:rsid w:val="005423EE"/>
    <w:rsid w:val="00545B10"/>
    <w:rsid w:val="005475DC"/>
    <w:rsid w:val="00547E73"/>
    <w:rsid w:val="0055022C"/>
    <w:rsid w:val="005505D2"/>
    <w:rsid w:val="005513D7"/>
    <w:rsid w:val="00551A94"/>
    <w:rsid w:val="00552242"/>
    <w:rsid w:val="00552F11"/>
    <w:rsid w:val="00553D2D"/>
    <w:rsid w:val="0055584D"/>
    <w:rsid w:val="005559BD"/>
    <w:rsid w:val="00556669"/>
    <w:rsid w:val="005607DE"/>
    <w:rsid w:val="005609DD"/>
    <w:rsid w:val="00562D1F"/>
    <w:rsid w:val="00570E2D"/>
    <w:rsid w:val="00571B36"/>
    <w:rsid w:val="00576C5F"/>
    <w:rsid w:val="00577C1B"/>
    <w:rsid w:val="005810C4"/>
    <w:rsid w:val="00583B05"/>
    <w:rsid w:val="005848C8"/>
    <w:rsid w:val="00586B9D"/>
    <w:rsid w:val="0058717D"/>
    <w:rsid w:val="00587BFB"/>
    <w:rsid w:val="00590086"/>
    <w:rsid w:val="005929C0"/>
    <w:rsid w:val="00597C1B"/>
    <w:rsid w:val="005A2438"/>
    <w:rsid w:val="005A39BA"/>
    <w:rsid w:val="005B1F35"/>
    <w:rsid w:val="005B2366"/>
    <w:rsid w:val="005B33E3"/>
    <w:rsid w:val="005B3DE4"/>
    <w:rsid w:val="005B4775"/>
    <w:rsid w:val="005B49C9"/>
    <w:rsid w:val="005B51E1"/>
    <w:rsid w:val="005B7241"/>
    <w:rsid w:val="005C04DC"/>
    <w:rsid w:val="005C1FD3"/>
    <w:rsid w:val="005C5B3B"/>
    <w:rsid w:val="005D3E1C"/>
    <w:rsid w:val="005D581D"/>
    <w:rsid w:val="005D6312"/>
    <w:rsid w:val="005D7529"/>
    <w:rsid w:val="005E2259"/>
    <w:rsid w:val="005E45F0"/>
    <w:rsid w:val="005E6E35"/>
    <w:rsid w:val="005F13E4"/>
    <w:rsid w:val="005F2C94"/>
    <w:rsid w:val="005F6B56"/>
    <w:rsid w:val="006036FD"/>
    <w:rsid w:val="00604165"/>
    <w:rsid w:val="00610D56"/>
    <w:rsid w:val="006166E0"/>
    <w:rsid w:val="006219A1"/>
    <w:rsid w:val="00625492"/>
    <w:rsid w:val="0062688D"/>
    <w:rsid w:val="006300D5"/>
    <w:rsid w:val="006307DA"/>
    <w:rsid w:val="0063130D"/>
    <w:rsid w:val="00632D7C"/>
    <w:rsid w:val="006360A4"/>
    <w:rsid w:val="00636735"/>
    <w:rsid w:val="00641D13"/>
    <w:rsid w:val="00643881"/>
    <w:rsid w:val="00646658"/>
    <w:rsid w:val="00647F95"/>
    <w:rsid w:val="00651DE1"/>
    <w:rsid w:val="006539BF"/>
    <w:rsid w:val="00653BC9"/>
    <w:rsid w:val="00653E73"/>
    <w:rsid w:val="00656400"/>
    <w:rsid w:val="006609E4"/>
    <w:rsid w:val="00662151"/>
    <w:rsid w:val="00666819"/>
    <w:rsid w:val="0066717B"/>
    <w:rsid w:val="0067276B"/>
    <w:rsid w:val="00674AAB"/>
    <w:rsid w:val="006758B3"/>
    <w:rsid w:val="00680893"/>
    <w:rsid w:val="00681C45"/>
    <w:rsid w:val="006826FD"/>
    <w:rsid w:val="00683E56"/>
    <w:rsid w:val="006852B5"/>
    <w:rsid w:val="00687031"/>
    <w:rsid w:val="00690C97"/>
    <w:rsid w:val="00691957"/>
    <w:rsid w:val="006A7A64"/>
    <w:rsid w:val="006B171E"/>
    <w:rsid w:val="006B3465"/>
    <w:rsid w:val="006B58C9"/>
    <w:rsid w:val="006C1CA8"/>
    <w:rsid w:val="006C24C8"/>
    <w:rsid w:val="006C2C64"/>
    <w:rsid w:val="006C743E"/>
    <w:rsid w:val="006D01C5"/>
    <w:rsid w:val="006D1140"/>
    <w:rsid w:val="006D1920"/>
    <w:rsid w:val="006D2EAD"/>
    <w:rsid w:val="006D6F32"/>
    <w:rsid w:val="006D7A19"/>
    <w:rsid w:val="006E2469"/>
    <w:rsid w:val="006F058A"/>
    <w:rsid w:val="007058F2"/>
    <w:rsid w:val="00707371"/>
    <w:rsid w:val="00711732"/>
    <w:rsid w:val="00712F86"/>
    <w:rsid w:val="0071716E"/>
    <w:rsid w:val="007173D4"/>
    <w:rsid w:val="00725B36"/>
    <w:rsid w:val="00733267"/>
    <w:rsid w:val="00733D41"/>
    <w:rsid w:val="007368B6"/>
    <w:rsid w:val="007371CF"/>
    <w:rsid w:val="00737B25"/>
    <w:rsid w:val="007426D6"/>
    <w:rsid w:val="0074328C"/>
    <w:rsid w:val="00743598"/>
    <w:rsid w:val="0074456C"/>
    <w:rsid w:val="00745177"/>
    <w:rsid w:val="0075289D"/>
    <w:rsid w:val="00755B63"/>
    <w:rsid w:val="00760C91"/>
    <w:rsid w:val="00770AAD"/>
    <w:rsid w:val="0077160A"/>
    <w:rsid w:val="0078328D"/>
    <w:rsid w:val="007876FC"/>
    <w:rsid w:val="0079265D"/>
    <w:rsid w:val="0079308A"/>
    <w:rsid w:val="00797007"/>
    <w:rsid w:val="007A09E7"/>
    <w:rsid w:val="007A5713"/>
    <w:rsid w:val="007B1090"/>
    <w:rsid w:val="007B691E"/>
    <w:rsid w:val="007B6F8E"/>
    <w:rsid w:val="007B7A7C"/>
    <w:rsid w:val="007C3AD2"/>
    <w:rsid w:val="007C4972"/>
    <w:rsid w:val="007C4E1F"/>
    <w:rsid w:val="007D12B4"/>
    <w:rsid w:val="007D6556"/>
    <w:rsid w:val="007D740E"/>
    <w:rsid w:val="007E18BD"/>
    <w:rsid w:val="007E6B81"/>
    <w:rsid w:val="007F224A"/>
    <w:rsid w:val="007F2D63"/>
    <w:rsid w:val="007F4515"/>
    <w:rsid w:val="007F76E4"/>
    <w:rsid w:val="0080073D"/>
    <w:rsid w:val="00801522"/>
    <w:rsid w:val="00802D16"/>
    <w:rsid w:val="00805DC5"/>
    <w:rsid w:val="00812B0D"/>
    <w:rsid w:val="00813C89"/>
    <w:rsid w:val="00817C43"/>
    <w:rsid w:val="00821C0F"/>
    <w:rsid w:val="00821C88"/>
    <w:rsid w:val="008236B7"/>
    <w:rsid w:val="0082729E"/>
    <w:rsid w:val="00830D05"/>
    <w:rsid w:val="008461D3"/>
    <w:rsid w:val="00847BD6"/>
    <w:rsid w:val="00850E2D"/>
    <w:rsid w:val="00853C79"/>
    <w:rsid w:val="008545B9"/>
    <w:rsid w:val="008563DF"/>
    <w:rsid w:val="00857BD8"/>
    <w:rsid w:val="00857C98"/>
    <w:rsid w:val="00860D6A"/>
    <w:rsid w:val="00865242"/>
    <w:rsid w:val="00882F60"/>
    <w:rsid w:val="0088455A"/>
    <w:rsid w:val="008918FE"/>
    <w:rsid w:val="00894165"/>
    <w:rsid w:val="00896495"/>
    <w:rsid w:val="00897D26"/>
    <w:rsid w:val="00897DC2"/>
    <w:rsid w:val="008A07A2"/>
    <w:rsid w:val="008A1049"/>
    <w:rsid w:val="008A1148"/>
    <w:rsid w:val="008A128E"/>
    <w:rsid w:val="008A1BF3"/>
    <w:rsid w:val="008A357E"/>
    <w:rsid w:val="008A658D"/>
    <w:rsid w:val="008B11E5"/>
    <w:rsid w:val="008B26F5"/>
    <w:rsid w:val="008B70F0"/>
    <w:rsid w:val="008B79CB"/>
    <w:rsid w:val="008B7AB2"/>
    <w:rsid w:val="008C17CF"/>
    <w:rsid w:val="008C46C6"/>
    <w:rsid w:val="008C4BEB"/>
    <w:rsid w:val="008C7010"/>
    <w:rsid w:val="008D637D"/>
    <w:rsid w:val="008D7939"/>
    <w:rsid w:val="008E3D1D"/>
    <w:rsid w:val="008E4F30"/>
    <w:rsid w:val="008E626B"/>
    <w:rsid w:val="008E704D"/>
    <w:rsid w:val="008E7A51"/>
    <w:rsid w:val="008F301A"/>
    <w:rsid w:val="00900DD0"/>
    <w:rsid w:val="009109B4"/>
    <w:rsid w:val="00910B30"/>
    <w:rsid w:val="00913D7E"/>
    <w:rsid w:val="009206AC"/>
    <w:rsid w:val="00922205"/>
    <w:rsid w:val="00922866"/>
    <w:rsid w:val="0092343E"/>
    <w:rsid w:val="00923E0B"/>
    <w:rsid w:val="00934676"/>
    <w:rsid w:val="00934B90"/>
    <w:rsid w:val="009358AA"/>
    <w:rsid w:val="00936A2E"/>
    <w:rsid w:val="0093719B"/>
    <w:rsid w:val="00937636"/>
    <w:rsid w:val="00937BFB"/>
    <w:rsid w:val="0094132C"/>
    <w:rsid w:val="0094259A"/>
    <w:rsid w:val="00943CB6"/>
    <w:rsid w:val="009500A8"/>
    <w:rsid w:val="00953EFB"/>
    <w:rsid w:val="009578CA"/>
    <w:rsid w:val="00962CB2"/>
    <w:rsid w:val="00963076"/>
    <w:rsid w:val="0096348C"/>
    <w:rsid w:val="00966025"/>
    <w:rsid w:val="00967FC9"/>
    <w:rsid w:val="009709B0"/>
    <w:rsid w:val="00971F55"/>
    <w:rsid w:val="009728B6"/>
    <w:rsid w:val="009728BB"/>
    <w:rsid w:val="009751C5"/>
    <w:rsid w:val="00980D1C"/>
    <w:rsid w:val="00984432"/>
    <w:rsid w:val="00987A17"/>
    <w:rsid w:val="00991CB5"/>
    <w:rsid w:val="009920C0"/>
    <w:rsid w:val="00997F19"/>
    <w:rsid w:val="009A2D81"/>
    <w:rsid w:val="009B1F2E"/>
    <w:rsid w:val="009B5F64"/>
    <w:rsid w:val="009B7764"/>
    <w:rsid w:val="009C0004"/>
    <w:rsid w:val="009D0CBC"/>
    <w:rsid w:val="009D2F63"/>
    <w:rsid w:val="009D6C67"/>
    <w:rsid w:val="009D73CB"/>
    <w:rsid w:val="009E26FA"/>
    <w:rsid w:val="009E3EA7"/>
    <w:rsid w:val="009E42A5"/>
    <w:rsid w:val="009F03BB"/>
    <w:rsid w:val="009F1941"/>
    <w:rsid w:val="009F57CB"/>
    <w:rsid w:val="009F5A35"/>
    <w:rsid w:val="009F5B11"/>
    <w:rsid w:val="00A00668"/>
    <w:rsid w:val="00A00D8A"/>
    <w:rsid w:val="00A017AE"/>
    <w:rsid w:val="00A021A4"/>
    <w:rsid w:val="00A11BF0"/>
    <w:rsid w:val="00A13E5C"/>
    <w:rsid w:val="00A15DC0"/>
    <w:rsid w:val="00A241C1"/>
    <w:rsid w:val="00A2612B"/>
    <w:rsid w:val="00A33BDB"/>
    <w:rsid w:val="00A352B7"/>
    <w:rsid w:val="00A36549"/>
    <w:rsid w:val="00A37E98"/>
    <w:rsid w:val="00A45587"/>
    <w:rsid w:val="00A4699D"/>
    <w:rsid w:val="00A46CCB"/>
    <w:rsid w:val="00A5048E"/>
    <w:rsid w:val="00A50E6E"/>
    <w:rsid w:val="00A56676"/>
    <w:rsid w:val="00A70FC8"/>
    <w:rsid w:val="00A71F6F"/>
    <w:rsid w:val="00A72B6B"/>
    <w:rsid w:val="00A73228"/>
    <w:rsid w:val="00A808E0"/>
    <w:rsid w:val="00A84A72"/>
    <w:rsid w:val="00A94FB7"/>
    <w:rsid w:val="00AA07FE"/>
    <w:rsid w:val="00AA17BF"/>
    <w:rsid w:val="00AA1A58"/>
    <w:rsid w:val="00AA2DF3"/>
    <w:rsid w:val="00AA3AA0"/>
    <w:rsid w:val="00AA4A8A"/>
    <w:rsid w:val="00AA53DF"/>
    <w:rsid w:val="00AB1239"/>
    <w:rsid w:val="00AB2D4E"/>
    <w:rsid w:val="00AB4607"/>
    <w:rsid w:val="00AC2A41"/>
    <w:rsid w:val="00AC4E2A"/>
    <w:rsid w:val="00AC6E23"/>
    <w:rsid w:val="00AD0C89"/>
    <w:rsid w:val="00AD30D7"/>
    <w:rsid w:val="00AD3D65"/>
    <w:rsid w:val="00AD3F5F"/>
    <w:rsid w:val="00AD677D"/>
    <w:rsid w:val="00AE0558"/>
    <w:rsid w:val="00AE232A"/>
    <w:rsid w:val="00AE2377"/>
    <w:rsid w:val="00AE4F80"/>
    <w:rsid w:val="00AE581D"/>
    <w:rsid w:val="00AE5933"/>
    <w:rsid w:val="00AF0DD1"/>
    <w:rsid w:val="00AF32C0"/>
    <w:rsid w:val="00AF4EAD"/>
    <w:rsid w:val="00AF7CCD"/>
    <w:rsid w:val="00B05612"/>
    <w:rsid w:val="00B06C85"/>
    <w:rsid w:val="00B06FE4"/>
    <w:rsid w:val="00B12505"/>
    <w:rsid w:val="00B1316E"/>
    <w:rsid w:val="00B14858"/>
    <w:rsid w:val="00B1500A"/>
    <w:rsid w:val="00B21661"/>
    <w:rsid w:val="00B21D71"/>
    <w:rsid w:val="00B23D9A"/>
    <w:rsid w:val="00B23E2E"/>
    <w:rsid w:val="00B3240F"/>
    <w:rsid w:val="00B35010"/>
    <w:rsid w:val="00B42CD7"/>
    <w:rsid w:val="00B5027F"/>
    <w:rsid w:val="00B519CB"/>
    <w:rsid w:val="00B51C89"/>
    <w:rsid w:val="00B62D8F"/>
    <w:rsid w:val="00B633A8"/>
    <w:rsid w:val="00B6738A"/>
    <w:rsid w:val="00B67E82"/>
    <w:rsid w:val="00B70A99"/>
    <w:rsid w:val="00B71D3E"/>
    <w:rsid w:val="00B748DB"/>
    <w:rsid w:val="00B80776"/>
    <w:rsid w:val="00B82098"/>
    <w:rsid w:val="00B82A61"/>
    <w:rsid w:val="00B84E57"/>
    <w:rsid w:val="00B91084"/>
    <w:rsid w:val="00B913E7"/>
    <w:rsid w:val="00B97377"/>
    <w:rsid w:val="00BB18BB"/>
    <w:rsid w:val="00BB47D7"/>
    <w:rsid w:val="00BB6FDB"/>
    <w:rsid w:val="00BC397C"/>
    <w:rsid w:val="00BC7880"/>
    <w:rsid w:val="00BD1ABC"/>
    <w:rsid w:val="00BD73A6"/>
    <w:rsid w:val="00BE10F8"/>
    <w:rsid w:val="00BF0DB2"/>
    <w:rsid w:val="00BF14B8"/>
    <w:rsid w:val="00BF2640"/>
    <w:rsid w:val="00BF332F"/>
    <w:rsid w:val="00C00519"/>
    <w:rsid w:val="00C02079"/>
    <w:rsid w:val="00C05FCF"/>
    <w:rsid w:val="00C10C52"/>
    <w:rsid w:val="00C1261C"/>
    <w:rsid w:val="00C13BDA"/>
    <w:rsid w:val="00C140BB"/>
    <w:rsid w:val="00C15C6D"/>
    <w:rsid w:val="00C16297"/>
    <w:rsid w:val="00C170B2"/>
    <w:rsid w:val="00C33C01"/>
    <w:rsid w:val="00C376DD"/>
    <w:rsid w:val="00C40F0A"/>
    <w:rsid w:val="00C437C7"/>
    <w:rsid w:val="00C4709C"/>
    <w:rsid w:val="00C50846"/>
    <w:rsid w:val="00C51578"/>
    <w:rsid w:val="00C52F3C"/>
    <w:rsid w:val="00C5507D"/>
    <w:rsid w:val="00C56B9B"/>
    <w:rsid w:val="00C577BF"/>
    <w:rsid w:val="00C62C7E"/>
    <w:rsid w:val="00C63998"/>
    <w:rsid w:val="00C64A35"/>
    <w:rsid w:val="00C65DA8"/>
    <w:rsid w:val="00C664E4"/>
    <w:rsid w:val="00C70AAA"/>
    <w:rsid w:val="00C71955"/>
    <w:rsid w:val="00C726F8"/>
    <w:rsid w:val="00C802CF"/>
    <w:rsid w:val="00C80FF7"/>
    <w:rsid w:val="00C829D0"/>
    <w:rsid w:val="00C850FD"/>
    <w:rsid w:val="00C910AC"/>
    <w:rsid w:val="00CA68AF"/>
    <w:rsid w:val="00CB0406"/>
    <w:rsid w:val="00CB138D"/>
    <w:rsid w:val="00CB146C"/>
    <w:rsid w:val="00CB1812"/>
    <w:rsid w:val="00CB1F8A"/>
    <w:rsid w:val="00CB21E3"/>
    <w:rsid w:val="00CC0074"/>
    <w:rsid w:val="00CC4895"/>
    <w:rsid w:val="00CC6127"/>
    <w:rsid w:val="00CC6511"/>
    <w:rsid w:val="00CD0CBC"/>
    <w:rsid w:val="00CD294E"/>
    <w:rsid w:val="00CD2BD1"/>
    <w:rsid w:val="00CD74FB"/>
    <w:rsid w:val="00CE1F1F"/>
    <w:rsid w:val="00CF05B5"/>
    <w:rsid w:val="00CF261C"/>
    <w:rsid w:val="00CF54B5"/>
    <w:rsid w:val="00D00460"/>
    <w:rsid w:val="00D0402B"/>
    <w:rsid w:val="00D074D7"/>
    <w:rsid w:val="00D07E94"/>
    <w:rsid w:val="00D104D9"/>
    <w:rsid w:val="00D12E1C"/>
    <w:rsid w:val="00D15449"/>
    <w:rsid w:val="00D15C1A"/>
    <w:rsid w:val="00D1603C"/>
    <w:rsid w:val="00D269B9"/>
    <w:rsid w:val="00D30925"/>
    <w:rsid w:val="00D30BD4"/>
    <w:rsid w:val="00D3242A"/>
    <w:rsid w:val="00D32C59"/>
    <w:rsid w:val="00D34638"/>
    <w:rsid w:val="00D35096"/>
    <w:rsid w:val="00D36E10"/>
    <w:rsid w:val="00D423F5"/>
    <w:rsid w:val="00D4375A"/>
    <w:rsid w:val="00D4538D"/>
    <w:rsid w:val="00D45A93"/>
    <w:rsid w:val="00D475D0"/>
    <w:rsid w:val="00D51AE1"/>
    <w:rsid w:val="00D526D6"/>
    <w:rsid w:val="00D54362"/>
    <w:rsid w:val="00D55308"/>
    <w:rsid w:val="00D55D58"/>
    <w:rsid w:val="00D566E3"/>
    <w:rsid w:val="00D60754"/>
    <w:rsid w:val="00D64C16"/>
    <w:rsid w:val="00D656C2"/>
    <w:rsid w:val="00D65F21"/>
    <w:rsid w:val="00D6688B"/>
    <w:rsid w:val="00D73CB4"/>
    <w:rsid w:val="00D7556C"/>
    <w:rsid w:val="00D7632B"/>
    <w:rsid w:val="00D810DA"/>
    <w:rsid w:val="00D83FAD"/>
    <w:rsid w:val="00D91144"/>
    <w:rsid w:val="00D913BB"/>
    <w:rsid w:val="00D933B7"/>
    <w:rsid w:val="00D93978"/>
    <w:rsid w:val="00D93F4C"/>
    <w:rsid w:val="00D9629D"/>
    <w:rsid w:val="00D97105"/>
    <w:rsid w:val="00D97E9C"/>
    <w:rsid w:val="00DA5F3F"/>
    <w:rsid w:val="00DB1BDE"/>
    <w:rsid w:val="00DB3C7B"/>
    <w:rsid w:val="00DB586C"/>
    <w:rsid w:val="00DB68CD"/>
    <w:rsid w:val="00DB7DFF"/>
    <w:rsid w:val="00DC0AC6"/>
    <w:rsid w:val="00DC2E58"/>
    <w:rsid w:val="00DC4317"/>
    <w:rsid w:val="00DC47E0"/>
    <w:rsid w:val="00DC680E"/>
    <w:rsid w:val="00DD197D"/>
    <w:rsid w:val="00DD2E02"/>
    <w:rsid w:val="00DD3211"/>
    <w:rsid w:val="00DD4B00"/>
    <w:rsid w:val="00DD4F79"/>
    <w:rsid w:val="00DE22F7"/>
    <w:rsid w:val="00DE50C7"/>
    <w:rsid w:val="00DF374B"/>
    <w:rsid w:val="00DF3F18"/>
    <w:rsid w:val="00DF7B00"/>
    <w:rsid w:val="00E012F9"/>
    <w:rsid w:val="00E02A4A"/>
    <w:rsid w:val="00E02B54"/>
    <w:rsid w:val="00E02FC2"/>
    <w:rsid w:val="00E06A8F"/>
    <w:rsid w:val="00E0702F"/>
    <w:rsid w:val="00E07D18"/>
    <w:rsid w:val="00E100B8"/>
    <w:rsid w:val="00E1202A"/>
    <w:rsid w:val="00E12D34"/>
    <w:rsid w:val="00E13011"/>
    <w:rsid w:val="00E15458"/>
    <w:rsid w:val="00E15C29"/>
    <w:rsid w:val="00E16D66"/>
    <w:rsid w:val="00E33916"/>
    <w:rsid w:val="00E346FE"/>
    <w:rsid w:val="00E446ED"/>
    <w:rsid w:val="00E454D7"/>
    <w:rsid w:val="00E4703A"/>
    <w:rsid w:val="00E53F63"/>
    <w:rsid w:val="00E600D6"/>
    <w:rsid w:val="00E617AF"/>
    <w:rsid w:val="00E62A40"/>
    <w:rsid w:val="00E70B1D"/>
    <w:rsid w:val="00E74374"/>
    <w:rsid w:val="00E75746"/>
    <w:rsid w:val="00E758E0"/>
    <w:rsid w:val="00E75C4A"/>
    <w:rsid w:val="00E81F03"/>
    <w:rsid w:val="00E837E8"/>
    <w:rsid w:val="00E844F3"/>
    <w:rsid w:val="00E86FBE"/>
    <w:rsid w:val="00E91217"/>
    <w:rsid w:val="00E924C9"/>
    <w:rsid w:val="00E93521"/>
    <w:rsid w:val="00E93BC4"/>
    <w:rsid w:val="00E940F2"/>
    <w:rsid w:val="00E94E6D"/>
    <w:rsid w:val="00E96F7C"/>
    <w:rsid w:val="00E97177"/>
    <w:rsid w:val="00E97AD6"/>
    <w:rsid w:val="00EA3333"/>
    <w:rsid w:val="00EA4EEC"/>
    <w:rsid w:val="00EB008E"/>
    <w:rsid w:val="00EB23F7"/>
    <w:rsid w:val="00EB3FCD"/>
    <w:rsid w:val="00EB5025"/>
    <w:rsid w:val="00EB7A8C"/>
    <w:rsid w:val="00ED52E7"/>
    <w:rsid w:val="00ED552E"/>
    <w:rsid w:val="00ED6D7D"/>
    <w:rsid w:val="00EE02AA"/>
    <w:rsid w:val="00EE2922"/>
    <w:rsid w:val="00EE5498"/>
    <w:rsid w:val="00EE5B47"/>
    <w:rsid w:val="00EE6FFF"/>
    <w:rsid w:val="00EF12EC"/>
    <w:rsid w:val="00EF1811"/>
    <w:rsid w:val="00EF3204"/>
    <w:rsid w:val="00EF331F"/>
    <w:rsid w:val="00EF43CB"/>
    <w:rsid w:val="00EF492F"/>
    <w:rsid w:val="00EF7703"/>
    <w:rsid w:val="00F024CB"/>
    <w:rsid w:val="00F16485"/>
    <w:rsid w:val="00F2275C"/>
    <w:rsid w:val="00F24B64"/>
    <w:rsid w:val="00F302EA"/>
    <w:rsid w:val="00F321D0"/>
    <w:rsid w:val="00F32F40"/>
    <w:rsid w:val="00F350F6"/>
    <w:rsid w:val="00F37455"/>
    <w:rsid w:val="00F40BD5"/>
    <w:rsid w:val="00F43365"/>
    <w:rsid w:val="00F45503"/>
    <w:rsid w:val="00F47D8F"/>
    <w:rsid w:val="00F51CAD"/>
    <w:rsid w:val="00F5329E"/>
    <w:rsid w:val="00F542BA"/>
    <w:rsid w:val="00F54F05"/>
    <w:rsid w:val="00F55279"/>
    <w:rsid w:val="00F55BB2"/>
    <w:rsid w:val="00F569C7"/>
    <w:rsid w:val="00F61EEB"/>
    <w:rsid w:val="00F63FD4"/>
    <w:rsid w:val="00F646A5"/>
    <w:rsid w:val="00F74BBF"/>
    <w:rsid w:val="00F807B6"/>
    <w:rsid w:val="00F81BA0"/>
    <w:rsid w:val="00F82DEC"/>
    <w:rsid w:val="00F8746F"/>
    <w:rsid w:val="00F9159B"/>
    <w:rsid w:val="00F91A7B"/>
    <w:rsid w:val="00F9399B"/>
    <w:rsid w:val="00F958EA"/>
    <w:rsid w:val="00FA2160"/>
    <w:rsid w:val="00FA2ED2"/>
    <w:rsid w:val="00FA7E52"/>
    <w:rsid w:val="00FB387F"/>
    <w:rsid w:val="00FB4E54"/>
    <w:rsid w:val="00FD26D6"/>
    <w:rsid w:val="00FD459D"/>
    <w:rsid w:val="00FD721E"/>
    <w:rsid w:val="00FD73D7"/>
    <w:rsid w:val="00FE5362"/>
    <w:rsid w:val="00FE6F15"/>
    <w:rsid w:val="00FF0A89"/>
    <w:rsid w:val="00FF6A9B"/>
    <w:rsid w:val="00FF7318"/>
    <w:rsid w:val="00FF7E0D"/>
    <w:rsid w:val="00FF7E38"/>
    <w:rsid w:val="0580E4EE"/>
    <w:rsid w:val="0C545141"/>
    <w:rsid w:val="155B4575"/>
    <w:rsid w:val="4130234E"/>
    <w:rsid w:val="5553797F"/>
    <w:rsid w:val="5B8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803B5B"/>
  <w15:docId w15:val="{60F9F74B-4097-432F-ADE2-BA8B7E3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DB"/>
  </w:style>
  <w:style w:type="paragraph" w:styleId="Heading3">
    <w:name w:val="heading 3"/>
    <w:basedOn w:val="Normal"/>
    <w:link w:val="Heading3Char"/>
    <w:uiPriority w:val="9"/>
    <w:qFormat/>
    <w:rsid w:val="00A5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B5"/>
  </w:style>
  <w:style w:type="paragraph" w:styleId="Footer">
    <w:name w:val="footer"/>
    <w:basedOn w:val="Normal"/>
    <w:link w:val="Foot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B5"/>
  </w:style>
  <w:style w:type="paragraph" w:styleId="BalloonText">
    <w:name w:val="Balloon Text"/>
    <w:basedOn w:val="Normal"/>
    <w:link w:val="BalloonTextChar"/>
    <w:uiPriority w:val="99"/>
    <w:semiHidden/>
    <w:unhideWhenUsed/>
    <w:rsid w:val="0099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504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5048E"/>
  </w:style>
  <w:style w:type="character" w:styleId="Hyperlink">
    <w:name w:val="Hyperlink"/>
    <w:basedOn w:val="DefaultParagraphFont"/>
    <w:uiPriority w:val="99"/>
    <w:unhideWhenUsed/>
    <w:rsid w:val="00D97E9C"/>
    <w:rPr>
      <w:b/>
      <w:color w:val="AA890A"/>
      <w:u w:val="single"/>
    </w:rPr>
  </w:style>
  <w:style w:type="table" w:styleId="TableGrid">
    <w:name w:val="Table Grid"/>
    <w:basedOn w:val="TableNormal"/>
    <w:uiPriority w:val="59"/>
    <w:rsid w:val="005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8AA"/>
    <w:pPr>
      <w:ind w:left="720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00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E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E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B11"/>
    <w:pPr>
      <w:spacing w:after="12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C7"/>
    <w:pPr>
      <w:spacing w:after="20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13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snc.org.uk/dspt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snc.org.uk/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snc.org.uk/ds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-Thion\Downloads\Contract%20and%20IT%20briefing.dotx" TargetMode="External"/></Relationship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D58721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4c6450da0143c75ff703c31e17623899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8c004835204e64400cdb1b8b5e46bfbd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F672D-8E9B-4E54-BB5F-A63EEFA7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36D32-B26D-47B9-B80D-94770F8ED4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07D824-9007-4C6E-9A7C-2D6F28927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69051F-99C7-4B79-B7CA-7B3F85814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and IT briefing.dotx</Template>
  <TotalTime>13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Ah-Thion</dc:creator>
  <cp:lastModifiedBy>Dan Ah-Thion</cp:lastModifiedBy>
  <cp:revision>126</cp:revision>
  <cp:lastPrinted>2020-06-10T12:54:00Z</cp:lastPrinted>
  <dcterms:created xsi:type="dcterms:W3CDTF">2020-06-09T23:54:00Z</dcterms:created>
  <dcterms:modified xsi:type="dcterms:W3CDTF">2021-03-17T10:33:00Z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