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4D31C02F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622342A2">
        <w:tc>
          <w:tcPr>
            <w:tcW w:w="6799" w:type="dxa"/>
            <w:gridSpan w:val="4"/>
          </w:tcPr>
          <w:p w14:paraId="5DA9348A" w14:textId="2F3D530E" w:rsidR="00BF14B8" w:rsidRPr="00C802CF" w:rsidRDefault="00BF14B8" w:rsidP="00D05BC3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3D1E02E0" w:rsidR="00BF14B8" w:rsidRDefault="395F3ACA" w:rsidP="622342A2">
            <w:pPr>
              <w:rPr>
                <w:rFonts w:eastAsia="Times New Roman" w:cs="Times New Roman"/>
                <w:b/>
                <w:bCs/>
                <w:noProof/>
                <w:color w:val="AA890A"/>
                <w:sz w:val="28"/>
                <w:szCs w:val="28"/>
                <w:lang w:eastAsia="en-GB"/>
              </w:rPr>
            </w:pPr>
            <w:r w:rsidRPr="622342A2">
              <w:rPr>
                <w:rFonts w:eastAsia="Times New Roman" w:cs="Times New Roman"/>
                <w:b/>
                <w:bCs/>
                <w:color w:val="AA890A"/>
                <w:sz w:val="28"/>
                <w:szCs w:val="28"/>
                <w:lang w:eastAsia="en-GB"/>
              </w:rPr>
              <w:t>IG Policy: staff signature list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BF14B8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D05BC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622342A2">
        <w:tc>
          <w:tcPr>
            <w:tcW w:w="1338" w:type="dxa"/>
          </w:tcPr>
          <w:p w14:paraId="4B6F378A" w14:textId="5898DF83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622342A2">
        <w:tc>
          <w:tcPr>
            <w:tcW w:w="1338" w:type="dxa"/>
          </w:tcPr>
          <w:p w14:paraId="6C1703DF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5EC55E7B" w14:textId="77777777" w:rsidR="000A685B" w:rsidRDefault="000A685B" w:rsidP="000A685B">
      <w:pPr>
        <w:spacing w:after="0" w:line="240" w:lineRule="auto"/>
        <w:rPr>
          <w:noProof/>
          <w:sz w:val="21"/>
          <w:szCs w:val="21"/>
          <w:lang w:eastAsia="en-GB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0B2A62" w14:paraId="42209BB1" w14:textId="77777777" w:rsidTr="000B2A62">
        <w:tc>
          <w:tcPr>
            <w:tcW w:w="10338" w:type="dxa"/>
          </w:tcPr>
          <w:p w14:paraId="54C66C0D" w14:textId="77777777" w:rsidR="000B2A62" w:rsidRDefault="000B2A62" w:rsidP="0078163B">
            <w:pPr>
              <w:rPr>
                <w:noProof/>
                <w:sz w:val="21"/>
                <w:szCs w:val="21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027E4E0A" w14:textId="1C63CFCF" w:rsidR="00F32F40" w:rsidRPr="006E3EE8" w:rsidRDefault="00F32F40" w:rsidP="00EA4EEC">
      <w:pPr>
        <w:spacing w:after="0" w:line="240" w:lineRule="auto"/>
        <w:jc w:val="both"/>
        <w:outlineLvl w:val="2"/>
        <w:rPr>
          <w:rFonts w:eastAsiaTheme="minorEastAsia" w:cstheme="minorHAnsi"/>
          <w:sz w:val="21"/>
          <w:szCs w:val="21"/>
          <w:lang w:eastAsia="en-GB"/>
        </w:rPr>
      </w:pPr>
    </w:p>
    <w:p w14:paraId="5035B2E0" w14:textId="3ADA41BA" w:rsidR="008C46C6" w:rsidRPr="006E3EE8" w:rsidRDefault="6AC82A89" w:rsidP="622342A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6E3EE8">
        <w:rPr>
          <w:rFonts w:eastAsia="Times New Roman" w:cstheme="minorHAnsi"/>
          <w:color w:val="000000" w:themeColor="text1"/>
          <w:sz w:val="21"/>
          <w:szCs w:val="21"/>
        </w:rPr>
        <w:t>The following people from this pharmacy have seen the IG Policy and confirm here their understanding of the responsibilities they carry for the proper handling of confidential patient information.</w:t>
      </w:r>
    </w:p>
    <w:p w14:paraId="4EC9A860" w14:textId="3A6BF1F5" w:rsidR="00DC680E" w:rsidRPr="006E3EE8" w:rsidRDefault="00DC680E" w:rsidP="00DC680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0CCAFBD7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BC65E5A" w14:textId="54999BB7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10025E2" w14:textId="2441DA8E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330CD757" w14:textId="2EBCA77C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11110AEF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A9E1A2A" w14:textId="5FE5478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32DB586" w14:textId="30C7A38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C4C309" w14:textId="51F6C07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8927604" w14:textId="00DCA2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60F8AB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BD75CBC" w14:textId="15DE07F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55B4D40" w14:textId="5BD84E9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D20546" w14:textId="3E4BBC0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F01E17A" w14:textId="0BF056C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3858449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E2FAD1A" w14:textId="2E73060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77E0C57" w14:textId="1CDFD3B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B9A1E28" w14:textId="2E32235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5CCD9D0" w14:textId="355BFAC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873379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3370044" w14:textId="7A88B9F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750624D" w14:textId="7EC2A42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E09E66" w14:textId="11DA9B0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C4BFEA5" w14:textId="3933671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08E511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969FF0A" w14:textId="100E65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9977C5D" w14:textId="44DAB0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C7EACA" w14:textId="63D85FD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DC5B36D" w14:textId="65EE067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F02A8B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8DC1C55" w14:textId="4A721BB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98ED742" w14:textId="7874659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C022023" w14:textId="7EDE934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C802A28" w14:textId="4C34A95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698D33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F17A9EE" w14:textId="3FC446E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1B0E0EB" w14:textId="48B44E7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E59C69D" w14:textId="1699DC6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A57062B" w14:textId="5460AE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02CD57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1226DD2" w14:textId="008E958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657F78E" w14:textId="035A027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848AE7" w14:textId="4011248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FD1F90D" w14:textId="245F9E1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56D8C0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B42CF13" w14:textId="0FF53C9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B20FC91" w14:textId="69753B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18409F" w14:textId="28365E6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1482E57" w14:textId="6E0F90D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45FC52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5485762" w14:textId="2A5B5A6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760960F" w14:textId="7A09F38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42CBB8" w14:textId="37B60E2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5E3BE89" w14:textId="7AFAF1D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C1CA39A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493A0FF" w14:textId="78114A4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C77D614" w14:textId="47A4040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19A355" w14:textId="61FC36D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6883251" w14:textId="09AE6AF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4AD0B9A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B81B8B0" w14:textId="078BCDA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D2119AC" w14:textId="0DFB93D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6040E1" w14:textId="159C486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127A591" w14:textId="7489C53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AE6598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89EC255" w14:textId="69EC707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FB89B53" w14:textId="3934F5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735F48" w14:textId="27943EC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68BEEC1" w14:textId="63BE36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05DAE5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83EDB04" w14:textId="01EEE7F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D2140BD" w14:textId="5B530B5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5C28B1" w14:textId="67F718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C64CBBB" w14:textId="23C3D70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980F9A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CE7B529" w14:textId="27C4805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8913E3B" w14:textId="65C6F50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5ADB4E" w14:textId="297C8DF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B870A99" w14:textId="3995B40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19DC7D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2D262AB" w14:textId="2C1A0FE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A97195A" w14:textId="74B20A6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CE6F20" w14:textId="3DCDC89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F40B779" w14:textId="7E2AC7F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461056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AAE45F7" w14:textId="2334796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D833E22" w14:textId="75224CA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47316F" w14:textId="38FD1FC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415C9D3" w14:textId="62F7C24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674C64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4F5BA6B" w14:textId="297CD3A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EC6D465" w14:textId="6024047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E6C1BD" w14:textId="2074AAE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23DE84E" w14:textId="3F1E748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7F9E72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3F9F25C" w14:textId="25E0FAD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85F8F45" w14:textId="5E886D0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12734D6" w14:textId="3A0C850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D4CAF16" w14:textId="77AACFC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ED1876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121E2BB4" w14:textId="1BAA508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D12B7AF" w14:textId="18A1E5D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19C5AEA" w14:textId="3D0188E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41885B" w14:textId="239C9AFD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0395AF" w14:textId="4EC6CC3E" w:rsidR="622342A2" w:rsidRDefault="622342A2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639F3F4A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131A052" w14:textId="6C61F5EC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36D8F50" w14:textId="7D107F3D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19C34F81" w14:textId="2A89DEBC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3F3A18F4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CB79A1B" w14:textId="411F3E2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4024783" w14:textId="3C2587D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5C8142" w14:textId="53C66AE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8CF979F" w14:textId="2491B5D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66E9EB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065E97F" w14:textId="4298365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C8EEA0D" w14:textId="74DA16F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8CB6C5" w14:textId="7302F7F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5D114D" w14:textId="1B8087E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875DBE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47BF6DA" w14:textId="03658B7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F712EE5" w14:textId="7F3D264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0773E8" w14:textId="251F155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A7947D9" w14:textId="2545B20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45A9D7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194FEBB" w14:textId="69A528C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B1B8345" w14:textId="1220D59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A3627FA" w14:textId="360CBF1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7A67DA" w14:textId="3E4C68E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05B9219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16DEC12" w14:textId="6B237FE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861411D" w14:textId="7B938C4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71DD3F" w14:textId="0092700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DEE645B" w14:textId="044C48D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48952A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866DB58" w14:textId="00F714B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74C976D" w14:textId="59EB8A9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AAAF66" w14:textId="4CDA127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8B1F095" w14:textId="3D2636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0E418A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62307B6" w14:textId="0185ABC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0B5822B" w14:textId="0606A39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737023" w14:textId="2DBDFB7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EF226AA" w14:textId="5796377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B969EB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DE82364" w14:textId="3124A6F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8EA059F" w14:textId="558325F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D24B47" w14:textId="3447496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67868F4" w14:textId="4894D92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FA4099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BC835CD" w14:textId="40A0D4A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106D01B" w14:textId="4EC9409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746C1D" w14:textId="2788AF8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443179E" w14:textId="702902F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FA93E7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7BF022F" w14:textId="5B1FFDA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FEA0F86" w14:textId="38FBBD4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780B91" w14:textId="2E8B063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893821F" w14:textId="08BCD81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86F48D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BA13D1B" w14:textId="7EF214F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CB3A29C" w14:textId="7D783BA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1376A4" w14:textId="75AFEC9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E66B44F" w14:textId="0A82CE7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2F1128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C53C6EF" w14:textId="6630201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3FABFB4" w14:textId="033D6D3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8F740B" w14:textId="54D1362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8F7F45F" w14:textId="2FC4D1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A0B33E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CB6441A" w14:textId="73CC1F4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1AD2208" w14:textId="2CD4337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93F45F3" w14:textId="757967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C6334C1" w14:textId="4B8AF9E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656D27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8D88AB6" w14:textId="373E24E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5AC3014" w14:textId="5DACEE0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BF3FF3F" w14:textId="5656B31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DD78278" w14:textId="3E3BBB5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8672DA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07CE285" w14:textId="5A2DF6A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22C1901" w14:textId="3E472AF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F0F62E" w14:textId="6C6490B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0E76E39" w14:textId="0C3560C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81B66E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952C443" w14:textId="07D8EF9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5C06EF9" w14:textId="2F979C8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75A962" w14:textId="586B7B4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21DA61D" w14:textId="0338998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0BE188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6644BD9" w14:textId="7997DCB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DC3A220" w14:textId="3906180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55F8D2" w14:textId="0409BB4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90CC75A" w14:textId="42F33BC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2F2073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CACB24D" w14:textId="6E00F4E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F4C2499" w14:textId="5FCF406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4CB18D" w14:textId="7F62EEE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59C068B" w14:textId="2AE585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2C5FC6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02660FE" w14:textId="066A31E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5E885B5" w14:textId="71BFB73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ACEB71" w14:textId="580A43C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0266930" w14:textId="08180D4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65EFF8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4E79961" w14:textId="07650D3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206E449" w14:textId="46A5579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D6DDA9" w14:textId="1FEECC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AF009A" w14:textId="0149471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4350B0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6DEE9B81" w14:textId="1451358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80DC420" w14:textId="3174FC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3854C25" w14:textId="7CB9DF5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FEFEA6" w14:textId="33A3FFB5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310459" w14:textId="128EE272" w:rsidR="622342A2" w:rsidRDefault="622342A2" w:rsidP="622342A2">
      <w:pPr>
        <w:spacing w:after="0" w:line="240" w:lineRule="auto"/>
        <w:jc w:val="both"/>
      </w:pPr>
    </w:p>
    <w:p w14:paraId="0E91FA1F" w14:textId="11352E6A" w:rsidR="00EB5888" w:rsidRDefault="00EB5888" w:rsidP="622342A2">
      <w:pPr>
        <w:spacing w:after="0" w:line="240" w:lineRule="auto"/>
        <w:jc w:val="both"/>
      </w:pPr>
    </w:p>
    <w:p w14:paraId="40423FFF" w14:textId="489DE8E9" w:rsidR="00EB5888" w:rsidRDefault="00EB5888" w:rsidP="622342A2">
      <w:pPr>
        <w:spacing w:after="0" w:line="240" w:lineRule="auto"/>
        <w:jc w:val="both"/>
      </w:pPr>
    </w:p>
    <w:p w14:paraId="6CFD133A" w14:textId="43D77714" w:rsidR="00EB5888" w:rsidRDefault="00EB5888" w:rsidP="622342A2">
      <w:pPr>
        <w:spacing w:after="0" w:line="240" w:lineRule="auto"/>
        <w:jc w:val="both"/>
      </w:pPr>
    </w:p>
    <w:p w14:paraId="3C002065" w14:textId="6BE78C45" w:rsidR="00EB5888" w:rsidRDefault="00EB5888" w:rsidP="622342A2">
      <w:pPr>
        <w:spacing w:after="0" w:line="240" w:lineRule="auto"/>
        <w:jc w:val="both"/>
      </w:pPr>
    </w:p>
    <w:p w14:paraId="2CFD1B25" w14:textId="05071976" w:rsidR="00EB5888" w:rsidRDefault="00EB5888" w:rsidP="622342A2">
      <w:pPr>
        <w:spacing w:after="0" w:line="240" w:lineRule="auto"/>
        <w:jc w:val="both"/>
      </w:pPr>
    </w:p>
    <w:p w14:paraId="7C686E20" w14:textId="4D55AC8C" w:rsidR="00EB5888" w:rsidRDefault="00EB5888" w:rsidP="622342A2">
      <w:pPr>
        <w:spacing w:after="0" w:line="240" w:lineRule="auto"/>
        <w:jc w:val="both"/>
      </w:pPr>
    </w:p>
    <w:p w14:paraId="6AC9587D" w14:textId="4954A740" w:rsidR="00EB5888" w:rsidRDefault="00EB5888" w:rsidP="622342A2">
      <w:pPr>
        <w:spacing w:after="0" w:line="240" w:lineRule="auto"/>
        <w:jc w:val="both"/>
      </w:pPr>
    </w:p>
    <w:p w14:paraId="4FA11532" w14:textId="71B6FBEC" w:rsidR="00EB5888" w:rsidRDefault="00EB5888" w:rsidP="622342A2">
      <w:pPr>
        <w:spacing w:after="0" w:line="240" w:lineRule="auto"/>
        <w:jc w:val="both"/>
      </w:pPr>
    </w:p>
    <w:p w14:paraId="13EB87FF" w14:textId="4DCCED78" w:rsidR="00EB5888" w:rsidRDefault="00EB5888" w:rsidP="622342A2">
      <w:pPr>
        <w:spacing w:after="0" w:line="240" w:lineRule="auto"/>
        <w:jc w:val="both"/>
      </w:pPr>
    </w:p>
    <w:p w14:paraId="49BEF866" w14:textId="3E4C38CC" w:rsidR="00EB5888" w:rsidRDefault="00EB5888" w:rsidP="622342A2">
      <w:pPr>
        <w:spacing w:after="0" w:line="240" w:lineRule="auto"/>
        <w:jc w:val="both"/>
      </w:pPr>
    </w:p>
    <w:p w14:paraId="0D2BB87D" w14:textId="615146BC" w:rsidR="00EB5888" w:rsidRDefault="00EB5888" w:rsidP="622342A2">
      <w:pPr>
        <w:spacing w:after="0" w:line="240" w:lineRule="auto"/>
        <w:jc w:val="both"/>
      </w:pPr>
    </w:p>
    <w:p w14:paraId="06138466" w14:textId="35CAF853" w:rsidR="00EB5888" w:rsidRDefault="00EB5888" w:rsidP="622342A2">
      <w:pPr>
        <w:spacing w:after="0" w:line="240" w:lineRule="auto"/>
        <w:jc w:val="both"/>
      </w:pPr>
    </w:p>
    <w:p w14:paraId="46A555A1" w14:textId="4FD2D449" w:rsidR="00EB5888" w:rsidRDefault="00EB5888" w:rsidP="622342A2">
      <w:pPr>
        <w:spacing w:after="0" w:line="240" w:lineRule="auto"/>
        <w:jc w:val="both"/>
      </w:pPr>
    </w:p>
    <w:p w14:paraId="6626C358" w14:textId="77777777" w:rsidR="00EB5888" w:rsidRDefault="00EB5888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1F164C0E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F845726" w14:textId="6494DA87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DC98442" w14:textId="0A1C1269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2BC15BA9" w14:textId="51134B60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13BC22BC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4A46091" w14:textId="15C03DA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2372F59" w14:textId="1F7B96C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AE8322" w14:textId="762AE1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7ECBC26" w14:textId="70E3B80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039C0F9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BEAA726" w14:textId="5897E32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0812C60" w14:textId="157B36C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8313D0" w14:textId="512B3B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0127F1B" w14:textId="299B3E4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6AC3F8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19E2174" w14:textId="16D7F7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A51D105" w14:textId="1979557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BD4AC52" w14:textId="0AD88C9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AD01675" w14:textId="50B7BB7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4EE5BC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EC3CB78" w14:textId="64C8E15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71E0A65" w14:textId="2DFC61F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D5BA49" w14:textId="2843F30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580A4AC" w14:textId="41CA167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B255D5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9EF98DE" w14:textId="7969B53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6D6FFD6" w14:textId="51E6C2E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9A68C2" w14:textId="0C5C017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8F26D92" w14:textId="2168043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81FEA5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D1EAE95" w14:textId="089CD4C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7EFAAB2" w14:textId="0793E85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124737" w14:textId="0CDA890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3AD8AE8" w14:textId="39C19E0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461FA4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7E112AF" w14:textId="5A26142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4C37550" w14:textId="3A15CA7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EDCD9B" w14:textId="4AC2D5C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A1CC63A" w14:textId="3D054F4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B3E024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CCE8827" w14:textId="6B8FB1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6754BBE" w14:textId="56A7E9B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7F6D33" w14:textId="4CFF874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DE5DAF4" w14:textId="5A5821D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7686F1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7699BBC" w14:textId="5FF517E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02BD848" w14:textId="05BDB0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B86D9E" w14:textId="5811E23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40BB135" w14:textId="5AA988A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0B12F5A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BE14D58" w14:textId="0C16830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78A99B8" w14:textId="19C78D5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5409F0" w14:textId="31C65AF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5AC3FC" w14:textId="4B79F0B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9840A9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D956FA1" w14:textId="00E8920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B37C68" w14:textId="62E4891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A9875D2" w14:textId="7345C34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64F1A52" w14:textId="7BD33CE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EAFAF6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591E2B9" w14:textId="105C194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295300A" w14:textId="433E3B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47283C" w14:textId="68FA77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6238CE2" w14:textId="417D22B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F5F72F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2B70CD4" w14:textId="3657E60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9F18510" w14:textId="33E50D1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C2DAF5" w14:textId="0FDE27B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033985D" w14:textId="73AB5E5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622342A2" w14:paraId="6CA5959A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75EE644" w14:textId="0D19FB6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34D4F18" w14:textId="03A8201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9BF5AF" w14:textId="7A853E1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9B48790" w14:textId="0E6485C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F11735A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D230A32" w14:textId="1F54B71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E4C34A3" w14:textId="609C0D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55E3AEB" w14:textId="6FC7136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8C12FA" w14:textId="4C65997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C0F240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F40F307" w14:textId="2AFD2E0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4B70C98" w14:textId="666BD36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2C0C8E" w14:textId="65D11D8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3A8CC41" w14:textId="53131BE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268C6C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5A99844" w14:textId="11BD8C3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4A51991" w14:textId="744B316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536982" w14:textId="4F818D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9B3BBF4" w14:textId="38AAEB0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261A57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5B9265A" w14:textId="68BF99E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E07C67E" w14:textId="6516DB9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731D11" w14:textId="2651D39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9F3B963" w14:textId="0F23C52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925A43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7D55508" w14:textId="273C825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BC3C6C2" w14:textId="449BB63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A28B5B" w14:textId="68A2238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7A22C6" w14:textId="0CFE28F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297D81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009D2C2" w14:textId="4B5C605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58C3748" w14:textId="6B2628E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FC8E62" w14:textId="06E1FFA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A59819E" w14:textId="3CD2594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2C1A99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5F9B88EF" w14:textId="5FD16D6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7A46F0E" w14:textId="5676075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3D246E" w14:textId="3C006B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BDC7C8" w14:textId="649F6510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DF973C" w14:textId="7820E41A" w:rsidR="622342A2" w:rsidRDefault="622342A2" w:rsidP="622342A2">
      <w:pPr>
        <w:spacing w:after="0" w:line="240" w:lineRule="auto"/>
        <w:jc w:val="both"/>
      </w:pPr>
    </w:p>
    <w:p w14:paraId="20DBB12F" w14:textId="272915BE" w:rsidR="00EB5888" w:rsidRDefault="00EB5888" w:rsidP="622342A2">
      <w:pPr>
        <w:spacing w:after="0" w:line="240" w:lineRule="auto"/>
        <w:jc w:val="both"/>
      </w:pPr>
    </w:p>
    <w:p w14:paraId="6E33E04E" w14:textId="5730F8B6" w:rsidR="00EB5888" w:rsidRDefault="00EB5888" w:rsidP="622342A2">
      <w:pPr>
        <w:spacing w:after="0" w:line="240" w:lineRule="auto"/>
        <w:jc w:val="both"/>
      </w:pPr>
    </w:p>
    <w:p w14:paraId="0CC23902" w14:textId="1211C1DE" w:rsidR="00EB5888" w:rsidRDefault="00EB5888" w:rsidP="622342A2">
      <w:pPr>
        <w:spacing w:after="0" w:line="240" w:lineRule="auto"/>
        <w:jc w:val="both"/>
      </w:pPr>
    </w:p>
    <w:p w14:paraId="4E4727B5" w14:textId="1ACB1E3A" w:rsidR="00EB5888" w:rsidRDefault="00EB5888" w:rsidP="622342A2">
      <w:pPr>
        <w:spacing w:after="0" w:line="240" w:lineRule="auto"/>
        <w:jc w:val="both"/>
      </w:pPr>
    </w:p>
    <w:p w14:paraId="7D5357E1" w14:textId="015F5784" w:rsidR="00EB5888" w:rsidRDefault="00EB5888" w:rsidP="622342A2">
      <w:pPr>
        <w:spacing w:after="0" w:line="240" w:lineRule="auto"/>
        <w:jc w:val="both"/>
      </w:pPr>
    </w:p>
    <w:p w14:paraId="41AD1155" w14:textId="277ED46E" w:rsidR="00EB5888" w:rsidRDefault="00EB5888" w:rsidP="622342A2">
      <w:pPr>
        <w:spacing w:after="0" w:line="240" w:lineRule="auto"/>
        <w:jc w:val="both"/>
      </w:pPr>
    </w:p>
    <w:p w14:paraId="47A84A24" w14:textId="1E311A2D" w:rsidR="00EB5888" w:rsidRDefault="00EB5888" w:rsidP="622342A2">
      <w:pPr>
        <w:spacing w:after="0" w:line="240" w:lineRule="auto"/>
        <w:jc w:val="both"/>
      </w:pPr>
    </w:p>
    <w:p w14:paraId="5CC5F4AE" w14:textId="3148AA3A" w:rsidR="00EB5888" w:rsidRDefault="00EB5888" w:rsidP="622342A2">
      <w:pPr>
        <w:spacing w:after="0" w:line="240" w:lineRule="auto"/>
        <w:jc w:val="both"/>
      </w:pPr>
    </w:p>
    <w:p w14:paraId="4BB745F1" w14:textId="51030458" w:rsidR="00EB5888" w:rsidRDefault="00EB5888" w:rsidP="622342A2">
      <w:pPr>
        <w:spacing w:after="0" w:line="240" w:lineRule="auto"/>
        <w:jc w:val="both"/>
      </w:pPr>
    </w:p>
    <w:p w14:paraId="7BCA7CFB" w14:textId="2229A14C" w:rsidR="00EB5888" w:rsidRDefault="00EB5888" w:rsidP="622342A2">
      <w:pPr>
        <w:spacing w:after="0" w:line="240" w:lineRule="auto"/>
        <w:jc w:val="both"/>
      </w:pPr>
    </w:p>
    <w:p w14:paraId="321D9AAE" w14:textId="34C3D649" w:rsidR="00EB5888" w:rsidRDefault="00EB5888" w:rsidP="622342A2">
      <w:pPr>
        <w:spacing w:after="0" w:line="240" w:lineRule="auto"/>
        <w:jc w:val="both"/>
      </w:pPr>
    </w:p>
    <w:p w14:paraId="58007686" w14:textId="24CFE1E0" w:rsidR="00EB5888" w:rsidRDefault="00EB5888" w:rsidP="622342A2">
      <w:pPr>
        <w:spacing w:after="0" w:line="240" w:lineRule="auto"/>
        <w:jc w:val="both"/>
      </w:pPr>
    </w:p>
    <w:p w14:paraId="56191721" w14:textId="1B993524" w:rsidR="00EB5888" w:rsidRDefault="00EB5888" w:rsidP="622342A2">
      <w:pPr>
        <w:spacing w:after="0" w:line="240" w:lineRule="auto"/>
        <w:jc w:val="both"/>
      </w:pPr>
    </w:p>
    <w:p w14:paraId="5F986BFC" w14:textId="75738E71" w:rsidR="00EB5888" w:rsidRDefault="00EB5888" w:rsidP="622342A2">
      <w:pPr>
        <w:spacing w:after="0" w:line="240" w:lineRule="auto"/>
        <w:jc w:val="both"/>
      </w:pPr>
    </w:p>
    <w:p w14:paraId="6D2C7477" w14:textId="5D7CFD54" w:rsidR="00EB5888" w:rsidRDefault="00EB5888" w:rsidP="622342A2">
      <w:pPr>
        <w:spacing w:after="0" w:line="240" w:lineRule="auto"/>
        <w:jc w:val="both"/>
      </w:pPr>
    </w:p>
    <w:p w14:paraId="1F0F6259" w14:textId="77777777" w:rsidR="00EB5888" w:rsidRDefault="00EB5888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24C0D674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D78ED5E" w14:textId="14B9F30D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717590FD" w14:textId="70D3BE69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3867ED71" w14:textId="2D947C08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63E01FFE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D14408F" w14:textId="6D14E55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A617B98" w14:textId="338D5D3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803CE1" w14:textId="3A134FB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88AAB65" w14:textId="5AAEB60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7817B8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C90C5A2" w14:textId="1887D49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EAE8DF4" w14:textId="6661E2A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13B586" w14:textId="4424452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D5B88B9" w14:textId="6113D8A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918FD5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5495035" w14:textId="3A58210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3C7BF2C" w14:textId="27EEB32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D7DAB27" w14:textId="563F2AD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E021C8C" w14:textId="7EAA451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53B65F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C37845B" w14:textId="7DF02F9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1BD5D20" w14:textId="2C9E398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EDED88B" w14:textId="5C0292D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A859A94" w14:textId="4E8899B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DF5692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016B8FD" w14:textId="331E69D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A00DA6B" w14:textId="201AE2A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26F66EB" w14:textId="6858FF8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6DA8883" w14:textId="21B80D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E67AC4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3CED2A1" w14:textId="62109FA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954C600" w14:textId="18ADE48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96852CD" w14:textId="17F2B6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3C0C6D4" w14:textId="67745BD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0C9344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090D315" w14:textId="25025CF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7CFABB6" w14:textId="00718C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1681F0" w14:textId="3C5D7F8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A03231C" w14:textId="74FE770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E1099E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709BCCA" w14:textId="797F1CA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1D9EB6B" w14:textId="045173F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EBE3FDF" w14:textId="052BF17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CC2EA2C" w14:textId="4B80F63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67DD69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8A51631" w14:textId="3E6CADF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CBBA790" w14:textId="690135D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B94876" w14:textId="55757B2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6F9DBC9" w14:textId="682F30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AAE06A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A2D8E48" w14:textId="7549995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E2C134C" w14:textId="28ADBD7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5C19224" w14:textId="3E3DCF6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315C1B0" w14:textId="0FC382E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C34BAC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A3FC755" w14:textId="19A2794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A9E0C8C" w14:textId="1411F24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94D809" w14:textId="76B97A9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3AF1B5E" w14:textId="29BF9EF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FB45B9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9FFDB7D" w14:textId="3495466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336A856" w14:textId="3D9C1D9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66863C0" w14:textId="3E60DFB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8DFDA5C" w14:textId="5A90B10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B65D1D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EEBC924" w14:textId="5E33F67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A021EA0" w14:textId="2993910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815CEC7" w14:textId="5A05A18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0E3E1BA" w14:textId="54A00D3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622342A2" w14:paraId="2F9CBD9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CBB5583" w14:textId="37E3431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13891BA" w14:textId="1B765FB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B77D3A" w14:textId="4DF881C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0660724" w14:textId="58354B1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7F9416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FF43EBB" w14:textId="1F80E2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D050D61" w14:textId="6297FA5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A5D9C6" w14:textId="1032BDF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C85C4FA" w14:textId="3D2D01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BC763E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A54A713" w14:textId="195D3F9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47E519D" w14:textId="4EFD80A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D42062" w14:textId="65A851D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FF8C32E" w14:textId="1B52A79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9237FA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7BE5EAF" w14:textId="4377481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0A56B55" w14:textId="7CCAC81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C20937" w14:textId="7A5E12D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D8F1650" w14:textId="52C04FD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0CBCD8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88BCD9C" w14:textId="7272EB2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88E71B0" w14:textId="1A54F31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FF07B18" w14:textId="32AB9A5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7E7E27C" w14:textId="640EA1D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2C71A7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0F6D798" w14:textId="726CD4E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93AD7C3" w14:textId="57585C4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DCAAFB" w14:textId="795AD00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1B1A7D4" w14:textId="05180FC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950AF9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531823F" w14:textId="124C734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5B5F802" w14:textId="782FEEF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6C8EC3" w14:textId="2CD99AB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7EC50A0" w14:textId="321DA58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62A055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0990FD9F" w14:textId="63DDCED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696836B" w14:textId="5C44333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62828D" w14:textId="2FE1840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19472B" w14:textId="60DA309E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1C84BAB" w14:textId="2C3CBA36" w:rsidR="622342A2" w:rsidRDefault="622342A2" w:rsidP="622342A2">
      <w:pPr>
        <w:spacing w:after="0" w:line="240" w:lineRule="auto"/>
        <w:jc w:val="both"/>
      </w:pPr>
    </w:p>
    <w:p w14:paraId="30C08734" w14:textId="650FAAB5" w:rsidR="00EB5888" w:rsidRDefault="00EB5888" w:rsidP="622342A2">
      <w:pPr>
        <w:spacing w:after="0" w:line="240" w:lineRule="auto"/>
        <w:jc w:val="both"/>
      </w:pPr>
    </w:p>
    <w:p w14:paraId="2514D346" w14:textId="2AF9DF06" w:rsidR="00EB5888" w:rsidRDefault="00EB5888" w:rsidP="622342A2">
      <w:pPr>
        <w:spacing w:after="0" w:line="240" w:lineRule="auto"/>
        <w:jc w:val="both"/>
      </w:pPr>
    </w:p>
    <w:p w14:paraId="4EEDC4AB" w14:textId="129EA5A5" w:rsidR="00EB5888" w:rsidRDefault="00EB5888" w:rsidP="622342A2">
      <w:pPr>
        <w:spacing w:after="0" w:line="240" w:lineRule="auto"/>
        <w:jc w:val="both"/>
      </w:pPr>
    </w:p>
    <w:p w14:paraId="6B457664" w14:textId="62DBD728" w:rsidR="00EB5888" w:rsidRDefault="00EB5888" w:rsidP="622342A2">
      <w:pPr>
        <w:spacing w:after="0" w:line="240" w:lineRule="auto"/>
        <w:jc w:val="both"/>
      </w:pPr>
    </w:p>
    <w:p w14:paraId="26DA0B0D" w14:textId="15E6AC52" w:rsidR="00EB5888" w:rsidRDefault="00EB5888" w:rsidP="622342A2">
      <w:pPr>
        <w:spacing w:after="0" w:line="240" w:lineRule="auto"/>
        <w:jc w:val="both"/>
      </w:pPr>
    </w:p>
    <w:p w14:paraId="4D6D7AEA" w14:textId="7C113487" w:rsidR="00EB5888" w:rsidRDefault="00EB5888" w:rsidP="622342A2">
      <w:pPr>
        <w:spacing w:after="0" w:line="240" w:lineRule="auto"/>
        <w:jc w:val="both"/>
      </w:pPr>
    </w:p>
    <w:p w14:paraId="3B1910DC" w14:textId="4BA89E77" w:rsidR="00EB5888" w:rsidRDefault="00EB5888" w:rsidP="622342A2">
      <w:pPr>
        <w:spacing w:after="0" w:line="240" w:lineRule="auto"/>
        <w:jc w:val="both"/>
      </w:pPr>
    </w:p>
    <w:p w14:paraId="1ED40D34" w14:textId="480B52CA" w:rsidR="00EB5888" w:rsidRDefault="00EB5888" w:rsidP="622342A2">
      <w:pPr>
        <w:spacing w:after="0" w:line="240" w:lineRule="auto"/>
        <w:jc w:val="both"/>
      </w:pPr>
    </w:p>
    <w:p w14:paraId="7573F37C" w14:textId="7C50CFA8" w:rsidR="00EB5888" w:rsidRDefault="00EB5888" w:rsidP="622342A2">
      <w:pPr>
        <w:spacing w:after="0" w:line="240" w:lineRule="auto"/>
        <w:jc w:val="both"/>
      </w:pPr>
    </w:p>
    <w:p w14:paraId="433B6AB9" w14:textId="597A1D70" w:rsidR="00EB5888" w:rsidRDefault="00EB5888" w:rsidP="622342A2">
      <w:pPr>
        <w:spacing w:after="0" w:line="240" w:lineRule="auto"/>
        <w:jc w:val="both"/>
      </w:pPr>
    </w:p>
    <w:p w14:paraId="3CC8308C" w14:textId="66FB430C" w:rsidR="00EB5888" w:rsidRDefault="00EB5888" w:rsidP="622342A2">
      <w:pPr>
        <w:spacing w:after="0" w:line="240" w:lineRule="auto"/>
        <w:jc w:val="both"/>
      </w:pPr>
    </w:p>
    <w:p w14:paraId="50481B8B" w14:textId="79558AD2" w:rsidR="00EB5888" w:rsidRDefault="00EB5888" w:rsidP="622342A2">
      <w:pPr>
        <w:spacing w:after="0" w:line="240" w:lineRule="auto"/>
        <w:jc w:val="both"/>
      </w:pPr>
    </w:p>
    <w:p w14:paraId="61BB86A2" w14:textId="7228E7DD" w:rsidR="00EB5888" w:rsidRDefault="00EB5888" w:rsidP="622342A2">
      <w:pPr>
        <w:spacing w:after="0" w:line="240" w:lineRule="auto"/>
        <w:jc w:val="both"/>
      </w:pPr>
    </w:p>
    <w:p w14:paraId="26540285" w14:textId="7FF17E41" w:rsidR="00EB5888" w:rsidRDefault="00EB5888" w:rsidP="622342A2">
      <w:pPr>
        <w:spacing w:after="0" w:line="240" w:lineRule="auto"/>
        <w:jc w:val="both"/>
      </w:pPr>
    </w:p>
    <w:p w14:paraId="6E8590ED" w14:textId="1515C41E" w:rsidR="00EB5888" w:rsidRDefault="00EB5888" w:rsidP="622342A2">
      <w:pPr>
        <w:spacing w:after="0" w:line="240" w:lineRule="auto"/>
        <w:jc w:val="both"/>
      </w:pPr>
    </w:p>
    <w:p w14:paraId="7F117BA6" w14:textId="77777777" w:rsidR="00EB5888" w:rsidRDefault="00EB5888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40767390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138EE348" w14:textId="590A8DA1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9EDB327" w14:textId="141A561B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2C8FA161" w14:textId="1AC3AAD5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1242BDE5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5328C83" w14:textId="03EB28E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BE9B5A0" w14:textId="186CBAC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E384306" w14:textId="61D1733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84E6E4" w14:textId="09B9EBD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3F4E9C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3C715E3" w14:textId="76F4A23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3197D82" w14:textId="47C8762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FA66E2" w14:textId="409023C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2CC1C44" w14:textId="2A67EC4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F3CEC5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05696D8" w14:textId="76FB5DB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ECAA3C9" w14:textId="08C80A6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AC8A4D2" w14:textId="7C71103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C916DE9" w14:textId="145E23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D447E2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1A2B444" w14:textId="7AB3AB3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B387F2F" w14:textId="3F953D4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4DC80B" w14:textId="4C48AB6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C44631F" w14:textId="59DEC80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C8093B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A33A56B" w14:textId="3068750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0D87DF7" w14:textId="611C6C0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7E4177" w14:textId="3C20FAC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DCED09B" w14:textId="2667E45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9D03AD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433B66C" w14:textId="58CED8B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DDCB5E4" w14:textId="4A2DC36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20F53E5" w14:textId="64C38CA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7B7CEAF" w14:textId="30B8D54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317F12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FE57EF8" w14:textId="13B6BF6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F9C5CAC" w14:textId="205642E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ABE21A" w14:textId="24EC72A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CE12520" w14:textId="471772F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405071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FD4EE9A" w14:textId="4519DBB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0EE90B7" w14:textId="4E76806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FCC554" w14:textId="136F98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3D0A71C" w14:textId="6AE877B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159466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5794BD6" w14:textId="100858E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B7BF944" w14:textId="2B5E169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93C0240" w14:textId="2E38778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C8B52F9" w14:textId="09E6B2E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E711E9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2A11D4B" w14:textId="30134AE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28D482D" w14:textId="4DB1681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CEADC0" w14:textId="1B61609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450761D" w14:textId="42D6B39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85FD36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FFC0249" w14:textId="05D4C6A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A6808F7" w14:textId="2032E5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37260C" w14:textId="06461C3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838EF87" w14:textId="0B8847F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C5787B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2155962" w14:textId="272F48E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7859CEE" w14:textId="360BAB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1216C8" w14:textId="43FA40F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5472373" w14:textId="6FEAF76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16AA22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3D9DF7F" w14:textId="1DDC6F4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143A21B" w14:textId="6314102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B565A4" w14:textId="570705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A730EAC" w14:textId="020F60E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622342A2" w14:paraId="650C2CD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137D2F9" w14:textId="08D4F79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D117BE3" w14:textId="1ED59BC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7A22AA" w14:textId="315D61A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E32E0A5" w14:textId="646E1F2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6DF3E4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E6551A2" w14:textId="639AF91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C044134" w14:textId="28CA5DC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2F94CB" w14:textId="30A0012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D786F83" w14:textId="73D9777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45DB4A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D0843A0" w14:textId="3CCCC05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351246D" w14:textId="68F0CC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F8231B" w14:textId="6C47068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FF62043" w14:textId="03B39BF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E88FBF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51ECADD" w14:textId="3E21CE6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C801D9B" w14:textId="257F482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07FEBE" w14:textId="6C67147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5ED8CF4" w14:textId="67C2B51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704995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FC7DA1A" w14:textId="78D099A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3D1E1F3" w14:textId="77ACE55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05B246" w14:textId="542ABAA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00B940E" w14:textId="6F1E881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8FBC06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099F9E1" w14:textId="5F3332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3670E50" w14:textId="68289F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F0BC81" w14:textId="13F5FF0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D199D1A" w14:textId="2666A5E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41DAA9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53BC2B4" w14:textId="409DBA1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2B0FFD" w14:textId="14A68B3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CC7532" w14:textId="34DB7E9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78855BA" w14:textId="510C709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639D15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0CC5EB56" w14:textId="52246BD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E6BCA19" w14:textId="6D75D36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D72621" w14:textId="5BC044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9395E3" w14:textId="3A687F50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CE99B67" w14:textId="5CC19DD1" w:rsidR="622342A2" w:rsidRDefault="622342A2" w:rsidP="622342A2">
      <w:pPr>
        <w:spacing w:after="0" w:line="240" w:lineRule="auto"/>
        <w:jc w:val="both"/>
      </w:pPr>
    </w:p>
    <w:p w14:paraId="0AD0475A" w14:textId="734DF4CD" w:rsidR="00EB5888" w:rsidRDefault="00EB5888" w:rsidP="622342A2">
      <w:pPr>
        <w:spacing w:after="0" w:line="240" w:lineRule="auto"/>
        <w:jc w:val="both"/>
      </w:pPr>
    </w:p>
    <w:p w14:paraId="10B543A7" w14:textId="14F115CB" w:rsidR="00EB5888" w:rsidRDefault="00EB5888" w:rsidP="622342A2">
      <w:pPr>
        <w:spacing w:after="0" w:line="240" w:lineRule="auto"/>
        <w:jc w:val="both"/>
      </w:pPr>
    </w:p>
    <w:p w14:paraId="7FDDC217" w14:textId="796BF924" w:rsidR="00EB5888" w:rsidRDefault="00EB5888" w:rsidP="622342A2">
      <w:pPr>
        <w:spacing w:after="0" w:line="240" w:lineRule="auto"/>
        <w:jc w:val="both"/>
      </w:pPr>
    </w:p>
    <w:p w14:paraId="3E41E5F8" w14:textId="012039BB" w:rsidR="00EB5888" w:rsidRDefault="00EB5888" w:rsidP="622342A2">
      <w:pPr>
        <w:spacing w:after="0" w:line="240" w:lineRule="auto"/>
        <w:jc w:val="both"/>
      </w:pPr>
    </w:p>
    <w:p w14:paraId="4C537E38" w14:textId="3A1E0888" w:rsidR="00EB5888" w:rsidRDefault="00EB5888" w:rsidP="622342A2">
      <w:pPr>
        <w:spacing w:after="0" w:line="240" w:lineRule="auto"/>
        <w:jc w:val="both"/>
      </w:pPr>
    </w:p>
    <w:p w14:paraId="2D3A14B6" w14:textId="283952A6" w:rsidR="00EB5888" w:rsidRDefault="00EB5888" w:rsidP="622342A2">
      <w:pPr>
        <w:spacing w:after="0" w:line="240" w:lineRule="auto"/>
        <w:jc w:val="both"/>
      </w:pPr>
    </w:p>
    <w:p w14:paraId="3A247D8D" w14:textId="24F15C7F" w:rsidR="00EB5888" w:rsidRDefault="00EB5888" w:rsidP="622342A2">
      <w:pPr>
        <w:spacing w:after="0" w:line="240" w:lineRule="auto"/>
        <w:jc w:val="both"/>
      </w:pPr>
    </w:p>
    <w:p w14:paraId="5A76388C" w14:textId="0464267C" w:rsidR="00EB5888" w:rsidRDefault="00EB5888" w:rsidP="622342A2">
      <w:pPr>
        <w:spacing w:after="0" w:line="240" w:lineRule="auto"/>
        <w:jc w:val="both"/>
      </w:pPr>
    </w:p>
    <w:p w14:paraId="11250B70" w14:textId="5534777E" w:rsidR="00EB5888" w:rsidRDefault="00EB5888" w:rsidP="622342A2">
      <w:pPr>
        <w:spacing w:after="0" w:line="240" w:lineRule="auto"/>
        <w:jc w:val="both"/>
      </w:pPr>
    </w:p>
    <w:p w14:paraId="58D8F244" w14:textId="15D2FE36" w:rsidR="00EB5888" w:rsidRDefault="00EB5888" w:rsidP="622342A2">
      <w:pPr>
        <w:spacing w:after="0" w:line="240" w:lineRule="auto"/>
        <w:jc w:val="both"/>
      </w:pPr>
    </w:p>
    <w:p w14:paraId="5A6F197C" w14:textId="733188E7" w:rsidR="00EB5888" w:rsidRDefault="00EB5888" w:rsidP="622342A2">
      <w:pPr>
        <w:spacing w:after="0" w:line="240" w:lineRule="auto"/>
        <w:jc w:val="both"/>
      </w:pPr>
    </w:p>
    <w:p w14:paraId="4E5E0479" w14:textId="07DE67DB" w:rsidR="00EB5888" w:rsidRDefault="00EB5888" w:rsidP="622342A2">
      <w:pPr>
        <w:spacing w:after="0" w:line="240" w:lineRule="auto"/>
        <w:jc w:val="both"/>
      </w:pPr>
    </w:p>
    <w:p w14:paraId="7A43047D" w14:textId="781017A2" w:rsidR="00EB5888" w:rsidRDefault="00EB5888" w:rsidP="622342A2">
      <w:pPr>
        <w:spacing w:after="0" w:line="240" w:lineRule="auto"/>
        <w:jc w:val="both"/>
      </w:pPr>
    </w:p>
    <w:p w14:paraId="1C67952B" w14:textId="4CD25B14" w:rsidR="00EB5888" w:rsidRDefault="00EB5888" w:rsidP="622342A2">
      <w:pPr>
        <w:spacing w:after="0" w:line="240" w:lineRule="auto"/>
        <w:jc w:val="both"/>
      </w:pPr>
    </w:p>
    <w:p w14:paraId="3CFCDA8B" w14:textId="4B58DCE3" w:rsidR="00EB5888" w:rsidRDefault="00EB5888" w:rsidP="622342A2">
      <w:pPr>
        <w:spacing w:after="0" w:line="240" w:lineRule="auto"/>
        <w:jc w:val="both"/>
      </w:pPr>
    </w:p>
    <w:p w14:paraId="2B1EDADD" w14:textId="77777777" w:rsidR="00EB5888" w:rsidRDefault="00EB5888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72E9E166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8BC6B33" w14:textId="7742F802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C6B4B87" w14:textId="179F146C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04B215A6" w14:textId="2D8A717E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025D2380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4A770DC" w14:textId="1E15A0A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51457D6" w14:textId="5E100AB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982C80" w14:textId="2AB59E7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B4689B" w14:textId="3641CF9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E46287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411A237" w14:textId="34C3AE6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E2E34D7" w14:textId="4012A9D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CE7966" w14:textId="782287B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9FEA599" w14:textId="0B769D6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D43688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A663F3B" w14:textId="31878DB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E005275" w14:textId="658F0D7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7B16AD" w14:textId="29AC05C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5040B6E" w14:textId="165FDEA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2BE846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D1AF2E4" w14:textId="7149BC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37BB7DE" w14:textId="6E24DEF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FE7CB9" w14:textId="12CE015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05E029A" w14:textId="68E62AD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9DEE3E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5A3F671" w14:textId="7B2C964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7643676" w14:textId="0AD049C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936B04" w14:textId="6517FF8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558A47D" w14:textId="749B549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F72DCE9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B9779AC" w14:textId="5367B49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8713FD7" w14:textId="3EEEF97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2C4D70" w14:textId="46C6782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F296DF4" w14:textId="22A779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984659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E3A9455" w14:textId="51870EC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B8A51A4" w14:textId="3747358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ABC5EC" w14:textId="57AEEA9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4AA1B2C" w14:textId="6E98A6C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6D5EE6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7F15886" w14:textId="604AEF8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C74BACE" w14:textId="64CE052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1EF24D" w14:textId="480724D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5314628" w14:textId="3E53501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9B6D6E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0EC32ED" w14:textId="0B70F2E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E0DC80F" w14:textId="3139FF4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A4789F" w14:textId="36EFCC0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7BD650D" w14:textId="7EF0C34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49160B8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DC0F104" w14:textId="4BF2B38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3A1C5D9" w14:textId="5BFAA10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A1EDC4" w14:textId="2C84D1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8538135" w14:textId="76032BE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A6B1DC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50A8A27" w14:textId="55B7C11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AF0468B" w14:textId="613D95D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8A9471D" w14:textId="48426A2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96AE1E1" w14:textId="07211B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0D7169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B8B23C6" w14:textId="031F830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15B70BF" w14:textId="6EA60D1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D9184D" w14:textId="0E80666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613E775" w14:textId="04ED24B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C4B586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3CE0C61" w14:textId="6B5A46A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78A79C8" w14:textId="6F4E7D8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DE9AC8" w14:textId="7EC3AD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694FA6E" w14:textId="49BB83E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622342A2" w14:paraId="4C1D8F6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12F2E8D" w14:textId="712513C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1EB2D09" w14:textId="59CF696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14653AD" w14:textId="73000D2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FEE95B6" w14:textId="3E8D8D9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EF83A5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D39A304" w14:textId="0A680C6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BA8FEA5" w14:textId="03A4D5D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A77F17" w14:textId="7717D65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9C55A7" w14:textId="0D4C49D7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14BA5E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0B6A658" w14:textId="0F891D7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3F2F19" w14:textId="6AB00CD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8E3FD30" w14:textId="52CB92D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0E8CB3" w14:textId="7B96EC4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5B7E4F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B459F31" w14:textId="5A49ADC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23C7998" w14:textId="2821E26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A8F906C" w14:textId="19832A2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40EAF2E" w14:textId="1E2338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E5BCDD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C5446EA" w14:textId="78A0B7B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890AB85" w14:textId="706A607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A5D753" w14:textId="41518EF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EA4B7B8" w14:textId="5B471C8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E515C6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DB6D93D" w14:textId="0FE1A34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3C61193" w14:textId="6A6888A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69717A6" w14:textId="1F318CE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669581C" w14:textId="61625A1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11C0302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84C64A6" w14:textId="4063029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F788072" w14:textId="444B9D2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C475EE" w14:textId="48C05F2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6C02FCF" w14:textId="7942367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E94B64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314E9AF4" w14:textId="639A4F7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31B012A" w14:textId="63A33A8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44F3CB0" w14:textId="041B3C5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B07A7A6" w14:textId="18B2FEAF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CE22B1" w14:textId="59BF276D" w:rsidR="622342A2" w:rsidRDefault="622342A2" w:rsidP="622342A2">
      <w:pPr>
        <w:spacing w:after="0" w:line="240" w:lineRule="auto"/>
        <w:jc w:val="both"/>
      </w:pPr>
    </w:p>
    <w:p w14:paraId="155863F5" w14:textId="7AFF5BEF" w:rsidR="00EB5888" w:rsidRDefault="00EB5888" w:rsidP="622342A2">
      <w:pPr>
        <w:spacing w:after="0" w:line="240" w:lineRule="auto"/>
        <w:jc w:val="both"/>
      </w:pPr>
    </w:p>
    <w:p w14:paraId="3176C6ED" w14:textId="34BA498A" w:rsidR="00EB5888" w:rsidRDefault="00EB5888" w:rsidP="622342A2">
      <w:pPr>
        <w:spacing w:after="0" w:line="240" w:lineRule="auto"/>
        <w:jc w:val="both"/>
      </w:pPr>
    </w:p>
    <w:p w14:paraId="69A40BFF" w14:textId="556D1FCF" w:rsidR="00EB5888" w:rsidRDefault="00EB5888" w:rsidP="622342A2">
      <w:pPr>
        <w:spacing w:after="0" w:line="240" w:lineRule="auto"/>
        <w:jc w:val="both"/>
      </w:pPr>
    </w:p>
    <w:p w14:paraId="566A30CC" w14:textId="42DEF1D4" w:rsidR="00EB5888" w:rsidRDefault="00EB5888" w:rsidP="622342A2">
      <w:pPr>
        <w:spacing w:after="0" w:line="240" w:lineRule="auto"/>
        <w:jc w:val="both"/>
      </w:pPr>
    </w:p>
    <w:p w14:paraId="7DF0252F" w14:textId="00CF6DBF" w:rsidR="00EB5888" w:rsidRDefault="00EB5888" w:rsidP="622342A2">
      <w:pPr>
        <w:spacing w:after="0" w:line="240" w:lineRule="auto"/>
        <w:jc w:val="both"/>
      </w:pPr>
    </w:p>
    <w:p w14:paraId="30B1DAA1" w14:textId="321D2CB4" w:rsidR="00EB5888" w:rsidRDefault="00EB5888" w:rsidP="622342A2">
      <w:pPr>
        <w:spacing w:after="0" w:line="240" w:lineRule="auto"/>
        <w:jc w:val="both"/>
      </w:pPr>
    </w:p>
    <w:p w14:paraId="2448CF0B" w14:textId="183BAC6E" w:rsidR="00EB5888" w:rsidRDefault="00EB5888" w:rsidP="622342A2">
      <w:pPr>
        <w:spacing w:after="0" w:line="240" w:lineRule="auto"/>
        <w:jc w:val="both"/>
      </w:pPr>
    </w:p>
    <w:p w14:paraId="4452C879" w14:textId="36E1973F" w:rsidR="00EB5888" w:rsidRDefault="00EB5888" w:rsidP="622342A2">
      <w:pPr>
        <w:spacing w:after="0" w:line="240" w:lineRule="auto"/>
        <w:jc w:val="both"/>
      </w:pPr>
    </w:p>
    <w:p w14:paraId="07742069" w14:textId="0D0C0B6D" w:rsidR="00EB5888" w:rsidRDefault="00EB5888" w:rsidP="622342A2">
      <w:pPr>
        <w:spacing w:after="0" w:line="240" w:lineRule="auto"/>
        <w:jc w:val="both"/>
      </w:pPr>
    </w:p>
    <w:p w14:paraId="221F1FAE" w14:textId="1F0F09D7" w:rsidR="00EB5888" w:rsidRDefault="00EB5888" w:rsidP="622342A2">
      <w:pPr>
        <w:spacing w:after="0" w:line="240" w:lineRule="auto"/>
        <w:jc w:val="both"/>
      </w:pPr>
    </w:p>
    <w:p w14:paraId="1EF9365A" w14:textId="59A6EBD7" w:rsidR="00EB5888" w:rsidRDefault="00EB5888" w:rsidP="622342A2">
      <w:pPr>
        <w:spacing w:after="0" w:line="240" w:lineRule="auto"/>
        <w:jc w:val="both"/>
      </w:pPr>
    </w:p>
    <w:p w14:paraId="73B28C71" w14:textId="23C2B620" w:rsidR="00EB5888" w:rsidRDefault="00EB5888" w:rsidP="622342A2">
      <w:pPr>
        <w:spacing w:after="0" w:line="240" w:lineRule="auto"/>
        <w:jc w:val="both"/>
      </w:pPr>
    </w:p>
    <w:p w14:paraId="7FD1B2D4" w14:textId="2AC65A9D" w:rsidR="00EB5888" w:rsidRDefault="00EB5888" w:rsidP="622342A2">
      <w:pPr>
        <w:spacing w:after="0" w:line="240" w:lineRule="auto"/>
        <w:jc w:val="both"/>
      </w:pPr>
    </w:p>
    <w:p w14:paraId="168F0C95" w14:textId="08E277EA" w:rsidR="00EB5888" w:rsidRDefault="00EB5888" w:rsidP="622342A2">
      <w:pPr>
        <w:spacing w:after="0" w:line="240" w:lineRule="auto"/>
        <w:jc w:val="both"/>
      </w:pPr>
    </w:p>
    <w:p w14:paraId="731EFFEE" w14:textId="074D48F2" w:rsidR="00EB5888" w:rsidRDefault="00EB5888" w:rsidP="622342A2">
      <w:pPr>
        <w:spacing w:after="0" w:line="240" w:lineRule="auto"/>
        <w:jc w:val="both"/>
      </w:pPr>
    </w:p>
    <w:p w14:paraId="3AF42C94" w14:textId="77777777" w:rsidR="00EB5888" w:rsidRDefault="00EB5888" w:rsidP="622342A2">
      <w:pPr>
        <w:spacing w:after="0" w:line="240" w:lineRule="auto"/>
        <w:jc w:val="both"/>
      </w:pPr>
    </w:p>
    <w:tbl>
      <w:tblPr>
        <w:tblW w:w="10333" w:type="dxa"/>
        <w:tblLayout w:type="fixed"/>
        <w:tblLook w:val="01E0" w:firstRow="1" w:lastRow="1" w:firstColumn="1" w:lastColumn="1" w:noHBand="0" w:noVBand="0"/>
      </w:tblPr>
      <w:tblGrid>
        <w:gridCol w:w="2940"/>
        <w:gridCol w:w="4558"/>
        <w:gridCol w:w="2835"/>
      </w:tblGrid>
      <w:tr w:rsidR="622342A2" w14:paraId="21C436EC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2BF598A" w14:textId="1D2961ED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Name in block capitals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79E767E4" w14:textId="130CA7BC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</w:tcPr>
          <w:p w14:paraId="69A8EB10" w14:textId="5163EB48" w:rsidR="622342A2" w:rsidRDefault="622342A2">
            <w:r w:rsidRPr="622342A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622342A2" w14:paraId="5E72CA4A" w14:textId="77777777" w:rsidTr="000B2A62">
        <w:tc>
          <w:tcPr>
            <w:tcW w:w="29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1F48B60" w14:textId="33D9AE7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B059C42" w14:textId="4D1A582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8CB175" w14:textId="4552F03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7625C96" w14:textId="44E6D55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8485C5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15A1BB1" w14:textId="49C44CD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C769550" w14:textId="3A10849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60DD8C" w14:textId="4AF0F31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6EECC65" w14:textId="52F127D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D648D37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A30402C" w14:textId="7832610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E4993A5" w14:textId="3095602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2E35357" w14:textId="1A19B13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65394D" w14:textId="651AADB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60DDDF4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80F8A0B" w14:textId="1DA799E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7FCFE1F" w14:textId="5B29994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7089AB0" w14:textId="7C754B2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E13FD75" w14:textId="3AD9467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39C0DB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96A7F61" w14:textId="7661B4C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88244BD" w14:textId="5B1668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FAEDCE" w14:textId="25027E6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F75A602" w14:textId="497D78C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293A8A4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A659E71" w14:textId="7474ABF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862DC84" w14:textId="03E7BAC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78A975" w14:textId="305D711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8FEC4E4" w14:textId="408DDFD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1B367555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2F67E57" w14:textId="1792249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063BD0C" w14:textId="4EEC292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EA7082" w14:textId="38B04C1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37B2BEC" w14:textId="6F247AD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29A60C4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8762D8A" w14:textId="44C76B0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7C15F1C" w14:textId="7EFACC5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41BB44" w14:textId="52D161B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A149EC4" w14:textId="5A3CA76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DBF89F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B44C457" w14:textId="14065EF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F992D61" w14:textId="1BEF7F9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2FE3D0" w14:textId="7AD0B2B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068C430" w14:textId="61FBFBB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342F22E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2655D47" w14:textId="7AA4CA8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913E9DB" w14:textId="362EF03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04007A" w14:textId="22FA300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85EE782" w14:textId="4709EE3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7B03A7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C74C0E5" w14:textId="77FCB33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BF3B6F3" w14:textId="3E38DBC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E8BCF9" w14:textId="27AB909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0E23DFC8" w14:textId="2B7749B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7107670C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B6E9D37" w14:textId="623FE61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8777905" w14:textId="4BD52D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97F88A" w14:textId="654FE46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476CD96" w14:textId="1718F25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E83CE90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F3B1945" w14:textId="56B1E7FA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22F9B3F" w14:textId="7C394A7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A65212A" w14:textId="769C91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EAF7F34" w14:textId="191833E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</w:tc>
      </w:tr>
      <w:tr w:rsidR="622342A2" w14:paraId="01D8BF9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0F091A74" w14:textId="100B2A8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2A1B8E4" w14:textId="3D92AC1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267A46" w14:textId="711C201D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64C173D2" w14:textId="02F204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060A8873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32E5524B" w14:textId="68DE2062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8CC3B92" w14:textId="7A0CBCA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E50101" w14:textId="18E0D798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5BDD3E0B" w14:textId="559F61F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5F6F53B1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19F550E6" w14:textId="1871A87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EB7682B" w14:textId="0211A2F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3D01A8" w14:textId="7637D21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72FC9A0D" w14:textId="6862EC0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C0765CB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5CDCF455" w14:textId="6B2A6CA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FED7B99" w14:textId="2E3B8AD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AEE38D" w14:textId="1708D0B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34EBA79" w14:textId="2193FC3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5C20E4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7E24637F" w14:textId="7AC1AB9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2C2BDD6" w14:textId="52EE92F1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FE89D3" w14:textId="32F73D54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23637B1F" w14:textId="668EE4DC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E9E308F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605D6A48" w14:textId="6951AF59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9BFC1B8" w14:textId="6850322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42F244" w14:textId="00CB0B1F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333DCEA5" w14:textId="52817EF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3183B396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257F099A" w14:textId="73A61AE3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B0DB2DC" w14:textId="6C64661E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CEAD9C1" w14:textId="3FC48BBB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19713C5F" w14:textId="66AA5800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622342A2" w14:paraId="4971838D" w14:textId="77777777" w:rsidTr="000B2A62">
        <w:tc>
          <w:tcPr>
            <w:tcW w:w="294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3060C25" w14:textId="1056537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2C29ABB7" w14:textId="380B3806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895AC6" w14:textId="18D13015" w:rsidR="622342A2" w:rsidRDefault="622342A2">
            <w:r w:rsidRPr="622342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4CD01E" w14:textId="248F8A2A" w:rsidR="622342A2" w:rsidRDefault="622342A2" w:rsidP="622342A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A55418C" w14:textId="27E3C67A" w:rsidR="00937BFB" w:rsidRDefault="00937BFB" w:rsidP="00DC680E">
      <w:pPr>
        <w:spacing w:after="0" w:line="240" w:lineRule="auto"/>
        <w:jc w:val="both"/>
        <w:rPr>
          <w:i/>
          <w:iCs/>
          <w:noProof/>
          <w:sz w:val="20"/>
          <w:szCs w:val="20"/>
          <w:lang w:eastAsia="en-GB"/>
        </w:rPr>
      </w:pPr>
    </w:p>
    <w:p w14:paraId="0D344AEC" w14:textId="77777777" w:rsidR="007A22EE" w:rsidRDefault="007A22EE" w:rsidP="007A22E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A22EE" w14:paraId="670E8201" w14:textId="77777777" w:rsidTr="00A6638D">
        <w:tc>
          <w:tcPr>
            <w:tcW w:w="10338" w:type="dxa"/>
          </w:tcPr>
          <w:p w14:paraId="2A2AFF93" w14:textId="77777777" w:rsidR="007A22EE" w:rsidRPr="00751E98" w:rsidRDefault="007A22EE" w:rsidP="00A6638D">
            <w:pPr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BE96606" wp14:editId="43FBF07C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This data security document assists the pharmacy’s aligment with the </w:t>
            </w:r>
            <w:r w:rsidRPr="00751E98">
              <w:rPr>
                <w:bCs/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Data Security and Protection Toolkit (DSPTK). Related pharmacy</w:t>
            </w:r>
            <w:r w:rsidRPr="00751E98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 xml:space="preserve"> policies and more can be found at:</w:t>
            </w:r>
          </w:p>
          <w:p w14:paraId="4E9B7AF3" w14:textId="77777777" w:rsidR="007A22EE" w:rsidRPr="00751E98" w:rsidRDefault="006E3EE8" w:rsidP="007A22E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6" w:history="1">
              <w:r w:rsidR="007A22E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7A22E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</w:p>
          <w:p w14:paraId="3DC8A03B" w14:textId="77777777" w:rsidR="007A22EE" w:rsidRPr="00751E98" w:rsidRDefault="006E3EE8" w:rsidP="007A22E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7" w:history="1">
              <w:r w:rsidR="007A22E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7A22E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7A22EE" w:rsidRPr="00751E98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7A22EE" w:rsidRPr="00751E98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54B7DD1C" w14:textId="77777777" w:rsidR="007A22EE" w:rsidRPr="00751E98" w:rsidRDefault="006E3EE8" w:rsidP="007A22E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hyperlink r:id="rId18" w:history="1">
              <w:r w:rsidR="007A22EE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7A22EE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2CAA67AB" w14:textId="77777777" w:rsidR="007A22EE" w:rsidRPr="00751E98" w:rsidRDefault="007A22EE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19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2057E590" w14:textId="77777777" w:rsidR="007A22EE" w:rsidRPr="0034345D" w:rsidRDefault="007A22EE" w:rsidP="00A6638D">
            <w:pPr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</w:t>
            </w:r>
            <w:proofErr w:type="gramStart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>during:</w:t>
            </w:r>
            <w:proofErr w:type="gramEnd"/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68420A3D" w14:textId="77777777" w:rsidR="007A22EE" w:rsidRDefault="007A22EE" w:rsidP="00DC680E">
      <w:pPr>
        <w:spacing w:after="0" w:line="240" w:lineRule="auto"/>
        <w:jc w:val="both"/>
      </w:pPr>
    </w:p>
    <w:p w14:paraId="308350DF" w14:textId="2FAE98A7" w:rsidR="00DC680E" w:rsidRDefault="00DC680E" w:rsidP="00DC680E">
      <w:pPr>
        <w:spacing w:after="0" w:line="240" w:lineRule="auto"/>
        <w:jc w:val="both"/>
      </w:pPr>
    </w:p>
    <w:sectPr w:rsidR="00DC680E" w:rsidSect="0006652C">
      <w:headerReference w:type="default" r:id="rId20"/>
      <w:footerReference w:type="default" r:id="rId21"/>
      <w:footerReference w:type="first" r:id="rId22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4021" w14:textId="77777777" w:rsidR="00CB21E3" w:rsidRDefault="00CB21E3" w:rsidP="00991CB5">
      <w:pPr>
        <w:spacing w:after="0" w:line="240" w:lineRule="auto"/>
      </w:pPr>
      <w:r>
        <w:separator/>
      </w:r>
    </w:p>
  </w:endnote>
  <w:endnote w:type="continuationSeparator" w:id="0">
    <w:p w14:paraId="0B6BA850" w14:textId="77777777" w:rsidR="00CB21E3" w:rsidRDefault="00CB21E3" w:rsidP="00991CB5">
      <w:pPr>
        <w:spacing w:after="0" w:line="240" w:lineRule="auto"/>
      </w:pPr>
      <w:r>
        <w:continuationSeparator/>
      </w:r>
    </w:p>
  </w:endnote>
  <w:endnote w:type="continuationNotice" w:id="1">
    <w:p w14:paraId="6A68F98A" w14:textId="77777777" w:rsidR="00CB21E3" w:rsidRDefault="00CB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B536" w14:textId="77777777" w:rsidR="00CB21E3" w:rsidRDefault="00CB21E3" w:rsidP="00991CB5">
      <w:pPr>
        <w:spacing w:after="0" w:line="240" w:lineRule="auto"/>
      </w:pPr>
      <w:r>
        <w:separator/>
      </w:r>
    </w:p>
  </w:footnote>
  <w:footnote w:type="continuationSeparator" w:id="0">
    <w:p w14:paraId="1BCDC80F" w14:textId="77777777" w:rsidR="00CB21E3" w:rsidRDefault="00CB21E3" w:rsidP="00991CB5">
      <w:pPr>
        <w:spacing w:after="0" w:line="240" w:lineRule="auto"/>
      </w:pPr>
      <w:r>
        <w:continuationSeparator/>
      </w:r>
    </w:p>
  </w:footnote>
  <w:footnote w:type="continuationNotice" w:id="1">
    <w:p w14:paraId="21FAB9CE" w14:textId="77777777" w:rsidR="00CB21E3" w:rsidRDefault="00CB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622342A2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022B3C88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B1280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F8FC5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CA0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02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42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8EE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321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AE9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0ED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474A4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ACEEC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28F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AA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2AB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661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C88B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A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B08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FA227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46C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041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3C7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2EE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E4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1CB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4E1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040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4CB2C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3C7E2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E0C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0A4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A679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0A3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722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7EF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D4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B4B87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F51CB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D8F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2A9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38D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2D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CAA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66F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6E5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A72A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0778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F6E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D47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DE3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C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187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548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808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4D3654"/>
    <w:multiLevelType w:val="hybridMultilevel"/>
    <w:tmpl w:val="DC067D88"/>
    <w:lvl w:ilvl="0" w:tplc="6FE08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772C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C4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BEE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804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96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789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762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826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29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5"/>
  </w:num>
  <w:num w:numId="15">
    <w:abstractNumId w:val="30"/>
  </w:num>
  <w:num w:numId="16">
    <w:abstractNumId w:val="14"/>
  </w:num>
  <w:num w:numId="17">
    <w:abstractNumId w:val="34"/>
  </w:num>
  <w:num w:numId="18">
    <w:abstractNumId w:val="32"/>
  </w:num>
  <w:num w:numId="19">
    <w:abstractNumId w:val="12"/>
  </w:num>
  <w:num w:numId="20">
    <w:abstractNumId w:val="31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7"/>
  </w:num>
  <w:num w:numId="27">
    <w:abstractNumId w:val="3"/>
  </w:num>
  <w:num w:numId="28">
    <w:abstractNumId w:val="28"/>
  </w:num>
  <w:num w:numId="29">
    <w:abstractNumId w:val="33"/>
  </w:num>
  <w:num w:numId="30">
    <w:abstractNumId w:val="23"/>
  </w:num>
  <w:num w:numId="31">
    <w:abstractNumId w:val="0"/>
  </w:num>
  <w:num w:numId="32">
    <w:abstractNumId w:val="26"/>
  </w:num>
  <w:num w:numId="33">
    <w:abstractNumId w:val="7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820"/>
    <w:rsid w:val="000731D5"/>
    <w:rsid w:val="00080F23"/>
    <w:rsid w:val="00082C4E"/>
    <w:rsid w:val="00096D97"/>
    <w:rsid w:val="000A685B"/>
    <w:rsid w:val="000A6FCE"/>
    <w:rsid w:val="000B2A62"/>
    <w:rsid w:val="000B4062"/>
    <w:rsid w:val="000B44D0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6564"/>
    <w:rsid w:val="00206800"/>
    <w:rsid w:val="002135EA"/>
    <w:rsid w:val="00214D46"/>
    <w:rsid w:val="0022281B"/>
    <w:rsid w:val="00224825"/>
    <w:rsid w:val="00224A24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76AC"/>
    <w:rsid w:val="00427910"/>
    <w:rsid w:val="00427CDA"/>
    <w:rsid w:val="00431C94"/>
    <w:rsid w:val="0043209E"/>
    <w:rsid w:val="0043623C"/>
    <w:rsid w:val="00437D10"/>
    <w:rsid w:val="00442A5F"/>
    <w:rsid w:val="00460BD6"/>
    <w:rsid w:val="00463224"/>
    <w:rsid w:val="00465E35"/>
    <w:rsid w:val="00466322"/>
    <w:rsid w:val="00466F34"/>
    <w:rsid w:val="00474F45"/>
    <w:rsid w:val="00476067"/>
    <w:rsid w:val="00484EE8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E240F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2151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E3EE8"/>
    <w:rsid w:val="006F058A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22EE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461D3"/>
    <w:rsid w:val="00847BD6"/>
    <w:rsid w:val="00850E2D"/>
    <w:rsid w:val="00853C79"/>
    <w:rsid w:val="008545B9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7F19"/>
    <w:rsid w:val="009A2D81"/>
    <w:rsid w:val="009B1F2E"/>
    <w:rsid w:val="009B5F64"/>
    <w:rsid w:val="009B7764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54B5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46ED"/>
    <w:rsid w:val="00E454D7"/>
    <w:rsid w:val="00E4703A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5888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4BBF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201ADA28"/>
    <w:rsid w:val="395F3ACA"/>
    <w:rsid w:val="45B952FC"/>
    <w:rsid w:val="622342A2"/>
    <w:rsid w:val="6AC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DB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s://psnc.org.uk/dstemplat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://psnc.org.uk/dspt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nc.org.uk/d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t@psnc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4</TotalTime>
  <Pages>14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112</cp:revision>
  <cp:lastPrinted>2020-06-10T12:54:00Z</cp:lastPrinted>
  <dcterms:created xsi:type="dcterms:W3CDTF">2020-06-09T23:54:00Z</dcterms:created>
  <dcterms:modified xsi:type="dcterms:W3CDTF">2021-02-05T11:48:00Z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