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614BE" w14:textId="4E575D1D" w:rsidR="00D0402B" w:rsidRDefault="0088455A" w:rsidP="00E33916">
      <w:pPr>
        <w:spacing w:after="0" w:line="240" w:lineRule="auto"/>
        <w:jc w:val="right"/>
        <w:rPr>
          <w:noProof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6750B0D3" wp14:editId="5D9883D6">
            <wp:extent cx="2000250" cy="101318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1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75220" w14:textId="13EF0D9E" w:rsidR="00C00519" w:rsidRDefault="00C00519" w:rsidP="00E33916">
      <w:pPr>
        <w:spacing w:after="0" w:line="240" w:lineRule="auto"/>
        <w:jc w:val="right"/>
        <w:rPr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1356"/>
        <w:gridCol w:w="1165"/>
        <w:gridCol w:w="2940"/>
        <w:gridCol w:w="3539"/>
      </w:tblGrid>
      <w:tr w:rsidR="00BF14B8" w14:paraId="05EF612A" w14:textId="03B0FE88" w:rsidTr="01BDDE66">
        <w:tc>
          <w:tcPr>
            <w:tcW w:w="6799" w:type="dxa"/>
            <w:gridSpan w:val="4"/>
          </w:tcPr>
          <w:p w14:paraId="5DA9348A" w14:textId="2F3D530E" w:rsidR="00BF14B8" w:rsidRPr="00C802CF" w:rsidRDefault="00BF14B8" w:rsidP="00D05BC3">
            <w:pPr>
              <w:rPr>
                <w:noProof/>
                <w:color w:val="4E3487" w:themeColor="accent1"/>
                <w:sz w:val="24"/>
                <w:szCs w:val="24"/>
                <w:lang w:eastAsia="en-GB"/>
              </w:rPr>
            </w:pPr>
            <w:r w:rsidRPr="00C802CF">
              <w:rPr>
                <w:noProof/>
                <w:color w:val="4E3487" w:themeColor="accent1"/>
                <w:sz w:val="24"/>
                <w:szCs w:val="24"/>
                <w:lang w:eastAsia="en-GB"/>
              </w:rPr>
              <w:t>&lt;</w:t>
            </w:r>
            <w:r>
              <w:rPr>
                <w:noProof/>
                <w:color w:val="4E3487" w:themeColor="accent1"/>
                <w:sz w:val="24"/>
                <w:szCs w:val="24"/>
                <w:lang w:eastAsia="en-GB"/>
              </w:rPr>
              <w:t xml:space="preserve"> Insert n</w:t>
            </w:r>
            <w:r w:rsidRPr="00C802CF">
              <w:rPr>
                <w:noProof/>
                <w:color w:val="4E3487" w:themeColor="accent1"/>
                <w:sz w:val="24"/>
                <w:szCs w:val="24"/>
                <w:lang w:eastAsia="en-GB"/>
              </w:rPr>
              <w:t>ame of pharmacy&gt;</w:t>
            </w:r>
          </w:p>
          <w:p w14:paraId="265E2CF4" w14:textId="3DA59149" w:rsidR="00BF14B8" w:rsidRDefault="424CCC1B" w:rsidP="01BDDE66">
            <w:pPr>
              <w:rPr>
                <w:rFonts w:eastAsia="Times New Roman" w:cs="Times New Roman"/>
                <w:b/>
                <w:bCs/>
                <w:noProof/>
                <w:color w:val="AA890A"/>
                <w:sz w:val="28"/>
                <w:szCs w:val="28"/>
                <w:lang w:eastAsia="en-GB"/>
              </w:rPr>
            </w:pPr>
            <w:r w:rsidRPr="01BDDE66">
              <w:rPr>
                <w:rFonts w:eastAsia="Times New Roman" w:cs="Times New Roman"/>
                <w:b/>
                <w:bCs/>
                <w:color w:val="AA890A"/>
                <w:sz w:val="28"/>
                <w:szCs w:val="28"/>
                <w:lang w:eastAsia="en-GB"/>
              </w:rPr>
              <w:t>Mapping risk register</w:t>
            </w:r>
          </w:p>
        </w:tc>
        <w:tc>
          <w:tcPr>
            <w:tcW w:w="3539" w:type="dxa"/>
          </w:tcPr>
          <w:p w14:paraId="2EAC8987" w14:textId="10158C8B" w:rsidR="00BF14B8" w:rsidRPr="00C802CF" w:rsidRDefault="00BF14B8" w:rsidP="00BF14B8">
            <w:pPr>
              <w:rPr>
                <w:noProof/>
                <w:color w:val="4E3487" w:themeColor="accent1"/>
                <w:sz w:val="24"/>
                <w:szCs w:val="24"/>
                <w:lang w:eastAsia="en-GB"/>
              </w:rPr>
            </w:pPr>
            <w:r w:rsidRPr="00C802CF">
              <w:rPr>
                <w:noProof/>
                <w:color w:val="4E3487" w:themeColor="accent1"/>
                <w:sz w:val="24"/>
                <w:szCs w:val="24"/>
                <w:lang w:eastAsia="en-GB"/>
              </w:rPr>
              <w:t>&lt;</w:t>
            </w:r>
            <w:r>
              <w:rPr>
                <w:noProof/>
                <w:color w:val="4E3487" w:themeColor="accent1"/>
                <w:sz w:val="24"/>
                <w:szCs w:val="24"/>
                <w:lang w:eastAsia="en-GB"/>
              </w:rPr>
              <w:t>Insert pharmacy logo</w:t>
            </w:r>
            <w:r w:rsidRPr="00C802CF">
              <w:rPr>
                <w:noProof/>
                <w:color w:val="4E3487" w:themeColor="accent1"/>
                <w:sz w:val="24"/>
                <w:szCs w:val="24"/>
                <w:lang w:eastAsia="en-GB"/>
              </w:rPr>
              <w:t>&gt;</w:t>
            </w:r>
          </w:p>
          <w:p w14:paraId="38216213" w14:textId="77777777" w:rsidR="00BF14B8" w:rsidRDefault="00BF14B8" w:rsidP="00D05BC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F374B" w:rsidRPr="00503557" w14:paraId="565A951B" w14:textId="3AB8A58E" w:rsidTr="01BDDE66">
        <w:tc>
          <w:tcPr>
            <w:tcW w:w="1338" w:type="dxa"/>
          </w:tcPr>
          <w:p w14:paraId="4B6F378A" w14:textId="5898DF83" w:rsidR="00DF374B" w:rsidRPr="00503557" w:rsidRDefault="00DF374B" w:rsidP="00D05BC3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</w:rPr>
              <w:t>Doc</w:t>
            </w:r>
            <w:r w:rsidRPr="00503557">
              <w:rPr>
                <w:sz w:val="21"/>
                <w:szCs w:val="21"/>
              </w:rPr>
              <w:t xml:space="preserve"> prepared by:</w:t>
            </w:r>
          </w:p>
        </w:tc>
        <w:tc>
          <w:tcPr>
            <w:tcW w:w="1356" w:type="dxa"/>
          </w:tcPr>
          <w:p w14:paraId="04B27437" w14:textId="1AB7AF2D" w:rsidR="00DF374B" w:rsidRPr="00503557" w:rsidRDefault="00DF374B" w:rsidP="00D05BC3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</w:rPr>
              <w:t>Doc</w:t>
            </w:r>
            <w:r w:rsidRPr="00503557">
              <w:rPr>
                <w:sz w:val="21"/>
                <w:szCs w:val="21"/>
              </w:rPr>
              <w:t xml:space="preserve">  approved by: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4D21159B" w14:textId="77777777" w:rsidR="00DF374B" w:rsidRPr="00503557" w:rsidRDefault="00DF374B" w:rsidP="00D05BC3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  <w:r w:rsidRPr="00503557">
              <w:rPr>
                <w:sz w:val="21"/>
                <w:szCs w:val="21"/>
              </w:rPr>
              <w:t>Date next review due:</w:t>
            </w:r>
          </w:p>
        </w:tc>
        <w:tc>
          <w:tcPr>
            <w:tcW w:w="2940" w:type="dxa"/>
          </w:tcPr>
          <w:p w14:paraId="0946BAEC" w14:textId="77777777" w:rsidR="00DF374B" w:rsidRPr="00503557" w:rsidRDefault="00DF374B" w:rsidP="00D05BC3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</w:p>
        </w:tc>
        <w:tc>
          <w:tcPr>
            <w:tcW w:w="3539" w:type="dxa"/>
          </w:tcPr>
          <w:p w14:paraId="58B41280" w14:textId="77777777" w:rsidR="00DF374B" w:rsidRPr="00503557" w:rsidRDefault="00DF374B" w:rsidP="00D05BC3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</w:p>
        </w:tc>
      </w:tr>
      <w:tr w:rsidR="00DF374B" w:rsidRPr="00503557" w14:paraId="6858A01C" w14:textId="0F3A0FEF" w:rsidTr="01BDDE66">
        <w:tc>
          <w:tcPr>
            <w:tcW w:w="1338" w:type="dxa"/>
          </w:tcPr>
          <w:p w14:paraId="6C1703DF" w14:textId="77777777" w:rsidR="00DF374B" w:rsidRPr="00503557" w:rsidRDefault="00DF374B" w:rsidP="00D05BC3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  <w:r w:rsidRPr="00503557">
              <w:rPr>
                <w:sz w:val="21"/>
                <w:szCs w:val="21"/>
              </w:rPr>
              <w:t>Date prepared:</w:t>
            </w:r>
          </w:p>
        </w:tc>
        <w:tc>
          <w:tcPr>
            <w:tcW w:w="1356" w:type="dxa"/>
          </w:tcPr>
          <w:p w14:paraId="49FC84C3" w14:textId="77777777" w:rsidR="00DF374B" w:rsidRPr="00503557" w:rsidRDefault="00DF374B" w:rsidP="00D05BC3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  <w:r w:rsidRPr="00503557">
              <w:rPr>
                <w:sz w:val="21"/>
                <w:szCs w:val="21"/>
              </w:rPr>
              <w:t>Date approved: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777E0554" w14:textId="77777777" w:rsidR="00DF374B" w:rsidRPr="00503557" w:rsidRDefault="00DF374B" w:rsidP="00D05BC3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  <w:r w:rsidRPr="00503557">
              <w:rPr>
                <w:sz w:val="21"/>
                <w:szCs w:val="21"/>
              </w:rPr>
              <w:t>Date review takes place:</w:t>
            </w:r>
          </w:p>
        </w:tc>
        <w:tc>
          <w:tcPr>
            <w:tcW w:w="2940" w:type="dxa"/>
          </w:tcPr>
          <w:p w14:paraId="389F5536" w14:textId="77777777" w:rsidR="00DF374B" w:rsidRPr="00503557" w:rsidRDefault="00DF374B" w:rsidP="00D05BC3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</w:p>
        </w:tc>
        <w:tc>
          <w:tcPr>
            <w:tcW w:w="3539" w:type="dxa"/>
          </w:tcPr>
          <w:p w14:paraId="41820C0E" w14:textId="77777777" w:rsidR="00DF374B" w:rsidRPr="00503557" w:rsidRDefault="00DF374B" w:rsidP="00D05BC3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</w:p>
        </w:tc>
      </w:tr>
    </w:tbl>
    <w:p w14:paraId="257E5CDA" w14:textId="77777777" w:rsidR="007E16CE" w:rsidRDefault="007E16CE" w:rsidP="007E16CE">
      <w:pPr>
        <w:spacing w:after="0" w:line="240" w:lineRule="auto"/>
        <w:rPr>
          <w:noProof/>
          <w:sz w:val="21"/>
          <w:szCs w:val="21"/>
          <w:lang w:eastAsia="en-GB"/>
        </w:rPr>
      </w:pPr>
    </w:p>
    <w:tbl>
      <w:tblPr>
        <w:tblStyle w:val="TableGrid"/>
        <w:tblW w:w="10338" w:type="dxa"/>
        <w:tblLook w:val="04A0" w:firstRow="1" w:lastRow="0" w:firstColumn="1" w:lastColumn="0" w:noHBand="0" w:noVBand="1"/>
      </w:tblPr>
      <w:tblGrid>
        <w:gridCol w:w="10338"/>
      </w:tblGrid>
      <w:tr w:rsidR="002B3477" w14:paraId="001CAD67" w14:textId="77777777" w:rsidTr="002B3477">
        <w:tc>
          <w:tcPr>
            <w:tcW w:w="10338" w:type="dxa"/>
          </w:tcPr>
          <w:p w14:paraId="7BBCE51E" w14:textId="77777777" w:rsidR="002B3477" w:rsidRDefault="002B3477" w:rsidP="0078163B">
            <w:pPr>
              <w:rPr>
                <w:noProof/>
                <w:sz w:val="21"/>
                <w:szCs w:val="21"/>
                <w:lang w:eastAsia="en-GB"/>
              </w:rPr>
            </w:pPr>
            <w:r w:rsidRPr="00C11C33">
              <w:rPr>
                <w:b/>
                <w:bCs/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>About the use of this document and related resources</w:t>
            </w:r>
            <w:r w:rsidRPr="00C11C33">
              <w:rPr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 xml:space="preserve">: This </w:t>
            </w:r>
            <w:hyperlink r:id="rId12" w:history="1">
              <w:r w:rsidRPr="00C11C33">
                <w:rPr>
                  <w:rStyle w:val="Hyperlink"/>
                  <w:i/>
                  <w:iCs/>
                  <w:noProof/>
                  <w:sz w:val="19"/>
                  <w:szCs w:val="19"/>
                  <w:lang w:eastAsia="en-GB"/>
                </w:rPr>
                <w:t>data security</w:t>
              </w:r>
            </w:hyperlink>
            <w:r w:rsidRPr="00C11C33">
              <w:rPr>
                <w:i/>
                <w:iCs/>
                <w:noProof/>
                <w:sz w:val="19"/>
                <w:szCs w:val="19"/>
                <w:lang w:eastAsia="en-GB"/>
              </w:rPr>
              <w:t xml:space="preserve"> </w:t>
            </w:r>
            <w:r w:rsidRPr="00C11C33">
              <w:rPr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>document assists the pharmacy’s aligment with the</w:t>
            </w:r>
            <w:r w:rsidRPr="00C11C33">
              <w:rPr>
                <w:b/>
                <w:bCs/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 xml:space="preserve"> </w:t>
            </w:r>
            <w:hyperlink r:id="rId13" w:history="1">
              <w:r w:rsidRPr="00C11C33">
                <w:rPr>
                  <w:rStyle w:val="Hyperlink"/>
                  <w:b w:val="0"/>
                  <w:bCs/>
                  <w:i/>
                  <w:iCs/>
                  <w:noProof/>
                  <w:color w:val="4E3487" w:themeColor="accent1"/>
                  <w:sz w:val="19"/>
                  <w:szCs w:val="19"/>
                  <w:lang w:eastAsia="en-GB"/>
                </w:rPr>
                <w:t>Data Security and Protection Toolkit (DSPTK)</w:t>
              </w:r>
            </w:hyperlink>
            <w:r w:rsidRPr="00C11C33">
              <w:rPr>
                <w:bCs/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>. Related pharmacy</w:t>
            </w:r>
            <w:r w:rsidRPr="00C11C33">
              <w:rPr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 xml:space="preserve"> policies are at PSNC’s </w:t>
            </w:r>
            <w:hyperlink r:id="rId14" w:history="1">
              <w:r w:rsidRPr="00C11C33">
                <w:rPr>
                  <w:rStyle w:val="Hyperlink"/>
                  <w:i/>
                  <w:iCs/>
                  <w:noProof/>
                  <w:sz w:val="19"/>
                  <w:szCs w:val="19"/>
                  <w:lang w:eastAsia="en-GB"/>
                </w:rPr>
                <w:t>data security templates webpage</w:t>
              </w:r>
            </w:hyperlink>
            <w:r w:rsidRPr="00C11C33">
              <w:rPr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>.</w:t>
            </w:r>
          </w:p>
        </w:tc>
      </w:tr>
    </w:tbl>
    <w:p w14:paraId="027E4E0A" w14:textId="1C63CFCF" w:rsidR="00F32F40" w:rsidRPr="00503557" w:rsidRDefault="00F32F40" w:rsidP="01BDDE66">
      <w:pPr>
        <w:spacing w:after="0" w:line="240" w:lineRule="auto"/>
        <w:jc w:val="both"/>
        <w:outlineLvl w:val="2"/>
        <w:rPr>
          <w:rFonts w:eastAsiaTheme="minorEastAsia"/>
          <w:sz w:val="21"/>
          <w:szCs w:val="21"/>
          <w:lang w:eastAsia="en-GB"/>
        </w:rPr>
      </w:pPr>
    </w:p>
    <w:p w14:paraId="4A4CB167" w14:textId="22AF2311" w:rsidR="4ACC2B90" w:rsidRPr="002B3477" w:rsidRDefault="4ACC2B90" w:rsidP="01BDDE66">
      <w:pPr>
        <w:jc w:val="both"/>
        <w:rPr>
          <w:color w:val="AA890A"/>
          <w:sz w:val="26"/>
          <w:szCs w:val="26"/>
        </w:rPr>
      </w:pPr>
      <w:r w:rsidRPr="002B3477">
        <w:rPr>
          <w:rFonts w:ascii="Calibri" w:eastAsia="Calibri" w:hAnsi="Calibri" w:cs="Calibri"/>
          <w:b/>
          <w:bCs/>
          <w:color w:val="AA890A"/>
          <w:sz w:val="26"/>
          <w:szCs w:val="26"/>
        </w:rPr>
        <w:t>Data Flow Risk Register</w:t>
      </w:r>
    </w:p>
    <w:tbl>
      <w:tblPr>
        <w:tblW w:w="10338" w:type="dxa"/>
        <w:tblLayout w:type="fixed"/>
        <w:tblLook w:val="01E0" w:firstRow="1" w:lastRow="1" w:firstColumn="1" w:lastColumn="1" w:noHBand="0" w:noVBand="0"/>
      </w:tblPr>
      <w:tblGrid>
        <w:gridCol w:w="2955"/>
        <w:gridCol w:w="2010"/>
        <w:gridCol w:w="5373"/>
      </w:tblGrid>
      <w:tr w:rsidR="01BDDE66" w14:paraId="2D2FEDE2" w14:textId="77777777" w:rsidTr="002B3477"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97FA7"/>
          </w:tcPr>
          <w:p w14:paraId="694AD786" w14:textId="2DA84741" w:rsidR="01BDDE66" w:rsidRPr="002B3477" w:rsidRDefault="01BDDE66">
            <w:pPr>
              <w:rPr>
                <w:color w:val="FFFFFF" w:themeColor="background1"/>
              </w:rPr>
            </w:pPr>
            <w:r w:rsidRPr="002B3477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Describe the nature of the information flow between the pharmacy and the external organisation, e.g. data item, format, transfer method 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97FA7"/>
          </w:tcPr>
          <w:p w14:paraId="1E5EA251" w14:textId="55D1D846" w:rsidR="01BDDE66" w:rsidRPr="002B3477" w:rsidRDefault="01BDDE66">
            <w:pPr>
              <w:rPr>
                <w:color w:val="FFFFFF" w:themeColor="background1"/>
              </w:rPr>
            </w:pPr>
            <w:r w:rsidRPr="002B3477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Identify the type and risk level of breaches of confidentiality </w:t>
            </w:r>
          </w:p>
        </w:tc>
        <w:tc>
          <w:tcPr>
            <w:tcW w:w="5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97FA7"/>
          </w:tcPr>
          <w:p w14:paraId="34277350" w14:textId="1040375B" w:rsidR="01BDDE66" w:rsidRPr="002B3477" w:rsidRDefault="01BDDE66">
            <w:pPr>
              <w:rPr>
                <w:color w:val="FFFFFF" w:themeColor="background1"/>
              </w:rPr>
            </w:pPr>
            <w:r w:rsidRPr="002B3477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Describe the measures taken to mitigate the risk of breaches in confidentiality of information that is passed between the pharmacy and the external organisation</w:t>
            </w:r>
          </w:p>
        </w:tc>
      </w:tr>
      <w:tr w:rsidR="01BDDE66" w14:paraId="606B47A5" w14:textId="77777777" w:rsidTr="002B3477">
        <w:tc>
          <w:tcPr>
            <w:tcW w:w="10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3D6"/>
          </w:tcPr>
          <w:p w14:paraId="26CD0265" w14:textId="2988EA60" w:rsidR="01BDDE66" w:rsidRDefault="01BDDE66">
            <w:r w:rsidRPr="01BDDE66">
              <w:rPr>
                <w:rFonts w:ascii="Calibri" w:eastAsia="Calibri" w:hAnsi="Calibri" w:cs="Calibri"/>
                <w:color w:val="000000" w:themeColor="text1"/>
              </w:rPr>
              <w:t>NHS BSA Prescription Services (the Pricing Authority)</w:t>
            </w:r>
          </w:p>
          <w:p w14:paraId="4ED9EAA7" w14:textId="42EF0C5E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1BDDE66" w14:paraId="0E9AF888" w14:textId="77777777" w:rsidTr="002B3477"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1DB7D" w14:textId="3DF91558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  <w:p w14:paraId="44351889" w14:textId="0B1D371B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0B800" w14:textId="0B292B2F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A1A52" w14:textId="371EAD3A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1BDDE66" w14:paraId="47DE0A52" w14:textId="77777777" w:rsidTr="002B3477">
        <w:tc>
          <w:tcPr>
            <w:tcW w:w="10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3D6"/>
          </w:tcPr>
          <w:p w14:paraId="0D42A083" w14:textId="5C6E08FD" w:rsidR="01BDDE66" w:rsidRDefault="01BDDE66">
            <w:r w:rsidRPr="01BDDE66">
              <w:rPr>
                <w:rFonts w:ascii="Calibri" w:eastAsia="Calibri" w:hAnsi="Calibri" w:cs="Calibri"/>
                <w:color w:val="000000" w:themeColor="text1"/>
              </w:rPr>
              <w:t xml:space="preserve">GP </w:t>
            </w:r>
          </w:p>
        </w:tc>
      </w:tr>
      <w:tr w:rsidR="01BDDE66" w14:paraId="281638C3" w14:textId="77777777" w:rsidTr="002B3477"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1C960" w14:textId="56F5E3DA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  <w:p w14:paraId="6CB89865" w14:textId="5EEF3D46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A51C9" w14:textId="64341AE8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  <w:p w14:paraId="4612A6AC" w14:textId="4CC8B670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4B737" w14:textId="106B9D1A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  <w:p w14:paraId="5AAF1B91" w14:textId="19F302C7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1BDDE66" w14:paraId="54C57176" w14:textId="77777777" w:rsidTr="002B3477">
        <w:tc>
          <w:tcPr>
            <w:tcW w:w="10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3D6"/>
          </w:tcPr>
          <w:p w14:paraId="2ECCD47B" w14:textId="7D23CB26" w:rsidR="01BDDE66" w:rsidRDefault="01BDDE66">
            <w:r w:rsidRPr="01BDDE66">
              <w:rPr>
                <w:rFonts w:ascii="Calibri" w:eastAsia="Calibri" w:hAnsi="Calibri" w:cs="Calibri"/>
                <w:color w:val="000000" w:themeColor="text1"/>
              </w:rPr>
              <w:t>Other community pharmacy</w:t>
            </w:r>
          </w:p>
        </w:tc>
      </w:tr>
      <w:tr w:rsidR="01BDDE66" w14:paraId="5F077147" w14:textId="77777777" w:rsidTr="002B3477"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06E4D" w14:textId="4CC404EC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  <w:p w14:paraId="2EFB8995" w14:textId="38B72373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F2D5A" w14:textId="018DBC52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4C7D1" w14:textId="2A6E9554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1BDDE66" w14:paraId="518668B4" w14:textId="77777777" w:rsidTr="002B3477">
        <w:tc>
          <w:tcPr>
            <w:tcW w:w="10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3D6"/>
          </w:tcPr>
          <w:p w14:paraId="4806D849" w14:textId="6CD93123" w:rsidR="01BDDE66" w:rsidRDefault="01BDDE66">
            <w:r w:rsidRPr="01BDDE66">
              <w:rPr>
                <w:rFonts w:ascii="Calibri" w:eastAsia="Calibri" w:hAnsi="Calibri" w:cs="Calibri"/>
                <w:color w:val="000000" w:themeColor="text1"/>
              </w:rPr>
              <w:t>Substance Misuse Centre</w:t>
            </w:r>
          </w:p>
        </w:tc>
      </w:tr>
      <w:tr w:rsidR="01BDDE66" w14:paraId="51DF11BF" w14:textId="77777777" w:rsidTr="002B3477"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5A269" w14:textId="496B0C79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  <w:p w14:paraId="005C5032" w14:textId="53476270" w:rsidR="01BDDE66" w:rsidRDefault="01BDDE66">
            <w:r w:rsidRPr="01BDDE66"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2D9B1" w14:textId="7AEB32A5" w:rsidR="01BDDE66" w:rsidRDefault="01BDDE66">
            <w:r w:rsidRPr="01BDDE66"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</w:tc>
        <w:tc>
          <w:tcPr>
            <w:tcW w:w="5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70EC6" w14:textId="0009634B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1BDDE66" w14:paraId="687BD5D0" w14:textId="77777777" w:rsidTr="002B3477">
        <w:tc>
          <w:tcPr>
            <w:tcW w:w="10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3D6"/>
          </w:tcPr>
          <w:p w14:paraId="47237FBE" w14:textId="40D1C8EC" w:rsidR="01BDDE66" w:rsidRDefault="01BDDE66">
            <w:r w:rsidRPr="01BDDE66">
              <w:rPr>
                <w:rFonts w:ascii="Calibri" w:eastAsia="Calibri" w:hAnsi="Calibri" w:cs="Calibri"/>
                <w:color w:val="000000" w:themeColor="text1"/>
              </w:rPr>
              <w:t>Non medical prescribers</w:t>
            </w:r>
          </w:p>
        </w:tc>
      </w:tr>
      <w:tr w:rsidR="01BDDE66" w14:paraId="1B7D2846" w14:textId="77777777" w:rsidTr="002B3477"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E55B1" w14:textId="3D666C1F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  <w:p w14:paraId="2E8E0A79" w14:textId="080F1992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7C2E1" w14:textId="35087E10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A8CB5" w14:textId="6834D5F6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1BDDE66" w14:paraId="76C6390B" w14:textId="77777777" w:rsidTr="002B3477">
        <w:tc>
          <w:tcPr>
            <w:tcW w:w="10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3D6"/>
          </w:tcPr>
          <w:p w14:paraId="54E6B90E" w14:textId="25249120" w:rsidR="01BDDE66" w:rsidRDefault="01BDDE66">
            <w:r w:rsidRPr="01BDDE66">
              <w:rPr>
                <w:rFonts w:ascii="Calibri" w:eastAsia="Calibri" w:hAnsi="Calibri" w:cs="Calibri"/>
                <w:color w:val="000000" w:themeColor="text1"/>
              </w:rPr>
              <w:t xml:space="preserve">NHS England </w:t>
            </w:r>
            <w:r w:rsidR="009A1F6C">
              <w:rPr>
                <w:rFonts w:ascii="Calibri" w:eastAsia="Calibri" w:hAnsi="Calibri" w:cs="Calibri"/>
                <w:color w:val="000000" w:themeColor="text1"/>
              </w:rPr>
              <w:t xml:space="preserve">and NHS Improvement </w:t>
            </w:r>
            <w:r w:rsidRPr="01BDDE66">
              <w:rPr>
                <w:rFonts w:ascii="Calibri" w:eastAsia="Calibri" w:hAnsi="Calibri" w:cs="Calibri"/>
                <w:color w:val="000000" w:themeColor="text1"/>
              </w:rPr>
              <w:t>local team</w:t>
            </w:r>
          </w:p>
        </w:tc>
      </w:tr>
      <w:tr w:rsidR="01BDDE66" w14:paraId="04784ED4" w14:textId="77777777" w:rsidTr="002B3477"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4B764" w14:textId="4503BF0B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  <w:p w14:paraId="72358834" w14:textId="7669C31B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9906B" w14:textId="72154A34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D1AB2" w14:textId="278D7D9A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1BDDE66" w14:paraId="38785296" w14:textId="77777777" w:rsidTr="002B3477">
        <w:tc>
          <w:tcPr>
            <w:tcW w:w="10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3D6"/>
          </w:tcPr>
          <w:p w14:paraId="2069AA21" w14:textId="3D399D4B" w:rsidR="01BDDE66" w:rsidRDefault="01BDDE66">
            <w:r w:rsidRPr="01BDDE66">
              <w:rPr>
                <w:rFonts w:ascii="Calibri" w:eastAsia="Calibri" w:hAnsi="Calibri" w:cs="Calibri"/>
                <w:color w:val="000000" w:themeColor="text1"/>
              </w:rPr>
              <w:t>Hospital Outpatient Dept.</w:t>
            </w:r>
          </w:p>
        </w:tc>
      </w:tr>
      <w:tr w:rsidR="01BDDE66" w14:paraId="14FB0F52" w14:textId="77777777" w:rsidTr="002B3477"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D84E1" w14:textId="7CFE4EEB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  <w:p w14:paraId="3E739A2E" w14:textId="787DBD7D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C8075" w14:textId="58D8B210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A282C" w14:textId="1045A40B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1BDDE66" w14:paraId="00E05B59" w14:textId="77777777" w:rsidTr="002B3477">
        <w:tc>
          <w:tcPr>
            <w:tcW w:w="10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3D6"/>
          </w:tcPr>
          <w:p w14:paraId="3E9ACB40" w14:textId="542EC1FB" w:rsidR="01BDDE66" w:rsidRDefault="01BDDE66">
            <w:r w:rsidRPr="01BDDE66">
              <w:rPr>
                <w:rFonts w:ascii="Calibri" w:eastAsia="Calibri" w:hAnsi="Calibri" w:cs="Calibri"/>
                <w:color w:val="000000" w:themeColor="text1"/>
              </w:rPr>
              <w:t>Lab</w:t>
            </w:r>
          </w:p>
        </w:tc>
      </w:tr>
      <w:tr w:rsidR="01BDDE66" w14:paraId="57C32988" w14:textId="77777777" w:rsidTr="002B3477"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86060" w14:textId="42AADB73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  <w:p w14:paraId="5177D173" w14:textId="20C0131F" w:rsidR="01BDDE66" w:rsidRDefault="01BDDE66" w:rsidP="01BDDE6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88B3" w14:textId="4F279293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805EB" w14:textId="08B4410D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1BDDE66" w14:paraId="2A004DFA" w14:textId="77777777" w:rsidTr="002B3477">
        <w:tc>
          <w:tcPr>
            <w:tcW w:w="10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3D6"/>
          </w:tcPr>
          <w:p w14:paraId="38CF5ECA" w14:textId="26D59010" w:rsidR="01BDDE66" w:rsidRDefault="01BDDE66">
            <w:r w:rsidRPr="01BDDE66">
              <w:rPr>
                <w:rFonts w:ascii="Calibri" w:eastAsia="Calibri" w:hAnsi="Calibri" w:cs="Calibri"/>
                <w:color w:val="000000" w:themeColor="text1"/>
              </w:rPr>
              <w:t>Care Home</w:t>
            </w:r>
          </w:p>
        </w:tc>
      </w:tr>
      <w:tr w:rsidR="01BDDE66" w14:paraId="234495BD" w14:textId="77777777" w:rsidTr="002B3477"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FF258" w14:textId="0AD3184A" w:rsidR="01BDDE66" w:rsidRDefault="01BDDE66" w:rsidP="01BDDE66">
            <w:pPr>
              <w:rPr>
                <w:rFonts w:ascii="Calibri" w:eastAsia="Calibri" w:hAnsi="Calibri" w:cs="Calibri"/>
              </w:rPr>
            </w:pPr>
          </w:p>
          <w:p w14:paraId="2D161DD3" w14:textId="499499B2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B9F25" w14:textId="2F9AEE0B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E51CE" w14:textId="3B190C5C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1BDDE66" w14:paraId="5FEF8EAD" w14:textId="77777777" w:rsidTr="002B3477">
        <w:tc>
          <w:tcPr>
            <w:tcW w:w="10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3D6"/>
          </w:tcPr>
          <w:p w14:paraId="6719DAB7" w14:textId="24A25102" w:rsidR="01BDDE66" w:rsidRDefault="01BDDE66">
            <w:r w:rsidRPr="01BDDE66">
              <w:rPr>
                <w:rFonts w:ascii="Calibri" w:eastAsia="Calibri" w:hAnsi="Calibri" w:cs="Calibri"/>
                <w:color w:val="000000" w:themeColor="text1"/>
              </w:rPr>
              <w:t>Patient/Carer</w:t>
            </w:r>
          </w:p>
        </w:tc>
      </w:tr>
      <w:tr w:rsidR="01BDDE66" w14:paraId="4CD25D61" w14:textId="77777777" w:rsidTr="002B3477"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49AAB" w14:textId="0C1B9DE2" w:rsidR="01BDDE66" w:rsidRDefault="01BDDE66" w:rsidP="01BDDE6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C54F1" w14:textId="2F39771F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F651F" w14:textId="07BD5A73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1BDDE66" w14:paraId="53810B81" w14:textId="77777777" w:rsidTr="002B3477">
        <w:tc>
          <w:tcPr>
            <w:tcW w:w="10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3D6"/>
          </w:tcPr>
          <w:p w14:paraId="1914A3EA" w14:textId="6E0F610F" w:rsidR="01BDDE66" w:rsidRDefault="01BDDE66">
            <w:r w:rsidRPr="01BDDE66">
              <w:rPr>
                <w:rFonts w:ascii="Calibri" w:eastAsia="Calibri" w:hAnsi="Calibri" w:cs="Calibri"/>
                <w:color w:val="000000" w:themeColor="text1"/>
              </w:rPr>
              <w:t>Patient Medical Record (PMR) pharmacy system</w:t>
            </w:r>
          </w:p>
        </w:tc>
      </w:tr>
      <w:tr w:rsidR="01BDDE66" w14:paraId="683386EE" w14:textId="77777777" w:rsidTr="002B3477"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FD22B" w14:textId="2CEADB3F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  <w:p w14:paraId="39E3D903" w14:textId="5322CB48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3D82B" w14:textId="38001C2F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DCA1F" w14:textId="2CBD1659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1BDDE66" w14:paraId="2534853D" w14:textId="77777777" w:rsidTr="002B3477">
        <w:tc>
          <w:tcPr>
            <w:tcW w:w="10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3D6"/>
          </w:tcPr>
          <w:p w14:paraId="42722F7F" w14:textId="650A92E7" w:rsidR="01BDDE66" w:rsidRDefault="01BDDE66">
            <w:r w:rsidRPr="01BDDE66">
              <w:rPr>
                <w:rFonts w:ascii="Calibri" w:eastAsia="Calibri" w:hAnsi="Calibri" w:cs="Calibri"/>
                <w:color w:val="000000" w:themeColor="text1"/>
              </w:rPr>
              <w:t>NHS Digital</w:t>
            </w:r>
          </w:p>
        </w:tc>
      </w:tr>
      <w:tr w:rsidR="01BDDE66" w14:paraId="01E6899A" w14:textId="77777777" w:rsidTr="002B3477"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774CB" w14:textId="2683524A" w:rsidR="01BDDE66" w:rsidRDefault="01BDDE66" w:rsidP="01BDDE66">
            <w:pPr>
              <w:rPr>
                <w:rFonts w:ascii="Calibri" w:eastAsia="Calibri" w:hAnsi="Calibri" w:cs="Calibri"/>
              </w:rPr>
            </w:pPr>
          </w:p>
          <w:p w14:paraId="01537F7D" w14:textId="77777777" w:rsidR="01BDDE66" w:rsidRDefault="01BDDE66">
            <w:pPr>
              <w:rPr>
                <w:rFonts w:ascii="Calibri" w:eastAsia="Calibri" w:hAnsi="Calibri" w:cs="Calibri"/>
              </w:rPr>
            </w:pPr>
            <w:r w:rsidRPr="01BDDE66">
              <w:rPr>
                <w:rFonts w:ascii="Calibri" w:eastAsia="Calibri" w:hAnsi="Calibri" w:cs="Calibri"/>
              </w:rPr>
              <w:t xml:space="preserve"> </w:t>
            </w:r>
          </w:p>
          <w:p w14:paraId="0E093C9E" w14:textId="77777777" w:rsidR="002B3477" w:rsidRDefault="002B3477">
            <w:pPr>
              <w:rPr>
                <w:rFonts w:ascii="Calibri" w:eastAsia="Calibri" w:hAnsi="Calibri" w:cs="Calibri"/>
              </w:rPr>
            </w:pPr>
          </w:p>
          <w:p w14:paraId="530E0414" w14:textId="7B4E831F" w:rsidR="002B3477" w:rsidRDefault="002B3477"/>
        </w:tc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D4A85" w14:textId="1F8A0712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802EB" w14:textId="1F63953B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1BDDE66" w14:paraId="4434C5C2" w14:textId="77777777" w:rsidTr="002B3477">
        <w:tc>
          <w:tcPr>
            <w:tcW w:w="10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3D6"/>
          </w:tcPr>
          <w:p w14:paraId="446135AC" w14:textId="0849F332" w:rsidR="01BDDE66" w:rsidRDefault="01BDDE66">
            <w:r w:rsidRPr="01BDDE66">
              <w:rPr>
                <w:rFonts w:ascii="Calibri" w:eastAsia="Calibri" w:hAnsi="Calibri" w:cs="Calibri"/>
                <w:color w:val="000000" w:themeColor="text1"/>
              </w:rPr>
              <w:lastRenderedPageBreak/>
              <w:t>Other</w:t>
            </w:r>
          </w:p>
        </w:tc>
      </w:tr>
      <w:tr w:rsidR="01BDDE66" w14:paraId="291789DA" w14:textId="77777777" w:rsidTr="002B3477"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95BFD" w14:textId="795C3CC3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  <w:p w14:paraId="1026CB8D" w14:textId="196E472F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87EAF" w14:textId="58F7A4FF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6EA3B" w14:textId="5CA1F96D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1BDDE66" w14:paraId="7C5A7722" w14:textId="77777777" w:rsidTr="002B3477">
        <w:tc>
          <w:tcPr>
            <w:tcW w:w="10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3D6"/>
          </w:tcPr>
          <w:p w14:paraId="40FD243E" w14:textId="79861BB8" w:rsidR="01BDDE66" w:rsidRDefault="01BDDE66">
            <w:r w:rsidRPr="01BDDE66">
              <w:rPr>
                <w:rFonts w:ascii="Calibri" w:eastAsia="Calibri" w:hAnsi="Calibri" w:cs="Calibri"/>
                <w:color w:val="000000" w:themeColor="text1"/>
              </w:rPr>
              <w:t>Other</w:t>
            </w:r>
          </w:p>
        </w:tc>
      </w:tr>
      <w:tr w:rsidR="01BDDE66" w14:paraId="3AF4A0DF" w14:textId="77777777" w:rsidTr="002B3477"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1A3DC" w14:textId="17E1578A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  <w:p w14:paraId="5ED1CEF4" w14:textId="62C1D334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0C003" w14:textId="7DC77BA8" w:rsidR="01BDDE66" w:rsidRDefault="01BDDE66">
            <w:r w:rsidRPr="01BDDE6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0A2EC" w14:textId="34A4A751" w:rsidR="01BDDE66" w:rsidRDefault="01BDDE66" w:rsidP="01BDDE66">
            <w:pPr>
              <w:rPr>
                <w:rFonts w:ascii="Calibri" w:eastAsia="Calibri" w:hAnsi="Calibri" w:cs="Calibri"/>
              </w:rPr>
            </w:pPr>
          </w:p>
        </w:tc>
      </w:tr>
    </w:tbl>
    <w:p w14:paraId="11E20139" w14:textId="4B8560B7" w:rsidR="01BDDE66" w:rsidRDefault="01BDDE66" w:rsidP="01BDDE66">
      <w:pPr>
        <w:spacing w:after="0" w:line="240" w:lineRule="auto"/>
        <w:jc w:val="both"/>
        <w:outlineLvl w:val="2"/>
        <w:rPr>
          <w:rFonts w:eastAsiaTheme="minorEastAsia"/>
          <w:sz w:val="21"/>
          <w:szCs w:val="21"/>
          <w:lang w:eastAsia="en-GB"/>
        </w:rPr>
      </w:pPr>
    </w:p>
    <w:p w14:paraId="51ADFBA7" w14:textId="01EAA5EF" w:rsidR="0C47B127" w:rsidRPr="00184A7B" w:rsidRDefault="0C47B127" w:rsidP="01BDDE66">
      <w:pPr>
        <w:jc w:val="both"/>
        <w:rPr>
          <w:sz w:val="21"/>
          <w:szCs w:val="21"/>
        </w:rPr>
      </w:pPr>
      <w:r w:rsidRPr="00311575">
        <w:rPr>
          <w:rFonts w:ascii="Calibri" w:eastAsia="Calibri" w:hAnsi="Calibri" w:cs="Calibri"/>
          <w:color w:val="4E3487" w:themeColor="accent1"/>
          <w:sz w:val="21"/>
          <w:szCs w:val="21"/>
        </w:rPr>
        <w:t>Note: This template is also available with worked examples a</w:t>
      </w:r>
      <w:r w:rsidR="00184A7B" w:rsidRPr="00311575">
        <w:rPr>
          <w:rFonts w:ascii="Calibri" w:eastAsia="Calibri" w:hAnsi="Calibri" w:cs="Calibri"/>
          <w:color w:val="4E3487" w:themeColor="accent1"/>
          <w:sz w:val="21"/>
          <w:szCs w:val="21"/>
        </w:rPr>
        <w:t>u</w:t>
      </w:r>
      <w:r w:rsidRPr="00311575">
        <w:rPr>
          <w:rFonts w:ascii="Calibri" w:eastAsia="Calibri" w:hAnsi="Calibri" w:cs="Calibri"/>
          <w:color w:val="4E3487" w:themeColor="accent1"/>
          <w:sz w:val="21"/>
          <w:szCs w:val="21"/>
        </w:rPr>
        <w:t xml:space="preserve">to-added: See </w:t>
      </w:r>
      <w:hyperlink r:id="rId15">
        <w:r w:rsidRPr="00184A7B">
          <w:rPr>
            <w:rStyle w:val="Hyperlink"/>
            <w:rFonts w:ascii="Calibri" w:eastAsia="Calibri" w:hAnsi="Calibri" w:cs="Calibri"/>
            <w:sz w:val="21"/>
            <w:szCs w:val="21"/>
          </w:rPr>
          <w:t>psnc.org.uk/</w:t>
        </w:r>
        <w:r w:rsidR="00184A7B" w:rsidRPr="00184A7B">
          <w:rPr>
            <w:rStyle w:val="Hyperlink"/>
            <w:rFonts w:ascii="Calibri" w:eastAsia="Calibri" w:hAnsi="Calibri" w:cs="Calibri"/>
            <w:sz w:val="21"/>
            <w:szCs w:val="21"/>
          </w:rPr>
          <w:t>ds</w:t>
        </w:r>
        <w:r w:rsidRPr="00184A7B">
          <w:rPr>
            <w:rStyle w:val="Hyperlink"/>
            <w:rFonts w:ascii="Calibri" w:eastAsia="Calibri" w:hAnsi="Calibri" w:cs="Calibri"/>
            <w:sz w:val="21"/>
            <w:szCs w:val="21"/>
          </w:rPr>
          <w:t>templates</w:t>
        </w:r>
      </w:hyperlink>
      <w:r w:rsidRPr="00184A7B">
        <w:rPr>
          <w:rFonts w:ascii="Calibri" w:eastAsia="Calibri" w:hAnsi="Calibri" w:cs="Calibri"/>
          <w:sz w:val="21"/>
          <w:szCs w:val="21"/>
        </w:rPr>
        <w:t>.</w:t>
      </w:r>
    </w:p>
    <w:p w14:paraId="175923C1" w14:textId="77777777" w:rsidR="00B2595C" w:rsidRDefault="00B2595C" w:rsidP="00B2595C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2595C" w14:paraId="219FB2F3" w14:textId="77777777" w:rsidTr="00A6638D">
        <w:tc>
          <w:tcPr>
            <w:tcW w:w="10338" w:type="dxa"/>
          </w:tcPr>
          <w:p w14:paraId="51BD70AA" w14:textId="77777777" w:rsidR="00B2595C" w:rsidRPr="00751E98" w:rsidRDefault="00B2595C" w:rsidP="00A6638D">
            <w:pPr>
              <w:rPr>
                <w:i/>
                <w:iCs/>
                <w:noProof/>
                <w:color w:val="4E3487" w:themeColor="accent1"/>
                <w:sz w:val="20"/>
                <w:szCs w:val="20"/>
                <w:lang w:eastAsia="en-GB"/>
              </w:rPr>
            </w:pPr>
            <w:r w:rsidRPr="00751E98">
              <w:rPr>
                <w:noProof/>
                <w:color w:val="4E3487" w:themeColor="accent1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615B45F0" wp14:editId="0596FA02">
                  <wp:simplePos x="0" y="0"/>
                  <wp:positionH relativeFrom="column">
                    <wp:posOffset>5993130</wp:posOffset>
                  </wp:positionH>
                  <wp:positionV relativeFrom="paragraph">
                    <wp:posOffset>77470</wp:posOffset>
                  </wp:positionV>
                  <wp:extent cx="361950" cy="520700"/>
                  <wp:effectExtent l="0" t="0" r="0" b="0"/>
                  <wp:wrapTight wrapText="bothSides">
                    <wp:wrapPolygon edited="0">
                      <wp:start x="0" y="0"/>
                      <wp:lineTo x="0" y="20546"/>
                      <wp:lineTo x="20463" y="20546"/>
                      <wp:lineTo x="2046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1E98">
              <w:rPr>
                <w:i/>
                <w:iCs/>
                <w:noProof/>
                <w:color w:val="4E3487" w:themeColor="accent1"/>
                <w:sz w:val="20"/>
                <w:szCs w:val="20"/>
                <w:lang w:eastAsia="en-GB"/>
              </w:rPr>
              <w:t xml:space="preserve">This data security document assists the pharmacy’s aligment with the </w:t>
            </w:r>
            <w:r w:rsidRPr="00751E98">
              <w:rPr>
                <w:bCs/>
                <w:i/>
                <w:iCs/>
                <w:noProof/>
                <w:color w:val="4E3487" w:themeColor="accent1"/>
                <w:sz w:val="20"/>
                <w:szCs w:val="20"/>
                <w:lang w:eastAsia="en-GB"/>
              </w:rPr>
              <w:t>Data Security and Protection Toolkit (DSPTK). Related pharmacy</w:t>
            </w:r>
            <w:r w:rsidRPr="00751E98">
              <w:rPr>
                <w:i/>
                <w:iCs/>
                <w:noProof/>
                <w:color w:val="4E3487" w:themeColor="accent1"/>
                <w:sz w:val="20"/>
                <w:szCs w:val="20"/>
                <w:lang w:eastAsia="en-GB"/>
              </w:rPr>
              <w:t xml:space="preserve"> policies and more can be found at:</w:t>
            </w:r>
          </w:p>
          <w:p w14:paraId="6B980385" w14:textId="77777777" w:rsidR="00B2595C" w:rsidRPr="00751E98" w:rsidRDefault="004E1A54" w:rsidP="00B2595C">
            <w:pPr>
              <w:pStyle w:val="ListParagraph"/>
              <w:numPr>
                <w:ilvl w:val="0"/>
                <w:numId w:val="35"/>
              </w:numPr>
              <w:rPr>
                <w:i/>
                <w:iCs/>
                <w:sz w:val="20"/>
                <w:szCs w:val="20"/>
              </w:rPr>
            </w:pPr>
            <w:hyperlink r:id="rId17" w:history="1">
              <w:r w:rsidR="00B2595C" w:rsidRPr="00751E98">
                <w:rPr>
                  <w:rStyle w:val="Hyperlink"/>
                  <w:i/>
                  <w:iCs/>
                  <w:noProof/>
                  <w:sz w:val="20"/>
                  <w:szCs w:val="20"/>
                </w:rPr>
                <w:t>psnc.org.uk/ds</w:t>
              </w:r>
            </w:hyperlink>
            <w:r w:rsidR="00B2595C" w:rsidRPr="00751E98">
              <w:rPr>
                <w:i/>
                <w:iCs/>
                <w:noProof/>
                <w:color w:val="4E3487" w:themeColor="accent1"/>
                <w:sz w:val="20"/>
                <w:szCs w:val="20"/>
              </w:rPr>
              <w:t xml:space="preserve">; </w:t>
            </w:r>
          </w:p>
          <w:p w14:paraId="41CBF662" w14:textId="77777777" w:rsidR="00B2595C" w:rsidRPr="00751E98" w:rsidRDefault="004E1A54" w:rsidP="00B2595C">
            <w:pPr>
              <w:pStyle w:val="ListParagraph"/>
              <w:numPr>
                <w:ilvl w:val="0"/>
                <w:numId w:val="35"/>
              </w:numPr>
              <w:rPr>
                <w:i/>
                <w:iCs/>
                <w:sz w:val="20"/>
                <w:szCs w:val="20"/>
              </w:rPr>
            </w:pPr>
            <w:hyperlink r:id="rId18" w:history="1">
              <w:r w:rsidR="00B2595C" w:rsidRPr="00751E98">
                <w:rPr>
                  <w:rStyle w:val="Hyperlink"/>
                  <w:i/>
                  <w:iCs/>
                  <w:noProof/>
                  <w:sz w:val="20"/>
                  <w:szCs w:val="20"/>
                </w:rPr>
                <w:t>psnc.org.uk/dsptk</w:t>
              </w:r>
            </w:hyperlink>
            <w:r w:rsidR="00B2595C" w:rsidRPr="00751E98">
              <w:rPr>
                <w:i/>
                <w:iCs/>
                <w:noProof/>
                <w:color w:val="4E3487" w:themeColor="accent1"/>
                <w:sz w:val="20"/>
                <w:szCs w:val="20"/>
              </w:rPr>
              <w:t>;</w:t>
            </w:r>
            <w:r w:rsidR="00B2595C" w:rsidRPr="00751E98">
              <w:rPr>
                <w:i/>
                <w:iCs/>
                <w:noProof/>
                <w:sz w:val="20"/>
                <w:szCs w:val="20"/>
              </w:rPr>
              <w:t xml:space="preserve"> </w:t>
            </w:r>
            <w:r w:rsidR="00B2595C" w:rsidRPr="00751E98">
              <w:rPr>
                <w:i/>
                <w:iCs/>
                <w:noProof/>
                <w:color w:val="4E3487" w:themeColor="accent1"/>
                <w:sz w:val="20"/>
                <w:szCs w:val="20"/>
              </w:rPr>
              <w:t xml:space="preserve">and </w:t>
            </w:r>
          </w:p>
          <w:p w14:paraId="48B7EB30" w14:textId="77777777" w:rsidR="00B2595C" w:rsidRPr="00751E98" w:rsidRDefault="004E1A54" w:rsidP="00B2595C">
            <w:pPr>
              <w:pStyle w:val="ListParagraph"/>
              <w:numPr>
                <w:ilvl w:val="0"/>
                <w:numId w:val="35"/>
              </w:numPr>
              <w:rPr>
                <w:i/>
                <w:iCs/>
                <w:sz w:val="20"/>
                <w:szCs w:val="20"/>
              </w:rPr>
            </w:pPr>
            <w:hyperlink r:id="rId19" w:history="1">
              <w:r w:rsidR="00B2595C" w:rsidRPr="00751E98">
                <w:rPr>
                  <w:rStyle w:val="Hyperlink"/>
                  <w:i/>
                  <w:iCs/>
                  <w:noProof/>
                  <w:sz w:val="20"/>
                  <w:szCs w:val="20"/>
                </w:rPr>
                <w:t>psnc.org.uk/dstemplates</w:t>
              </w:r>
            </w:hyperlink>
            <w:r w:rsidR="00B2595C" w:rsidRPr="00751E98">
              <w:rPr>
                <w:i/>
                <w:iCs/>
                <w:noProof/>
                <w:sz w:val="20"/>
                <w:szCs w:val="20"/>
              </w:rPr>
              <w:t>.</w:t>
            </w:r>
          </w:p>
          <w:p w14:paraId="52C66541" w14:textId="77777777" w:rsidR="00B2595C" w:rsidRPr="00751E98" w:rsidRDefault="00B2595C" w:rsidP="00A6638D">
            <w:pPr>
              <w:rPr>
                <w:i/>
                <w:iCs/>
                <w:sz w:val="20"/>
                <w:szCs w:val="20"/>
              </w:rPr>
            </w:pPr>
            <w:r w:rsidRPr="00751E98">
              <w:rPr>
                <w:i/>
                <w:iCs/>
                <w:color w:val="4E3487" w:themeColor="accent1"/>
                <w:sz w:val="20"/>
                <w:szCs w:val="20"/>
              </w:rPr>
              <w:t xml:space="preserve">Pharmacy contractors with queries about the original template or questions about DSPTK may contact </w:t>
            </w:r>
            <w:hyperlink r:id="rId20" w:history="1">
              <w:r w:rsidRPr="00751E98">
                <w:rPr>
                  <w:rStyle w:val="Hyperlink"/>
                  <w:i/>
                  <w:iCs/>
                  <w:sz w:val="20"/>
                  <w:szCs w:val="20"/>
                </w:rPr>
                <w:t>it@psnc.org.uk</w:t>
              </w:r>
            </w:hyperlink>
            <w:r w:rsidRPr="00751E98">
              <w:rPr>
                <w:i/>
                <w:iCs/>
                <w:sz w:val="20"/>
                <w:szCs w:val="20"/>
              </w:rPr>
              <w:t xml:space="preserve">. </w:t>
            </w:r>
          </w:p>
          <w:p w14:paraId="20276022" w14:textId="77777777" w:rsidR="00B2595C" w:rsidRPr="0034345D" w:rsidRDefault="00B2595C" w:rsidP="00A6638D">
            <w:pPr>
              <w:rPr>
                <w:i/>
                <w:iCs/>
                <w:sz w:val="20"/>
                <w:szCs w:val="20"/>
              </w:rPr>
            </w:pPr>
            <w:r w:rsidRPr="00751E98">
              <w:rPr>
                <w:i/>
                <w:iCs/>
                <w:color w:val="4E3487" w:themeColor="accent1"/>
                <w:sz w:val="20"/>
                <w:szCs w:val="20"/>
              </w:rPr>
              <w:t xml:space="preserve">This document is based on a template updated during: </w:t>
            </w:r>
            <w:r>
              <w:rPr>
                <w:i/>
                <w:iCs/>
                <w:color w:val="4E3487" w:themeColor="accent1"/>
                <w:sz w:val="20"/>
                <w:szCs w:val="20"/>
              </w:rPr>
              <w:t>Feb</w:t>
            </w:r>
            <w:r w:rsidRPr="00751E98">
              <w:rPr>
                <w:i/>
                <w:iCs/>
                <w:color w:val="4E3487" w:themeColor="accent1"/>
                <w:sz w:val="20"/>
                <w:szCs w:val="20"/>
              </w:rPr>
              <w:t xml:space="preserve"> 2021</w:t>
            </w:r>
          </w:p>
        </w:tc>
      </w:tr>
    </w:tbl>
    <w:p w14:paraId="308350DF" w14:textId="2FAE98A7" w:rsidR="00DC680E" w:rsidRDefault="00DC680E" w:rsidP="00B2595C">
      <w:pPr>
        <w:spacing w:after="0" w:line="240" w:lineRule="auto"/>
        <w:jc w:val="both"/>
      </w:pPr>
    </w:p>
    <w:sectPr w:rsidR="00DC680E" w:rsidSect="0006652C">
      <w:headerReference w:type="default" r:id="rId21"/>
      <w:footerReference w:type="default" r:id="rId22"/>
      <w:footerReference w:type="first" r:id="rId23"/>
      <w:pgSz w:w="11906" w:h="16838"/>
      <w:pgMar w:top="1440" w:right="849" w:bottom="851" w:left="709" w:header="708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C656D" w14:textId="77777777" w:rsidR="004E1A54" w:rsidRDefault="004E1A54" w:rsidP="00991CB5">
      <w:pPr>
        <w:spacing w:after="0" w:line="240" w:lineRule="auto"/>
      </w:pPr>
      <w:r>
        <w:separator/>
      </w:r>
    </w:p>
  </w:endnote>
  <w:endnote w:type="continuationSeparator" w:id="0">
    <w:p w14:paraId="3553ABBF" w14:textId="77777777" w:rsidR="004E1A54" w:rsidRDefault="004E1A54" w:rsidP="00991CB5">
      <w:pPr>
        <w:spacing w:after="0" w:line="240" w:lineRule="auto"/>
      </w:pPr>
      <w:r>
        <w:continuationSeparator/>
      </w:r>
    </w:p>
  </w:endnote>
  <w:endnote w:type="continuationNotice" w:id="1">
    <w:p w14:paraId="582410BA" w14:textId="77777777" w:rsidR="004E1A54" w:rsidRDefault="004E1A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F3AE1" w14:textId="77777777" w:rsidR="005E45F0" w:rsidRDefault="005E45F0" w:rsidP="005C5B3B">
    <w:pPr>
      <w:pStyle w:val="Footer"/>
      <w:tabs>
        <w:tab w:val="clear" w:pos="9026"/>
        <w:tab w:val="right" w:pos="9639"/>
      </w:tabs>
      <w:ind w:right="-613"/>
      <w:jc w:val="right"/>
      <w:rPr>
        <w:b/>
        <w:color w:val="808080" w:themeColor="background1" w:themeShade="80"/>
      </w:rPr>
    </w:pPr>
  </w:p>
  <w:tbl>
    <w:tblPr>
      <w:tblStyle w:val="TableGrid"/>
      <w:tblW w:w="1105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551"/>
    </w:tblGrid>
    <w:tr w:rsidR="005E45F0" w14:paraId="708AF7EB" w14:textId="77777777" w:rsidTr="003A1F4D">
      <w:tc>
        <w:tcPr>
          <w:tcW w:w="5506" w:type="dxa"/>
        </w:tcPr>
        <w:p w14:paraId="1802A66D" w14:textId="77777777" w:rsidR="005E45F0" w:rsidRDefault="005E45F0" w:rsidP="005E45F0">
          <w:pPr>
            <w:pStyle w:val="Footer"/>
            <w:tabs>
              <w:tab w:val="clear" w:pos="9026"/>
              <w:tab w:val="right" w:pos="9639"/>
            </w:tabs>
            <w:ind w:right="-613"/>
            <w:rPr>
              <w:b/>
              <w:color w:val="808080" w:themeColor="background1" w:themeShade="80"/>
            </w:rPr>
          </w:pPr>
          <w:r w:rsidRPr="005E45F0">
            <w:rPr>
              <w:b/>
              <w:color w:val="808080" w:themeColor="background1" w:themeShade="80"/>
            </w:rPr>
            <w:t xml:space="preserve">Page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PAGE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8E3D1D">
            <w:rPr>
              <w:b/>
              <w:noProof/>
              <w:color w:val="808080" w:themeColor="background1" w:themeShade="80"/>
            </w:rPr>
            <w:t>2</w:t>
          </w:r>
          <w:r w:rsidRPr="005E45F0">
            <w:rPr>
              <w:b/>
              <w:color w:val="808080" w:themeColor="background1" w:themeShade="80"/>
            </w:rPr>
            <w:fldChar w:fldCharType="end"/>
          </w:r>
          <w:r w:rsidRPr="005E45F0">
            <w:rPr>
              <w:b/>
              <w:color w:val="808080" w:themeColor="background1" w:themeShade="80"/>
            </w:rPr>
            <w:t xml:space="preserve"> of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NUMPAGES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8E3D1D">
            <w:rPr>
              <w:b/>
              <w:noProof/>
              <w:color w:val="808080" w:themeColor="background1" w:themeShade="80"/>
            </w:rPr>
            <w:t>2</w:t>
          </w:r>
          <w:r w:rsidRPr="005E45F0">
            <w:rPr>
              <w:b/>
              <w:color w:val="808080" w:themeColor="background1" w:themeShade="80"/>
            </w:rPr>
            <w:fldChar w:fldCharType="end"/>
          </w:r>
        </w:p>
      </w:tc>
      <w:tc>
        <w:tcPr>
          <w:tcW w:w="5551" w:type="dxa"/>
        </w:tcPr>
        <w:p w14:paraId="38B77186" w14:textId="066B1B31" w:rsidR="005E45F0" w:rsidRDefault="005E45F0" w:rsidP="005E45F0">
          <w:pPr>
            <w:pStyle w:val="Footer"/>
            <w:tabs>
              <w:tab w:val="clear" w:pos="9026"/>
              <w:tab w:val="right" w:pos="9639"/>
            </w:tabs>
            <w:ind w:right="34"/>
            <w:jc w:val="right"/>
            <w:rPr>
              <w:b/>
              <w:color w:val="808080" w:themeColor="background1" w:themeShade="80"/>
            </w:rPr>
          </w:pPr>
        </w:p>
      </w:tc>
    </w:tr>
  </w:tbl>
  <w:p w14:paraId="1E55F533" w14:textId="199DF371" w:rsidR="00991CB5" w:rsidRPr="005E45F0" w:rsidRDefault="00991CB5" w:rsidP="005E45F0">
    <w:pPr>
      <w:pStyle w:val="Footer"/>
      <w:tabs>
        <w:tab w:val="clear" w:pos="9026"/>
        <w:tab w:val="right" w:pos="9639"/>
      </w:tabs>
      <w:ind w:right="-613"/>
      <w:rPr>
        <w:b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21FA6" w14:textId="77777777" w:rsidR="00334084" w:rsidRDefault="00334084" w:rsidP="00334084">
    <w:pPr>
      <w:pStyle w:val="Footer"/>
      <w:tabs>
        <w:tab w:val="clear" w:pos="9026"/>
        <w:tab w:val="right" w:pos="9639"/>
      </w:tabs>
      <w:ind w:right="-613"/>
      <w:jc w:val="right"/>
      <w:rPr>
        <w:b/>
        <w:color w:val="808080" w:themeColor="background1" w:themeShade="80"/>
      </w:rPr>
    </w:pPr>
  </w:p>
  <w:tbl>
    <w:tblPr>
      <w:tblStyle w:val="TableGrid"/>
      <w:tblW w:w="1105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551"/>
    </w:tblGrid>
    <w:tr w:rsidR="00334084" w14:paraId="20A62BB7" w14:textId="77777777" w:rsidTr="003A1F4D">
      <w:tc>
        <w:tcPr>
          <w:tcW w:w="5506" w:type="dxa"/>
        </w:tcPr>
        <w:p w14:paraId="3374CEB0" w14:textId="77777777" w:rsidR="00334084" w:rsidRDefault="00334084" w:rsidP="006816D0">
          <w:pPr>
            <w:pStyle w:val="Footer"/>
            <w:tabs>
              <w:tab w:val="clear" w:pos="9026"/>
              <w:tab w:val="right" w:pos="9639"/>
            </w:tabs>
            <w:ind w:right="-613"/>
            <w:rPr>
              <w:b/>
              <w:color w:val="808080" w:themeColor="background1" w:themeShade="80"/>
            </w:rPr>
          </w:pPr>
          <w:r w:rsidRPr="005E45F0">
            <w:rPr>
              <w:b/>
              <w:color w:val="808080" w:themeColor="background1" w:themeShade="80"/>
            </w:rPr>
            <w:t xml:space="preserve">Page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PAGE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194CB5">
            <w:rPr>
              <w:b/>
              <w:noProof/>
              <w:color w:val="808080" w:themeColor="background1" w:themeShade="80"/>
            </w:rPr>
            <w:t>1</w:t>
          </w:r>
          <w:r w:rsidRPr="005E45F0">
            <w:rPr>
              <w:b/>
              <w:color w:val="808080" w:themeColor="background1" w:themeShade="80"/>
            </w:rPr>
            <w:fldChar w:fldCharType="end"/>
          </w:r>
          <w:r w:rsidRPr="005E45F0">
            <w:rPr>
              <w:b/>
              <w:color w:val="808080" w:themeColor="background1" w:themeShade="80"/>
            </w:rPr>
            <w:t xml:space="preserve"> of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NUMPAGES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194CB5">
            <w:rPr>
              <w:b/>
              <w:noProof/>
              <w:color w:val="808080" w:themeColor="background1" w:themeShade="80"/>
            </w:rPr>
            <w:t>1</w:t>
          </w:r>
          <w:r w:rsidRPr="005E45F0">
            <w:rPr>
              <w:b/>
              <w:color w:val="808080" w:themeColor="background1" w:themeShade="80"/>
            </w:rPr>
            <w:fldChar w:fldCharType="end"/>
          </w:r>
        </w:p>
      </w:tc>
      <w:tc>
        <w:tcPr>
          <w:tcW w:w="5551" w:type="dxa"/>
        </w:tcPr>
        <w:p w14:paraId="232A164C" w14:textId="70A0AC1F" w:rsidR="00334084" w:rsidRDefault="00334084" w:rsidP="006816D0">
          <w:pPr>
            <w:pStyle w:val="Footer"/>
            <w:tabs>
              <w:tab w:val="clear" w:pos="9026"/>
              <w:tab w:val="right" w:pos="9639"/>
            </w:tabs>
            <w:ind w:right="34"/>
            <w:jc w:val="right"/>
            <w:rPr>
              <w:b/>
              <w:color w:val="808080" w:themeColor="background1" w:themeShade="80"/>
            </w:rPr>
          </w:pPr>
        </w:p>
      </w:tc>
    </w:tr>
  </w:tbl>
  <w:p w14:paraId="21E7D79C" w14:textId="2C788FC1" w:rsidR="00334084" w:rsidRPr="00922205" w:rsidRDefault="00334084" w:rsidP="00922205">
    <w:pPr>
      <w:pStyle w:val="Footer"/>
      <w:tabs>
        <w:tab w:val="clear" w:pos="9026"/>
        <w:tab w:val="right" w:pos="9639"/>
      </w:tabs>
      <w:ind w:right="-613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575F5" w14:textId="77777777" w:rsidR="004E1A54" w:rsidRDefault="004E1A54" w:rsidP="00991CB5">
      <w:pPr>
        <w:spacing w:after="0" w:line="240" w:lineRule="auto"/>
      </w:pPr>
      <w:r>
        <w:separator/>
      </w:r>
    </w:p>
  </w:footnote>
  <w:footnote w:type="continuationSeparator" w:id="0">
    <w:p w14:paraId="4DB19416" w14:textId="77777777" w:rsidR="004E1A54" w:rsidRDefault="004E1A54" w:rsidP="00991CB5">
      <w:pPr>
        <w:spacing w:after="0" w:line="240" w:lineRule="auto"/>
      </w:pPr>
      <w:r>
        <w:continuationSeparator/>
      </w:r>
    </w:p>
  </w:footnote>
  <w:footnote w:type="continuationNotice" w:id="1">
    <w:p w14:paraId="5EEB4303" w14:textId="77777777" w:rsidR="004E1A54" w:rsidRDefault="004E1A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6523C" w14:textId="14BCE7DD" w:rsidR="0088455A" w:rsidRDefault="01BDDE66" w:rsidP="0088455A">
    <w:pPr>
      <w:pStyle w:val="Header"/>
      <w:jc w:val="right"/>
    </w:pPr>
    <w:r>
      <w:rPr>
        <w:noProof/>
      </w:rPr>
      <w:drawing>
        <wp:inline distT="0" distB="0" distL="0" distR="0" wp14:anchorId="2E17D5DD" wp14:editId="0EA34314">
          <wp:extent cx="1635978" cy="828675"/>
          <wp:effectExtent l="0" t="0" r="254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978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00CC"/>
    <w:multiLevelType w:val="hybridMultilevel"/>
    <w:tmpl w:val="8CDC6046"/>
    <w:lvl w:ilvl="0" w:tplc="96B87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7733"/>
    <w:multiLevelType w:val="hybridMultilevel"/>
    <w:tmpl w:val="4BD8E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680A4C"/>
    <w:multiLevelType w:val="hybridMultilevel"/>
    <w:tmpl w:val="7DE40EDA"/>
    <w:lvl w:ilvl="0" w:tplc="0D0AA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C53A2"/>
    <w:multiLevelType w:val="hybridMultilevel"/>
    <w:tmpl w:val="D1380F4C"/>
    <w:lvl w:ilvl="0" w:tplc="DD92AF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A890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54CB5"/>
    <w:multiLevelType w:val="multilevel"/>
    <w:tmpl w:val="0E04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96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A6CB8"/>
    <w:multiLevelType w:val="hybridMultilevel"/>
    <w:tmpl w:val="3124B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C4F2C"/>
    <w:multiLevelType w:val="hybridMultilevel"/>
    <w:tmpl w:val="27A2D4B6"/>
    <w:lvl w:ilvl="0" w:tplc="FA80A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B2013"/>
    <w:multiLevelType w:val="hybridMultilevel"/>
    <w:tmpl w:val="BB88F25A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EA3B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A890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A5310"/>
    <w:multiLevelType w:val="multilevel"/>
    <w:tmpl w:val="A94C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3137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46756"/>
    <w:multiLevelType w:val="multilevel"/>
    <w:tmpl w:val="43A4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A890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B531DF"/>
    <w:multiLevelType w:val="multilevel"/>
    <w:tmpl w:val="0912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5922E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C253BB"/>
    <w:multiLevelType w:val="multilevel"/>
    <w:tmpl w:val="C64A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85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56598"/>
    <w:multiLevelType w:val="hybridMultilevel"/>
    <w:tmpl w:val="9E00F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80E38"/>
    <w:multiLevelType w:val="hybridMultilevel"/>
    <w:tmpl w:val="3A96EDB6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E28463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A890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73E65"/>
    <w:multiLevelType w:val="hybridMultilevel"/>
    <w:tmpl w:val="B34CFB98"/>
    <w:lvl w:ilvl="0" w:tplc="67C8E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A890A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D1DF4"/>
    <w:multiLevelType w:val="hybridMultilevel"/>
    <w:tmpl w:val="B4A4A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804D1"/>
    <w:multiLevelType w:val="hybridMultilevel"/>
    <w:tmpl w:val="EC7E2F9C"/>
    <w:lvl w:ilvl="0" w:tplc="677C8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A890A"/>
        <w:sz w:val="20"/>
      </w:rPr>
    </w:lvl>
    <w:lvl w:ilvl="1" w:tplc="A2E4A9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363B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C611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9245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1CF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AE39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4C67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1817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236BD0"/>
    <w:multiLevelType w:val="hybridMultilevel"/>
    <w:tmpl w:val="BE844E38"/>
    <w:lvl w:ilvl="0" w:tplc="0D0AA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93019"/>
    <w:multiLevelType w:val="hybridMultilevel"/>
    <w:tmpl w:val="F97214E0"/>
    <w:lvl w:ilvl="0" w:tplc="A8204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9680"/>
        <w:sz w:val="20"/>
      </w:rPr>
    </w:lvl>
    <w:lvl w:ilvl="1" w:tplc="1AFA2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AAFF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5CDD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0FE41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2E6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00EF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AE79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C6B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BA536C"/>
    <w:multiLevelType w:val="hybridMultilevel"/>
    <w:tmpl w:val="50F68708"/>
    <w:lvl w:ilvl="0" w:tplc="4EB03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6C64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EA9E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37409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7282C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6E0E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6CD5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02C3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FF0B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187EDA"/>
    <w:multiLevelType w:val="hybridMultilevel"/>
    <w:tmpl w:val="8CC62322"/>
    <w:lvl w:ilvl="0" w:tplc="2714A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3378A"/>
        <w:sz w:val="20"/>
      </w:rPr>
    </w:lvl>
    <w:lvl w:ilvl="1" w:tplc="EBFEF0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7345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C2EE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54CA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524D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BED7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23813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EC7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7700A4"/>
    <w:multiLevelType w:val="hybridMultilevel"/>
    <w:tmpl w:val="A71EB5AA"/>
    <w:lvl w:ilvl="0" w:tplc="EA38E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85C0"/>
        <w:sz w:val="20"/>
      </w:rPr>
    </w:lvl>
    <w:lvl w:ilvl="1" w:tplc="3252EE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FA4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162A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8451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E5CC1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769C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98C3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E346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7C3121"/>
    <w:multiLevelType w:val="hybridMultilevel"/>
    <w:tmpl w:val="FC6C675A"/>
    <w:lvl w:ilvl="0" w:tplc="A7387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85C0"/>
        <w:sz w:val="20"/>
      </w:rPr>
    </w:lvl>
    <w:lvl w:ilvl="1" w:tplc="6FB025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6CEA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B4B0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D0A4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E84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F866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0405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9ADA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457784"/>
    <w:multiLevelType w:val="hybridMultilevel"/>
    <w:tmpl w:val="99A6F1BA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C34C9"/>
    <w:multiLevelType w:val="hybridMultilevel"/>
    <w:tmpl w:val="02F0F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06F2B"/>
    <w:multiLevelType w:val="hybridMultilevel"/>
    <w:tmpl w:val="2CA4F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047DF"/>
    <w:multiLevelType w:val="hybridMultilevel"/>
    <w:tmpl w:val="131206DE"/>
    <w:lvl w:ilvl="0" w:tplc="FFFFFFFF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543108"/>
    <w:multiLevelType w:val="hybridMultilevel"/>
    <w:tmpl w:val="D1380F4C"/>
    <w:lvl w:ilvl="0" w:tplc="DD92AF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A890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128A6"/>
    <w:multiLevelType w:val="hybridMultilevel"/>
    <w:tmpl w:val="9A788ADC"/>
    <w:lvl w:ilvl="0" w:tplc="EBE095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4D3654"/>
    <w:multiLevelType w:val="hybridMultilevel"/>
    <w:tmpl w:val="DC067D88"/>
    <w:lvl w:ilvl="0" w:tplc="161C7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3137B"/>
        <w:sz w:val="20"/>
      </w:rPr>
    </w:lvl>
    <w:lvl w:ilvl="1" w:tplc="FCF279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BA80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6CBF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8C2B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967C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DCEF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F90DB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E44EE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320668"/>
    <w:multiLevelType w:val="hybridMultilevel"/>
    <w:tmpl w:val="D65AD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F69B3"/>
    <w:multiLevelType w:val="hybridMultilevel"/>
    <w:tmpl w:val="7848FA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20306"/>
    <w:multiLevelType w:val="hybridMultilevel"/>
    <w:tmpl w:val="4088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A02B9"/>
    <w:multiLevelType w:val="hybridMultilevel"/>
    <w:tmpl w:val="3DA07E1A"/>
    <w:lvl w:ilvl="0" w:tplc="FFFFFFFF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7D9E6AD9"/>
    <w:multiLevelType w:val="hybridMultilevel"/>
    <w:tmpl w:val="8E2248DE"/>
    <w:lvl w:ilvl="0" w:tplc="E190D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21"/>
  </w:num>
  <w:num w:numId="5">
    <w:abstractNumId w:val="9"/>
  </w:num>
  <w:num w:numId="6">
    <w:abstractNumId w:val="10"/>
  </w:num>
  <w:num w:numId="7">
    <w:abstractNumId w:val="29"/>
  </w:num>
  <w:num w:numId="8">
    <w:abstractNumId w:val="8"/>
  </w:num>
  <w:num w:numId="9">
    <w:abstractNumId w:val="20"/>
  </w:num>
  <w:num w:numId="10">
    <w:abstractNumId w:val="4"/>
  </w:num>
  <w:num w:numId="11">
    <w:abstractNumId w:val="22"/>
  </w:num>
  <w:num w:numId="12">
    <w:abstractNumId w:val="16"/>
  </w:num>
  <w:num w:numId="13">
    <w:abstractNumId w:val="5"/>
  </w:num>
  <w:num w:numId="14">
    <w:abstractNumId w:val="25"/>
  </w:num>
  <w:num w:numId="15">
    <w:abstractNumId w:val="30"/>
  </w:num>
  <w:num w:numId="16">
    <w:abstractNumId w:val="14"/>
  </w:num>
  <w:num w:numId="17">
    <w:abstractNumId w:val="34"/>
  </w:num>
  <w:num w:numId="18">
    <w:abstractNumId w:val="32"/>
  </w:num>
  <w:num w:numId="19">
    <w:abstractNumId w:val="12"/>
  </w:num>
  <w:num w:numId="20">
    <w:abstractNumId w:val="31"/>
  </w:num>
  <w:num w:numId="21">
    <w:abstractNumId w:val="24"/>
  </w:num>
  <w:num w:numId="22">
    <w:abstractNumId w:val="15"/>
  </w:num>
  <w:num w:numId="23">
    <w:abstractNumId w:val="6"/>
  </w:num>
  <w:num w:numId="24">
    <w:abstractNumId w:val="1"/>
  </w:num>
  <w:num w:numId="25">
    <w:abstractNumId w:val="13"/>
  </w:num>
  <w:num w:numId="26">
    <w:abstractNumId w:val="27"/>
  </w:num>
  <w:num w:numId="27">
    <w:abstractNumId w:val="3"/>
  </w:num>
  <w:num w:numId="28">
    <w:abstractNumId w:val="28"/>
  </w:num>
  <w:num w:numId="29">
    <w:abstractNumId w:val="33"/>
  </w:num>
  <w:num w:numId="30">
    <w:abstractNumId w:val="23"/>
  </w:num>
  <w:num w:numId="31">
    <w:abstractNumId w:val="0"/>
  </w:num>
  <w:num w:numId="32">
    <w:abstractNumId w:val="26"/>
  </w:num>
  <w:num w:numId="33">
    <w:abstractNumId w:val="7"/>
  </w:num>
  <w:num w:numId="34">
    <w:abstractNumId w:val="1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AA"/>
    <w:rsid w:val="000020AD"/>
    <w:rsid w:val="00002497"/>
    <w:rsid w:val="00003A5D"/>
    <w:rsid w:val="00004569"/>
    <w:rsid w:val="00005659"/>
    <w:rsid w:val="00010AD0"/>
    <w:rsid w:val="0001253D"/>
    <w:rsid w:val="00013B4E"/>
    <w:rsid w:val="0001427F"/>
    <w:rsid w:val="0001574F"/>
    <w:rsid w:val="00023A92"/>
    <w:rsid w:val="0002632C"/>
    <w:rsid w:val="0002667D"/>
    <w:rsid w:val="000274E8"/>
    <w:rsid w:val="00036AED"/>
    <w:rsid w:val="00046924"/>
    <w:rsid w:val="0004757D"/>
    <w:rsid w:val="00047BED"/>
    <w:rsid w:val="00051973"/>
    <w:rsid w:val="00052973"/>
    <w:rsid w:val="0005715A"/>
    <w:rsid w:val="00057209"/>
    <w:rsid w:val="00060811"/>
    <w:rsid w:val="00060BD8"/>
    <w:rsid w:val="0006652C"/>
    <w:rsid w:val="00072820"/>
    <w:rsid w:val="000731D5"/>
    <w:rsid w:val="00080F23"/>
    <w:rsid w:val="00082C4E"/>
    <w:rsid w:val="00096D97"/>
    <w:rsid w:val="000A6FCE"/>
    <w:rsid w:val="000B4062"/>
    <w:rsid w:val="000B44D0"/>
    <w:rsid w:val="000C16BA"/>
    <w:rsid w:val="000C3C65"/>
    <w:rsid w:val="000C3FE4"/>
    <w:rsid w:val="000C564A"/>
    <w:rsid w:val="000C74CD"/>
    <w:rsid w:val="000D41EF"/>
    <w:rsid w:val="000D6158"/>
    <w:rsid w:val="000D6BA4"/>
    <w:rsid w:val="000D7EA1"/>
    <w:rsid w:val="000E2D17"/>
    <w:rsid w:val="000E3D6C"/>
    <w:rsid w:val="000E53A1"/>
    <w:rsid w:val="000E7787"/>
    <w:rsid w:val="000F0892"/>
    <w:rsid w:val="000F4227"/>
    <w:rsid w:val="00101511"/>
    <w:rsid w:val="0010660B"/>
    <w:rsid w:val="00113A64"/>
    <w:rsid w:val="00123B00"/>
    <w:rsid w:val="00124DBA"/>
    <w:rsid w:val="00126503"/>
    <w:rsid w:val="001277A3"/>
    <w:rsid w:val="0013215C"/>
    <w:rsid w:val="0013245A"/>
    <w:rsid w:val="00135F4A"/>
    <w:rsid w:val="00137467"/>
    <w:rsid w:val="00142F37"/>
    <w:rsid w:val="0014379F"/>
    <w:rsid w:val="00147476"/>
    <w:rsid w:val="00153D8D"/>
    <w:rsid w:val="00162210"/>
    <w:rsid w:val="00162663"/>
    <w:rsid w:val="00165ADD"/>
    <w:rsid w:val="001707A0"/>
    <w:rsid w:val="00170986"/>
    <w:rsid w:val="00171281"/>
    <w:rsid w:val="001751C2"/>
    <w:rsid w:val="001760AF"/>
    <w:rsid w:val="00176146"/>
    <w:rsid w:val="00176588"/>
    <w:rsid w:val="001778EB"/>
    <w:rsid w:val="00180229"/>
    <w:rsid w:val="00182886"/>
    <w:rsid w:val="00184A7B"/>
    <w:rsid w:val="00185AAA"/>
    <w:rsid w:val="00185AFA"/>
    <w:rsid w:val="00193191"/>
    <w:rsid w:val="001939AA"/>
    <w:rsid w:val="00194CB5"/>
    <w:rsid w:val="001A7A66"/>
    <w:rsid w:val="001B063C"/>
    <w:rsid w:val="001B3DFC"/>
    <w:rsid w:val="001B7E89"/>
    <w:rsid w:val="001C09F9"/>
    <w:rsid w:val="001C28A1"/>
    <w:rsid w:val="001D61FE"/>
    <w:rsid w:val="001D6DF2"/>
    <w:rsid w:val="001F03AF"/>
    <w:rsid w:val="001F2011"/>
    <w:rsid w:val="001F2DA6"/>
    <w:rsid w:val="001F4654"/>
    <w:rsid w:val="00203857"/>
    <w:rsid w:val="00206564"/>
    <w:rsid w:val="00206800"/>
    <w:rsid w:val="002135EA"/>
    <w:rsid w:val="00214D46"/>
    <w:rsid w:val="0022281B"/>
    <w:rsid w:val="00224825"/>
    <w:rsid w:val="00224A24"/>
    <w:rsid w:val="002340EF"/>
    <w:rsid w:val="002508A7"/>
    <w:rsid w:val="00251CFE"/>
    <w:rsid w:val="002529C3"/>
    <w:rsid w:val="00252A98"/>
    <w:rsid w:val="0025407D"/>
    <w:rsid w:val="00254B31"/>
    <w:rsid w:val="00262D62"/>
    <w:rsid w:val="00265936"/>
    <w:rsid w:val="0026664D"/>
    <w:rsid w:val="0026742A"/>
    <w:rsid w:val="002727D1"/>
    <w:rsid w:val="00276BB4"/>
    <w:rsid w:val="00280656"/>
    <w:rsid w:val="00282154"/>
    <w:rsid w:val="002844AF"/>
    <w:rsid w:val="00285B1D"/>
    <w:rsid w:val="00290097"/>
    <w:rsid w:val="002912ED"/>
    <w:rsid w:val="00291825"/>
    <w:rsid w:val="002973E9"/>
    <w:rsid w:val="002A279B"/>
    <w:rsid w:val="002A2927"/>
    <w:rsid w:val="002A6D65"/>
    <w:rsid w:val="002B16D8"/>
    <w:rsid w:val="002B28D3"/>
    <w:rsid w:val="002B2C9B"/>
    <w:rsid w:val="002B2F83"/>
    <w:rsid w:val="002B3477"/>
    <w:rsid w:val="002B65A0"/>
    <w:rsid w:val="002C017F"/>
    <w:rsid w:val="002C3672"/>
    <w:rsid w:val="002C73DE"/>
    <w:rsid w:val="002D3B49"/>
    <w:rsid w:val="002D3F38"/>
    <w:rsid w:val="002D46FD"/>
    <w:rsid w:val="002D64BE"/>
    <w:rsid w:val="002E19E4"/>
    <w:rsid w:val="002E3175"/>
    <w:rsid w:val="002E5544"/>
    <w:rsid w:val="002F7A5F"/>
    <w:rsid w:val="00311575"/>
    <w:rsid w:val="00313E90"/>
    <w:rsid w:val="0031472F"/>
    <w:rsid w:val="0031484C"/>
    <w:rsid w:val="00314850"/>
    <w:rsid w:val="003152A4"/>
    <w:rsid w:val="00317314"/>
    <w:rsid w:val="00323719"/>
    <w:rsid w:val="0032609C"/>
    <w:rsid w:val="00326694"/>
    <w:rsid w:val="0033070A"/>
    <w:rsid w:val="0033141A"/>
    <w:rsid w:val="00331DD2"/>
    <w:rsid w:val="00334084"/>
    <w:rsid w:val="0034345D"/>
    <w:rsid w:val="00343AA8"/>
    <w:rsid w:val="00352063"/>
    <w:rsid w:val="00353E0C"/>
    <w:rsid w:val="00355597"/>
    <w:rsid w:val="00356D1C"/>
    <w:rsid w:val="003615DB"/>
    <w:rsid w:val="003640DA"/>
    <w:rsid w:val="00366C1A"/>
    <w:rsid w:val="00367662"/>
    <w:rsid w:val="00370C4B"/>
    <w:rsid w:val="00374486"/>
    <w:rsid w:val="00376404"/>
    <w:rsid w:val="003773A4"/>
    <w:rsid w:val="003778A3"/>
    <w:rsid w:val="00380D86"/>
    <w:rsid w:val="00382BE1"/>
    <w:rsid w:val="003838A9"/>
    <w:rsid w:val="00384B31"/>
    <w:rsid w:val="0038625D"/>
    <w:rsid w:val="003869B9"/>
    <w:rsid w:val="00392FBF"/>
    <w:rsid w:val="0039349A"/>
    <w:rsid w:val="0039685F"/>
    <w:rsid w:val="00396DC5"/>
    <w:rsid w:val="003A1F4D"/>
    <w:rsid w:val="003A5DB3"/>
    <w:rsid w:val="003A7139"/>
    <w:rsid w:val="003B2221"/>
    <w:rsid w:val="003B4A7B"/>
    <w:rsid w:val="003B5294"/>
    <w:rsid w:val="003B56F0"/>
    <w:rsid w:val="003B73EA"/>
    <w:rsid w:val="003C119B"/>
    <w:rsid w:val="003C2237"/>
    <w:rsid w:val="003C2571"/>
    <w:rsid w:val="003C4985"/>
    <w:rsid w:val="003D2203"/>
    <w:rsid w:val="003D2BFF"/>
    <w:rsid w:val="003D49AA"/>
    <w:rsid w:val="003D5937"/>
    <w:rsid w:val="003E3E8D"/>
    <w:rsid w:val="003E6785"/>
    <w:rsid w:val="003F1917"/>
    <w:rsid w:val="003F30A9"/>
    <w:rsid w:val="003F5681"/>
    <w:rsid w:val="00400BBC"/>
    <w:rsid w:val="00400FBA"/>
    <w:rsid w:val="00405909"/>
    <w:rsid w:val="00407436"/>
    <w:rsid w:val="0040765E"/>
    <w:rsid w:val="00410EB2"/>
    <w:rsid w:val="004131FF"/>
    <w:rsid w:val="004158EB"/>
    <w:rsid w:val="004169A6"/>
    <w:rsid w:val="004218A7"/>
    <w:rsid w:val="00424383"/>
    <w:rsid w:val="004276AC"/>
    <w:rsid w:val="00427910"/>
    <w:rsid w:val="00427CDA"/>
    <w:rsid w:val="00431C94"/>
    <w:rsid w:val="0043209E"/>
    <w:rsid w:val="0043623C"/>
    <w:rsid w:val="00437D10"/>
    <w:rsid w:val="00442A5F"/>
    <w:rsid w:val="00460BD6"/>
    <w:rsid w:val="00463224"/>
    <w:rsid w:val="00465E35"/>
    <w:rsid w:val="00466322"/>
    <w:rsid w:val="00466F34"/>
    <w:rsid w:val="00474F45"/>
    <w:rsid w:val="00476067"/>
    <w:rsid w:val="00484EE8"/>
    <w:rsid w:val="004959DA"/>
    <w:rsid w:val="0049673A"/>
    <w:rsid w:val="004A1A9B"/>
    <w:rsid w:val="004A2135"/>
    <w:rsid w:val="004A2CB1"/>
    <w:rsid w:val="004A341E"/>
    <w:rsid w:val="004A5F23"/>
    <w:rsid w:val="004B636F"/>
    <w:rsid w:val="004B72D7"/>
    <w:rsid w:val="004E1A54"/>
    <w:rsid w:val="004E240F"/>
    <w:rsid w:val="004E6C04"/>
    <w:rsid w:val="004F0FEB"/>
    <w:rsid w:val="004F12CD"/>
    <w:rsid w:val="004F149A"/>
    <w:rsid w:val="004F446F"/>
    <w:rsid w:val="005033F2"/>
    <w:rsid w:val="00503557"/>
    <w:rsid w:val="00504A21"/>
    <w:rsid w:val="005053F1"/>
    <w:rsid w:val="00507D3D"/>
    <w:rsid w:val="00511FF7"/>
    <w:rsid w:val="00513432"/>
    <w:rsid w:val="0051745D"/>
    <w:rsid w:val="005250F3"/>
    <w:rsid w:val="0052643C"/>
    <w:rsid w:val="00530361"/>
    <w:rsid w:val="00532C2F"/>
    <w:rsid w:val="0053479B"/>
    <w:rsid w:val="00534CDB"/>
    <w:rsid w:val="00534E98"/>
    <w:rsid w:val="005423EE"/>
    <w:rsid w:val="00545B10"/>
    <w:rsid w:val="005475DC"/>
    <w:rsid w:val="00547E73"/>
    <w:rsid w:val="0055022C"/>
    <w:rsid w:val="005505D2"/>
    <w:rsid w:val="005513D7"/>
    <w:rsid w:val="00551A94"/>
    <w:rsid w:val="00552242"/>
    <w:rsid w:val="00553D2D"/>
    <w:rsid w:val="0055584D"/>
    <w:rsid w:val="005559BD"/>
    <w:rsid w:val="00556669"/>
    <w:rsid w:val="005607DE"/>
    <w:rsid w:val="005609DD"/>
    <w:rsid w:val="00562D1F"/>
    <w:rsid w:val="00570E2D"/>
    <w:rsid w:val="00571B36"/>
    <w:rsid w:val="00576C5F"/>
    <w:rsid w:val="00577C1B"/>
    <w:rsid w:val="005810C4"/>
    <w:rsid w:val="00583B05"/>
    <w:rsid w:val="005848C8"/>
    <w:rsid w:val="00586B9D"/>
    <w:rsid w:val="0058717D"/>
    <w:rsid w:val="00587BFB"/>
    <w:rsid w:val="00590086"/>
    <w:rsid w:val="005929C0"/>
    <w:rsid w:val="00597C1B"/>
    <w:rsid w:val="005A2438"/>
    <w:rsid w:val="005A39BA"/>
    <w:rsid w:val="005B1F35"/>
    <w:rsid w:val="005B2366"/>
    <w:rsid w:val="005B33E3"/>
    <w:rsid w:val="005B3DE4"/>
    <w:rsid w:val="005B4775"/>
    <w:rsid w:val="005B49C9"/>
    <w:rsid w:val="005B51E1"/>
    <w:rsid w:val="005B7241"/>
    <w:rsid w:val="005C04DC"/>
    <w:rsid w:val="005C1FD3"/>
    <w:rsid w:val="005C5B3B"/>
    <w:rsid w:val="005D3E1C"/>
    <w:rsid w:val="005D581D"/>
    <w:rsid w:val="005D6312"/>
    <w:rsid w:val="005D7529"/>
    <w:rsid w:val="005E2259"/>
    <w:rsid w:val="005E45F0"/>
    <w:rsid w:val="005E6E35"/>
    <w:rsid w:val="005F13E4"/>
    <w:rsid w:val="005F2C94"/>
    <w:rsid w:val="005F6B56"/>
    <w:rsid w:val="006036FD"/>
    <w:rsid w:val="00604165"/>
    <w:rsid w:val="00610D56"/>
    <w:rsid w:val="006166E0"/>
    <w:rsid w:val="006219A1"/>
    <w:rsid w:val="00625492"/>
    <w:rsid w:val="0062688D"/>
    <w:rsid w:val="006300D5"/>
    <w:rsid w:val="006307DA"/>
    <w:rsid w:val="0063130D"/>
    <w:rsid w:val="006360A4"/>
    <w:rsid w:val="00636735"/>
    <w:rsid w:val="00641D13"/>
    <w:rsid w:val="00643881"/>
    <w:rsid w:val="00646658"/>
    <w:rsid w:val="00651DE1"/>
    <w:rsid w:val="006539BF"/>
    <w:rsid w:val="00653BC9"/>
    <w:rsid w:val="00653E73"/>
    <w:rsid w:val="00656400"/>
    <w:rsid w:val="006609E4"/>
    <w:rsid w:val="00662151"/>
    <w:rsid w:val="00666819"/>
    <w:rsid w:val="0066717B"/>
    <w:rsid w:val="0067276B"/>
    <w:rsid w:val="00674AAB"/>
    <w:rsid w:val="006758B3"/>
    <w:rsid w:val="00680893"/>
    <w:rsid w:val="00681C45"/>
    <w:rsid w:val="006826FD"/>
    <w:rsid w:val="00683E56"/>
    <w:rsid w:val="006852B5"/>
    <w:rsid w:val="00687031"/>
    <w:rsid w:val="00690C97"/>
    <w:rsid w:val="00691957"/>
    <w:rsid w:val="006A7A64"/>
    <w:rsid w:val="006B171E"/>
    <w:rsid w:val="006B3465"/>
    <w:rsid w:val="006B58C9"/>
    <w:rsid w:val="006C1CA8"/>
    <w:rsid w:val="006C24C8"/>
    <w:rsid w:val="006C2C64"/>
    <w:rsid w:val="006C743E"/>
    <w:rsid w:val="006D01C5"/>
    <w:rsid w:val="006D1140"/>
    <w:rsid w:val="006D2EAD"/>
    <w:rsid w:val="006D6F32"/>
    <w:rsid w:val="006D7A19"/>
    <w:rsid w:val="006E2469"/>
    <w:rsid w:val="006F058A"/>
    <w:rsid w:val="007058F2"/>
    <w:rsid w:val="00707371"/>
    <w:rsid w:val="00711732"/>
    <w:rsid w:val="00712F86"/>
    <w:rsid w:val="0071716E"/>
    <w:rsid w:val="007173D4"/>
    <w:rsid w:val="00725B36"/>
    <w:rsid w:val="00733267"/>
    <w:rsid w:val="00733D41"/>
    <w:rsid w:val="007368B6"/>
    <w:rsid w:val="007371CF"/>
    <w:rsid w:val="00737749"/>
    <w:rsid w:val="00737B25"/>
    <w:rsid w:val="007426D6"/>
    <w:rsid w:val="0074328C"/>
    <w:rsid w:val="00743598"/>
    <w:rsid w:val="0074456C"/>
    <w:rsid w:val="00745177"/>
    <w:rsid w:val="0075289D"/>
    <w:rsid w:val="00755B63"/>
    <w:rsid w:val="00760C91"/>
    <w:rsid w:val="00770AAD"/>
    <w:rsid w:val="0077160A"/>
    <w:rsid w:val="0078328D"/>
    <w:rsid w:val="007876FC"/>
    <w:rsid w:val="0079265D"/>
    <w:rsid w:val="0079308A"/>
    <w:rsid w:val="00797007"/>
    <w:rsid w:val="007A09E7"/>
    <w:rsid w:val="007A5713"/>
    <w:rsid w:val="007B1090"/>
    <w:rsid w:val="007B6F8E"/>
    <w:rsid w:val="007B7A7C"/>
    <w:rsid w:val="007C3AD2"/>
    <w:rsid w:val="007C4972"/>
    <w:rsid w:val="007C4E1F"/>
    <w:rsid w:val="007D12B4"/>
    <w:rsid w:val="007D6556"/>
    <w:rsid w:val="007D740E"/>
    <w:rsid w:val="007E16CE"/>
    <w:rsid w:val="007E18BD"/>
    <w:rsid w:val="007E6B81"/>
    <w:rsid w:val="007F224A"/>
    <w:rsid w:val="007F2D63"/>
    <w:rsid w:val="007F4515"/>
    <w:rsid w:val="007F76E4"/>
    <w:rsid w:val="0080073D"/>
    <w:rsid w:val="00801522"/>
    <w:rsid w:val="00802D16"/>
    <w:rsid w:val="00805DC5"/>
    <w:rsid w:val="00812B0D"/>
    <w:rsid w:val="00813C89"/>
    <w:rsid w:val="00817C43"/>
    <w:rsid w:val="00821C0F"/>
    <w:rsid w:val="00821C88"/>
    <w:rsid w:val="008236B7"/>
    <w:rsid w:val="0082729E"/>
    <w:rsid w:val="00830D05"/>
    <w:rsid w:val="008461D3"/>
    <w:rsid w:val="00847BD6"/>
    <w:rsid w:val="00850E2D"/>
    <w:rsid w:val="00853C79"/>
    <w:rsid w:val="008545B9"/>
    <w:rsid w:val="008563DF"/>
    <w:rsid w:val="00857BD8"/>
    <w:rsid w:val="00857C98"/>
    <w:rsid w:val="00860D6A"/>
    <w:rsid w:val="00865242"/>
    <w:rsid w:val="00882F60"/>
    <w:rsid w:val="0088455A"/>
    <w:rsid w:val="008918FE"/>
    <w:rsid w:val="00894165"/>
    <w:rsid w:val="00897D26"/>
    <w:rsid w:val="00897DC2"/>
    <w:rsid w:val="008A07A2"/>
    <w:rsid w:val="008A1049"/>
    <w:rsid w:val="008A1148"/>
    <w:rsid w:val="008A128E"/>
    <w:rsid w:val="008A1BF3"/>
    <w:rsid w:val="008A357E"/>
    <w:rsid w:val="008A658D"/>
    <w:rsid w:val="008B11E5"/>
    <w:rsid w:val="008B26F5"/>
    <w:rsid w:val="008B70F0"/>
    <w:rsid w:val="008B79CB"/>
    <w:rsid w:val="008B7AB2"/>
    <w:rsid w:val="008C17CF"/>
    <w:rsid w:val="008C46C6"/>
    <w:rsid w:val="008C4BEB"/>
    <w:rsid w:val="008C7010"/>
    <w:rsid w:val="008D637D"/>
    <w:rsid w:val="008D7939"/>
    <w:rsid w:val="008E3D1D"/>
    <w:rsid w:val="008E4F30"/>
    <w:rsid w:val="008E626B"/>
    <w:rsid w:val="008E704D"/>
    <w:rsid w:val="008E7A51"/>
    <w:rsid w:val="008F301A"/>
    <w:rsid w:val="00900DD0"/>
    <w:rsid w:val="009109B4"/>
    <w:rsid w:val="00910B30"/>
    <w:rsid w:val="00913D7E"/>
    <w:rsid w:val="009206AC"/>
    <w:rsid w:val="00922205"/>
    <w:rsid w:val="00922866"/>
    <w:rsid w:val="0092343E"/>
    <w:rsid w:val="00923E0B"/>
    <w:rsid w:val="00934676"/>
    <w:rsid w:val="00934B90"/>
    <w:rsid w:val="009358AA"/>
    <w:rsid w:val="00936A2E"/>
    <w:rsid w:val="0093719B"/>
    <w:rsid w:val="00937636"/>
    <w:rsid w:val="00937BFB"/>
    <w:rsid w:val="0094132C"/>
    <w:rsid w:val="0094259A"/>
    <w:rsid w:val="00943CB6"/>
    <w:rsid w:val="009500A8"/>
    <w:rsid w:val="00953EFB"/>
    <w:rsid w:val="009578CA"/>
    <w:rsid w:val="00962CB2"/>
    <w:rsid w:val="00963076"/>
    <w:rsid w:val="0096348C"/>
    <w:rsid w:val="00966025"/>
    <w:rsid w:val="00967FC9"/>
    <w:rsid w:val="00971F55"/>
    <w:rsid w:val="009728B6"/>
    <w:rsid w:val="009728BB"/>
    <w:rsid w:val="009751C5"/>
    <w:rsid w:val="00980D1C"/>
    <w:rsid w:val="00984432"/>
    <w:rsid w:val="00987A17"/>
    <w:rsid w:val="00991CB5"/>
    <w:rsid w:val="009920C0"/>
    <w:rsid w:val="00997F19"/>
    <w:rsid w:val="009A1F6C"/>
    <w:rsid w:val="009A2D81"/>
    <w:rsid w:val="009B1F2E"/>
    <w:rsid w:val="009B5F64"/>
    <w:rsid w:val="009B7764"/>
    <w:rsid w:val="009C0004"/>
    <w:rsid w:val="009D0CBC"/>
    <w:rsid w:val="009D2F63"/>
    <w:rsid w:val="009D6C67"/>
    <w:rsid w:val="009D73CB"/>
    <w:rsid w:val="009E26FA"/>
    <w:rsid w:val="009E3EA7"/>
    <w:rsid w:val="009E42A5"/>
    <w:rsid w:val="009F03BB"/>
    <w:rsid w:val="009F1941"/>
    <w:rsid w:val="009F57CB"/>
    <w:rsid w:val="009F5A35"/>
    <w:rsid w:val="009F5B11"/>
    <w:rsid w:val="00A00668"/>
    <w:rsid w:val="00A00D8A"/>
    <w:rsid w:val="00A017AE"/>
    <w:rsid w:val="00A021A4"/>
    <w:rsid w:val="00A11BF0"/>
    <w:rsid w:val="00A13E5C"/>
    <w:rsid w:val="00A15DC0"/>
    <w:rsid w:val="00A241C1"/>
    <w:rsid w:val="00A2612B"/>
    <w:rsid w:val="00A33BDB"/>
    <w:rsid w:val="00A352B7"/>
    <w:rsid w:val="00A36549"/>
    <w:rsid w:val="00A37E98"/>
    <w:rsid w:val="00A45587"/>
    <w:rsid w:val="00A4699D"/>
    <w:rsid w:val="00A46CCB"/>
    <w:rsid w:val="00A5048E"/>
    <w:rsid w:val="00A56676"/>
    <w:rsid w:val="00A70FC8"/>
    <w:rsid w:val="00A71F6F"/>
    <w:rsid w:val="00A72B6B"/>
    <w:rsid w:val="00A73228"/>
    <w:rsid w:val="00A808E0"/>
    <w:rsid w:val="00A84A72"/>
    <w:rsid w:val="00A94FB7"/>
    <w:rsid w:val="00AA07FE"/>
    <w:rsid w:val="00AA17BF"/>
    <w:rsid w:val="00AA1A58"/>
    <w:rsid w:val="00AA2DF3"/>
    <w:rsid w:val="00AA3AA0"/>
    <w:rsid w:val="00AA4A8A"/>
    <w:rsid w:val="00AA53DF"/>
    <w:rsid w:val="00AB1239"/>
    <w:rsid w:val="00AB2D4E"/>
    <w:rsid w:val="00AB4607"/>
    <w:rsid w:val="00AC2A41"/>
    <w:rsid w:val="00AC4E2A"/>
    <w:rsid w:val="00AC6E23"/>
    <w:rsid w:val="00AD0C89"/>
    <w:rsid w:val="00AD30D7"/>
    <w:rsid w:val="00AD3D65"/>
    <w:rsid w:val="00AD3F5F"/>
    <w:rsid w:val="00AD677D"/>
    <w:rsid w:val="00AE0558"/>
    <w:rsid w:val="00AE232A"/>
    <w:rsid w:val="00AE2377"/>
    <w:rsid w:val="00AE4F80"/>
    <w:rsid w:val="00AE581D"/>
    <w:rsid w:val="00AE5933"/>
    <w:rsid w:val="00AF0DD1"/>
    <w:rsid w:val="00AF32C0"/>
    <w:rsid w:val="00AF4EAD"/>
    <w:rsid w:val="00AF7CCD"/>
    <w:rsid w:val="00B05612"/>
    <w:rsid w:val="00B06C85"/>
    <w:rsid w:val="00B06FE4"/>
    <w:rsid w:val="00B12505"/>
    <w:rsid w:val="00B14858"/>
    <w:rsid w:val="00B1500A"/>
    <w:rsid w:val="00B21661"/>
    <w:rsid w:val="00B21D71"/>
    <w:rsid w:val="00B23D9A"/>
    <w:rsid w:val="00B23E2E"/>
    <w:rsid w:val="00B2595C"/>
    <w:rsid w:val="00B3240F"/>
    <w:rsid w:val="00B35010"/>
    <w:rsid w:val="00B42CD7"/>
    <w:rsid w:val="00B5027F"/>
    <w:rsid w:val="00B519CB"/>
    <w:rsid w:val="00B51C89"/>
    <w:rsid w:val="00B62D8F"/>
    <w:rsid w:val="00B633A8"/>
    <w:rsid w:val="00B6738A"/>
    <w:rsid w:val="00B67E82"/>
    <w:rsid w:val="00B70A99"/>
    <w:rsid w:val="00B71D3E"/>
    <w:rsid w:val="00B748DB"/>
    <w:rsid w:val="00B82098"/>
    <w:rsid w:val="00B82A61"/>
    <w:rsid w:val="00B84E57"/>
    <w:rsid w:val="00B91084"/>
    <w:rsid w:val="00B913E7"/>
    <w:rsid w:val="00B97377"/>
    <w:rsid w:val="00BB18BB"/>
    <w:rsid w:val="00BB47D7"/>
    <w:rsid w:val="00BB6FDB"/>
    <w:rsid w:val="00BC397C"/>
    <w:rsid w:val="00BC7880"/>
    <w:rsid w:val="00BD1ABC"/>
    <w:rsid w:val="00BD73A6"/>
    <w:rsid w:val="00BE10F8"/>
    <w:rsid w:val="00BF0DB2"/>
    <w:rsid w:val="00BF14B8"/>
    <w:rsid w:val="00BF2640"/>
    <w:rsid w:val="00BF332F"/>
    <w:rsid w:val="00C00519"/>
    <w:rsid w:val="00C02079"/>
    <w:rsid w:val="00C05FCF"/>
    <w:rsid w:val="00C10C52"/>
    <w:rsid w:val="00C1261C"/>
    <w:rsid w:val="00C13BDA"/>
    <w:rsid w:val="00C140BB"/>
    <w:rsid w:val="00C15C6D"/>
    <w:rsid w:val="00C16297"/>
    <w:rsid w:val="00C170B2"/>
    <w:rsid w:val="00C33C01"/>
    <w:rsid w:val="00C376DD"/>
    <w:rsid w:val="00C40F0A"/>
    <w:rsid w:val="00C437C7"/>
    <w:rsid w:val="00C4709C"/>
    <w:rsid w:val="00C50846"/>
    <w:rsid w:val="00C51578"/>
    <w:rsid w:val="00C52F3C"/>
    <w:rsid w:val="00C5507D"/>
    <w:rsid w:val="00C56B9B"/>
    <w:rsid w:val="00C62C7E"/>
    <w:rsid w:val="00C63998"/>
    <w:rsid w:val="00C65DA8"/>
    <w:rsid w:val="00C664E4"/>
    <w:rsid w:val="00C70AAA"/>
    <w:rsid w:val="00C71955"/>
    <w:rsid w:val="00C726F8"/>
    <w:rsid w:val="00C802CF"/>
    <w:rsid w:val="00C80FF7"/>
    <w:rsid w:val="00C829D0"/>
    <w:rsid w:val="00C850FD"/>
    <w:rsid w:val="00C910AC"/>
    <w:rsid w:val="00CA68AF"/>
    <w:rsid w:val="00CB0406"/>
    <w:rsid w:val="00CB138D"/>
    <w:rsid w:val="00CB146C"/>
    <w:rsid w:val="00CB1812"/>
    <w:rsid w:val="00CB1F8A"/>
    <w:rsid w:val="00CB21E3"/>
    <w:rsid w:val="00CC0074"/>
    <w:rsid w:val="00CC4895"/>
    <w:rsid w:val="00CC6127"/>
    <w:rsid w:val="00CC6511"/>
    <w:rsid w:val="00CD0CBC"/>
    <w:rsid w:val="00CD294E"/>
    <w:rsid w:val="00CD2BD1"/>
    <w:rsid w:val="00CD74FB"/>
    <w:rsid w:val="00CE1F1F"/>
    <w:rsid w:val="00CF05B5"/>
    <w:rsid w:val="00CF261C"/>
    <w:rsid w:val="00CF54B5"/>
    <w:rsid w:val="00D00460"/>
    <w:rsid w:val="00D0402B"/>
    <w:rsid w:val="00D074D7"/>
    <w:rsid w:val="00D07E94"/>
    <w:rsid w:val="00D104D9"/>
    <w:rsid w:val="00D12E1C"/>
    <w:rsid w:val="00D15449"/>
    <w:rsid w:val="00D15C1A"/>
    <w:rsid w:val="00D1603C"/>
    <w:rsid w:val="00D269B9"/>
    <w:rsid w:val="00D30925"/>
    <w:rsid w:val="00D30BD4"/>
    <w:rsid w:val="00D3242A"/>
    <w:rsid w:val="00D32C59"/>
    <w:rsid w:val="00D34638"/>
    <w:rsid w:val="00D35096"/>
    <w:rsid w:val="00D36E10"/>
    <w:rsid w:val="00D423F5"/>
    <w:rsid w:val="00D4375A"/>
    <w:rsid w:val="00D4538D"/>
    <w:rsid w:val="00D45A93"/>
    <w:rsid w:val="00D475D0"/>
    <w:rsid w:val="00D51AE1"/>
    <w:rsid w:val="00D526D6"/>
    <w:rsid w:val="00D54362"/>
    <w:rsid w:val="00D55308"/>
    <w:rsid w:val="00D55D58"/>
    <w:rsid w:val="00D566E3"/>
    <w:rsid w:val="00D60754"/>
    <w:rsid w:val="00D64C16"/>
    <w:rsid w:val="00D656C2"/>
    <w:rsid w:val="00D65F21"/>
    <w:rsid w:val="00D6688B"/>
    <w:rsid w:val="00D73CB4"/>
    <w:rsid w:val="00D7556C"/>
    <w:rsid w:val="00D7632B"/>
    <w:rsid w:val="00D810DA"/>
    <w:rsid w:val="00D83FAD"/>
    <w:rsid w:val="00D91144"/>
    <w:rsid w:val="00D913BB"/>
    <w:rsid w:val="00D933B7"/>
    <w:rsid w:val="00D93978"/>
    <w:rsid w:val="00D93F4C"/>
    <w:rsid w:val="00D9629D"/>
    <w:rsid w:val="00D97E9C"/>
    <w:rsid w:val="00DA5F3F"/>
    <w:rsid w:val="00DB1BDE"/>
    <w:rsid w:val="00DB3C7B"/>
    <w:rsid w:val="00DB68CD"/>
    <w:rsid w:val="00DB7DFF"/>
    <w:rsid w:val="00DC0AC6"/>
    <w:rsid w:val="00DC2E58"/>
    <w:rsid w:val="00DC4317"/>
    <w:rsid w:val="00DC47E0"/>
    <w:rsid w:val="00DC680E"/>
    <w:rsid w:val="00DD197D"/>
    <w:rsid w:val="00DD2E02"/>
    <w:rsid w:val="00DD3211"/>
    <w:rsid w:val="00DD4B00"/>
    <w:rsid w:val="00DD4F79"/>
    <w:rsid w:val="00DE22F7"/>
    <w:rsid w:val="00DE50C7"/>
    <w:rsid w:val="00DF374B"/>
    <w:rsid w:val="00DF3F18"/>
    <w:rsid w:val="00DF7B00"/>
    <w:rsid w:val="00E012F9"/>
    <w:rsid w:val="00E02A4A"/>
    <w:rsid w:val="00E02B54"/>
    <w:rsid w:val="00E02FC2"/>
    <w:rsid w:val="00E06A8F"/>
    <w:rsid w:val="00E0702F"/>
    <w:rsid w:val="00E07D18"/>
    <w:rsid w:val="00E100B8"/>
    <w:rsid w:val="00E1202A"/>
    <w:rsid w:val="00E12D34"/>
    <w:rsid w:val="00E13011"/>
    <w:rsid w:val="00E15458"/>
    <w:rsid w:val="00E15C29"/>
    <w:rsid w:val="00E16D66"/>
    <w:rsid w:val="00E33916"/>
    <w:rsid w:val="00E346FE"/>
    <w:rsid w:val="00E446ED"/>
    <w:rsid w:val="00E454D7"/>
    <w:rsid w:val="00E4703A"/>
    <w:rsid w:val="00E53F63"/>
    <w:rsid w:val="00E600D6"/>
    <w:rsid w:val="00E617AF"/>
    <w:rsid w:val="00E62A40"/>
    <w:rsid w:val="00E70B1D"/>
    <w:rsid w:val="00E74374"/>
    <w:rsid w:val="00E75746"/>
    <w:rsid w:val="00E758E0"/>
    <w:rsid w:val="00E75C4A"/>
    <w:rsid w:val="00E81F03"/>
    <w:rsid w:val="00E837E8"/>
    <w:rsid w:val="00E844F3"/>
    <w:rsid w:val="00E86FBE"/>
    <w:rsid w:val="00E91217"/>
    <w:rsid w:val="00E924C9"/>
    <w:rsid w:val="00E93521"/>
    <w:rsid w:val="00E93BC4"/>
    <w:rsid w:val="00E940F2"/>
    <w:rsid w:val="00E94E6D"/>
    <w:rsid w:val="00E96F7C"/>
    <w:rsid w:val="00E97177"/>
    <w:rsid w:val="00E97AD6"/>
    <w:rsid w:val="00EA3333"/>
    <w:rsid w:val="00EA4EEC"/>
    <w:rsid w:val="00EB008E"/>
    <w:rsid w:val="00EB23F7"/>
    <w:rsid w:val="00EB5025"/>
    <w:rsid w:val="00EB7A8C"/>
    <w:rsid w:val="00ED52E7"/>
    <w:rsid w:val="00ED552E"/>
    <w:rsid w:val="00ED6D7D"/>
    <w:rsid w:val="00EE02AA"/>
    <w:rsid w:val="00EE2922"/>
    <w:rsid w:val="00EE5498"/>
    <w:rsid w:val="00EE5B47"/>
    <w:rsid w:val="00EE6FFF"/>
    <w:rsid w:val="00EF12EC"/>
    <w:rsid w:val="00EF1811"/>
    <w:rsid w:val="00EF3204"/>
    <w:rsid w:val="00EF331F"/>
    <w:rsid w:val="00EF43CB"/>
    <w:rsid w:val="00EF492F"/>
    <w:rsid w:val="00EF7703"/>
    <w:rsid w:val="00F024CB"/>
    <w:rsid w:val="00F16485"/>
    <w:rsid w:val="00F2275C"/>
    <w:rsid w:val="00F24B64"/>
    <w:rsid w:val="00F302EA"/>
    <w:rsid w:val="00F321D0"/>
    <w:rsid w:val="00F32F40"/>
    <w:rsid w:val="00F350F6"/>
    <w:rsid w:val="00F37455"/>
    <w:rsid w:val="00F40BD5"/>
    <w:rsid w:val="00F43365"/>
    <w:rsid w:val="00F45503"/>
    <w:rsid w:val="00F47D8F"/>
    <w:rsid w:val="00F51CAD"/>
    <w:rsid w:val="00F5329E"/>
    <w:rsid w:val="00F542BA"/>
    <w:rsid w:val="00F54F05"/>
    <w:rsid w:val="00F55279"/>
    <w:rsid w:val="00F55BB2"/>
    <w:rsid w:val="00F569C7"/>
    <w:rsid w:val="00F61EEB"/>
    <w:rsid w:val="00F63FD4"/>
    <w:rsid w:val="00F646A5"/>
    <w:rsid w:val="00F74BBF"/>
    <w:rsid w:val="00F807B6"/>
    <w:rsid w:val="00F81BA0"/>
    <w:rsid w:val="00F82DEC"/>
    <w:rsid w:val="00F8746F"/>
    <w:rsid w:val="00F9159B"/>
    <w:rsid w:val="00F91A7B"/>
    <w:rsid w:val="00F9399B"/>
    <w:rsid w:val="00F958EA"/>
    <w:rsid w:val="00FA2160"/>
    <w:rsid w:val="00FA2ED2"/>
    <w:rsid w:val="00FA7E52"/>
    <w:rsid w:val="00FB387F"/>
    <w:rsid w:val="00FB4E54"/>
    <w:rsid w:val="00FD26D6"/>
    <w:rsid w:val="00FD459D"/>
    <w:rsid w:val="00FD721E"/>
    <w:rsid w:val="00FD73D7"/>
    <w:rsid w:val="00FE5362"/>
    <w:rsid w:val="00FE6F15"/>
    <w:rsid w:val="00FF0A89"/>
    <w:rsid w:val="00FF6A9B"/>
    <w:rsid w:val="00FF7318"/>
    <w:rsid w:val="00FF7E0D"/>
    <w:rsid w:val="00FF7E38"/>
    <w:rsid w:val="01BDDE66"/>
    <w:rsid w:val="0A0CB84A"/>
    <w:rsid w:val="0C47B127"/>
    <w:rsid w:val="32769EEB"/>
    <w:rsid w:val="424CCC1B"/>
    <w:rsid w:val="4ACC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03B5B"/>
  <w15:docId w15:val="{60F9F74B-4097-432F-ADE2-BA8B7E3A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FDB"/>
  </w:style>
  <w:style w:type="paragraph" w:styleId="Heading3">
    <w:name w:val="heading 3"/>
    <w:basedOn w:val="Normal"/>
    <w:link w:val="Heading3Char"/>
    <w:uiPriority w:val="9"/>
    <w:qFormat/>
    <w:rsid w:val="00A504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CB5"/>
  </w:style>
  <w:style w:type="paragraph" w:styleId="Footer">
    <w:name w:val="footer"/>
    <w:basedOn w:val="Normal"/>
    <w:link w:val="FooterChar"/>
    <w:uiPriority w:val="99"/>
    <w:unhideWhenUsed/>
    <w:rsid w:val="00991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CB5"/>
  </w:style>
  <w:style w:type="paragraph" w:styleId="BalloonText">
    <w:name w:val="Balloon Text"/>
    <w:basedOn w:val="Normal"/>
    <w:link w:val="BalloonTextChar"/>
    <w:uiPriority w:val="99"/>
    <w:semiHidden/>
    <w:unhideWhenUsed/>
    <w:rsid w:val="0099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B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5048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5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5048E"/>
  </w:style>
  <w:style w:type="character" w:styleId="Hyperlink">
    <w:name w:val="Hyperlink"/>
    <w:basedOn w:val="DefaultParagraphFont"/>
    <w:uiPriority w:val="99"/>
    <w:unhideWhenUsed/>
    <w:rsid w:val="00D97E9C"/>
    <w:rPr>
      <w:b/>
      <w:color w:val="AA890A"/>
      <w:u w:val="single"/>
    </w:rPr>
  </w:style>
  <w:style w:type="table" w:styleId="TableGrid">
    <w:name w:val="Table Grid"/>
    <w:basedOn w:val="TableNormal"/>
    <w:uiPriority w:val="59"/>
    <w:rsid w:val="005E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8AA"/>
    <w:pPr>
      <w:ind w:left="720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C000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7E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E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7E8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5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B11"/>
    <w:pPr>
      <w:spacing w:after="120"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B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C7"/>
    <w:pPr>
      <w:spacing w:after="200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C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13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67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snc.org.uk/dsptk" TargetMode="External"/><Relationship Id="rId18" Type="http://schemas.openxmlformats.org/officeDocument/2006/relationships/hyperlink" Target="http://psnc.org.uk/dspt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psnc.org.uk/ds" TargetMode="External"/><Relationship Id="rId17" Type="http://schemas.openxmlformats.org/officeDocument/2006/relationships/hyperlink" Target="http://psnc.org.uk/d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mailto:it@psnc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psnc.org.uk/dstemplates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psnc.org.uk/dstemplat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snc.org.uk/dstemplates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h-Thion\Downloads\Contract%20and%20IT%20briefing.dotx" TargetMode="External"/></Relationships>
</file>

<file path=word/theme/theme1.xml><?xml version="1.0" encoding="utf-8"?>
<a:theme xmlns:a="http://schemas.openxmlformats.org/drawingml/2006/main" name="Office Theme">
  <a:themeElements>
    <a:clrScheme name="PSNC website colour swatch">
      <a:dk1>
        <a:sysClr val="windowText" lastClr="000000"/>
      </a:dk1>
      <a:lt1>
        <a:sysClr val="window" lastClr="FFFFFF"/>
      </a:lt1>
      <a:dk2>
        <a:srgbClr val="D58721"/>
      </a:dk2>
      <a:lt2>
        <a:srgbClr val="5185C0"/>
      </a:lt2>
      <a:accent1>
        <a:srgbClr val="4E3487"/>
      </a:accent1>
      <a:accent2>
        <a:srgbClr val="93378A"/>
      </a:accent2>
      <a:accent3>
        <a:srgbClr val="C3137B"/>
      </a:accent3>
      <a:accent4>
        <a:srgbClr val="F2E634"/>
      </a:accent4>
      <a:accent5>
        <a:srgbClr val="65922E"/>
      </a:accent5>
      <a:accent6>
        <a:srgbClr val="51968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50B46F331547BD9C710B92DB17D6" ma:contentTypeVersion="" ma:contentTypeDescription="Create a new document." ma:contentTypeScope="" ma:versionID="4c6450da0143c75ff703c31e17623899">
  <xsd:schema xmlns:xsd="http://www.w3.org/2001/XMLSchema" xmlns:xs="http://www.w3.org/2001/XMLSchema" xmlns:p="http://schemas.microsoft.com/office/2006/metadata/properties" xmlns:ns2="1c7d3551-5694-4f12-b35a-d9a7a462ea4b" xmlns:ns3="80bf1ca3-5488-4033-8636-208e15562238" xmlns:ns4="5bcc5b67-876a-46c4-84cc-1ae1b89d6c77" targetNamespace="http://schemas.microsoft.com/office/2006/metadata/properties" ma:root="true" ma:fieldsID="8c004835204e64400cdb1b8b5e46bfbd" ns2:_="" ns3:_="" ns4:_="">
    <xsd:import namespace="1c7d3551-5694-4f12-b35a-d9a7a462ea4b"/>
    <xsd:import namespace="80bf1ca3-5488-4033-8636-208e15562238"/>
    <xsd:import namespace="5bcc5b67-876a-46c4-84cc-1ae1b89d6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1ca3-5488-4033-8636-208e15562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5b67-876a-46c4-84cc-1ae1b89d6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07D824-9007-4C6E-9A7C-2D6F289276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C36D32-B26D-47B9-B80D-94770F8ED4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DF672D-8E9B-4E54-BB5F-A63EEFA78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80bf1ca3-5488-4033-8636-208e15562238"/>
    <ds:schemaRef ds:uri="5bcc5b67-876a-46c4-84cc-1ae1b89d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69051F-99C7-4B79-B7CA-7B3F858149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 and IT briefing.dotx</Template>
  <TotalTime>1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Ah-Thion</dc:creator>
  <cp:lastModifiedBy>Dan Ah-Thion</cp:lastModifiedBy>
  <cp:revision>115</cp:revision>
  <cp:lastPrinted>2020-06-10T12:54:00Z</cp:lastPrinted>
  <dcterms:created xsi:type="dcterms:W3CDTF">2020-06-09T23:54:00Z</dcterms:created>
  <dcterms:modified xsi:type="dcterms:W3CDTF">2021-03-17T11:11:00Z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0x010100F0A750B46F331547BD9C710B92DB17D6</vt:lpwstr>
  </property>
</Properties>
</file>