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pStyle w:val="Normal"/>
        <w:jc w:val="both"/>
        <w:rPr>
          <w:rFonts w:ascii="Calibri" w:hAnsi="Calibri" w:eastAsia="Calibri" w:cs="Calibri"/>
          <w:noProof w:val="0"/>
          <w:color w:val="000000" w:themeColor="text1" w:themeTint="FF" w:themeShade="FF"/>
          <w:sz w:val="22"/>
          <w:szCs w:val="22"/>
          <w:lang w:val="en-GB"/>
        </w:rPr>
      </w:pPr>
    </w:p>
    <w:p w:rsidR="72AE7B36" w:rsidP="7A930170" w:rsidRDefault="72AE7B36" w14:paraId="28B9EE18" w14:textId="0087B8AF">
      <w:pPr>
        <w:pStyle w:val="Normal"/>
        <w:jc w:val="both"/>
      </w:pPr>
    </w:p>
    <w:p w:rsidR="7A930170" w:rsidP="62931D86" w:rsidRDefault="7A930170" w14:paraId="7402A4EA" w14:textId="049DE781">
      <w:pPr>
        <w:spacing w:line="240" w:lineRule="auto"/>
        <w:jc w:val="both"/>
      </w:pPr>
      <w:r w:rsidRPr="62931D86" w:rsidR="7E7E48D8">
        <w:rPr>
          <w:rFonts w:ascii="Calibri" w:hAnsi="Calibri" w:eastAsia="Calibri" w:cs="Calibri"/>
          <w:b w:val="1"/>
          <w:bCs w:val="1"/>
          <w:noProof w:val="0"/>
          <w:color w:val="5B518E"/>
          <w:sz w:val="36"/>
          <w:szCs w:val="36"/>
          <w:u w:val="single"/>
          <w:lang w:val="en-GB"/>
        </w:rPr>
        <w:t>Key News and Guidance for LPCs</w:t>
      </w:r>
    </w:p>
    <w:p w:rsidR="7A930170" w:rsidP="6534B075" w:rsidRDefault="7A930170" w14:paraId="6D4975D6" w14:textId="1FF4DA67">
      <w:pPr>
        <w:spacing w:line="240" w:lineRule="auto"/>
        <w:ind w:firstLine="720"/>
        <w:jc w:val="right"/>
        <w:rPr>
          <w:rFonts w:ascii="Calibri" w:hAnsi="Calibri" w:eastAsia="Calibri" w:cs="Calibri"/>
          <w:i w:val="1"/>
          <w:iCs w:val="1"/>
          <w:noProof w:val="0"/>
          <w:sz w:val="22"/>
          <w:szCs w:val="22"/>
          <w:lang w:val="en-GB"/>
        </w:rPr>
      </w:pPr>
      <w:r w:rsidRPr="6534B075" w:rsidR="63492C69">
        <w:rPr>
          <w:rFonts w:ascii="Calibri" w:hAnsi="Calibri" w:eastAsia="Calibri" w:cs="Calibri"/>
          <w:i w:val="1"/>
          <w:iCs w:val="1"/>
          <w:noProof w:val="0"/>
          <w:sz w:val="22"/>
          <w:szCs w:val="22"/>
          <w:lang w:val="en-GB"/>
        </w:rPr>
        <w:t xml:space="preserve">    </w:t>
      </w:r>
      <w:r w:rsidRPr="6534B075" w:rsidR="7E7E48D8">
        <w:rPr>
          <w:rFonts w:ascii="Calibri" w:hAnsi="Calibri" w:eastAsia="Calibri" w:cs="Calibri"/>
          <w:i w:val="1"/>
          <w:iCs w:val="1"/>
          <w:noProof w:val="0"/>
          <w:sz w:val="22"/>
          <w:szCs w:val="22"/>
          <w:lang w:val="en-GB"/>
        </w:rPr>
        <w:t>Week ending</w:t>
      </w:r>
      <w:r w:rsidRPr="6534B075" w:rsidR="613E2E3E">
        <w:rPr>
          <w:rFonts w:ascii="Calibri" w:hAnsi="Calibri" w:eastAsia="Calibri" w:cs="Calibri"/>
          <w:i w:val="1"/>
          <w:iCs w:val="1"/>
          <w:noProof w:val="0"/>
          <w:sz w:val="22"/>
          <w:szCs w:val="22"/>
          <w:lang w:val="en-GB"/>
        </w:rPr>
        <w:t xml:space="preserve"> 1</w:t>
      </w:r>
      <w:r w:rsidRPr="6534B075" w:rsidR="7522EDEF">
        <w:rPr>
          <w:rFonts w:ascii="Calibri" w:hAnsi="Calibri" w:eastAsia="Calibri" w:cs="Calibri"/>
          <w:i w:val="1"/>
          <w:iCs w:val="1"/>
          <w:noProof w:val="0"/>
          <w:sz w:val="22"/>
          <w:szCs w:val="22"/>
          <w:lang w:val="en-GB"/>
        </w:rPr>
        <w:t>9</w:t>
      </w:r>
      <w:r w:rsidRPr="6534B075" w:rsidR="7E7E48D8">
        <w:rPr>
          <w:rFonts w:ascii="Calibri" w:hAnsi="Calibri" w:eastAsia="Calibri" w:cs="Calibri"/>
          <w:i w:val="1"/>
          <w:iCs w:val="1"/>
          <w:noProof w:val="0"/>
          <w:sz w:val="22"/>
          <w:szCs w:val="22"/>
          <w:lang w:val="en-GB"/>
        </w:rPr>
        <w:t>th July</w:t>
      </w:r>
    </w:p>
    <w:p w:rsidR="7A930170" w:rsidP="62931D86" w:rsidRDefault="7A930170" w14:paraId="205472BE" w14:textId="25E1D06B">
      <w:pPr>
        <w:spacing w:line="240" w:lineRule="auto"/>
        <w:jc w:val="both"/>
      </w:pPr>
      <w:r>
        <w:br/>
      </w:r>
    </w:p>
    <w:p w:rsidR="7A930170" w:rsidP="62931D86" w:rsidRDefault="7A930170" w14:paraId="3EBDB6D9" w14:textId="67C936F0">
      <w:pPr>
        <w:spacing w:line="240" w:lineRule="auto"/>
        <w:jc w:val="both"/>
        <w:rPr>
          <w:rFonts w:ascii="Calibri" w:hAnsi="Calibri" w:eastAsia="Calibri" w:cs="Calibri"/>
          <w:b w:val="1"/>
          <w:bCs w:val="1"/>
          <w:noProof w:val="0"/>
          <w:sz w:val="22"/>
          <w:szCs w:val="22"/>
          <w:u w:val="single"/>
          <w:lang w:val="en-GB"/>
        </w:rPr>
      </w:pPr>
      <w:r w:rsidRPr="6534B075" w:rsidR="0854C2EA">
        <w:rPr>
          <w:rFonts w:ascii="Calibri" w:hAnsi="Calibri" w:eastAsia="Calibri" w:cs="Calibri"/>
          <w:b w:val="1"/>
          <w:bCs w:val="1"/>
          <w:noProof w:val="0"/>
          <w:sz w:val="22"/>
          <w:szCs w:val="22"/>
          <w:u w:val="single"/>
          <w:lang w:val="en-GB"/>
        </w:rPr>
        <w:t>10-minute digital guide to PQS now live</w:t>
      </w:r>
    </w:p>
    <w:p w:rsidR="7A930170" w:rsidP="62931D86" w:rsidRDefault="7A930170" w14:paraId="550BA2FA" w14:textId="46B0A63F">
      <w:pPr>
        <w:pStyle w:val="Normal"/>
      </w:pPr>
      <w:r w:rsidRPr="6534B075" w:rsidR="16A3C434">
        <w:rPr>
          <w:rFonts w:ascii="Calibri" w:hAnsi="Calibri" w:eastAsia="Calibri" w:cs="Calibri"/>
          <w:noProof w:val="0"/>
          <w:color w:val="auto"/>
          <w:sz w:val="22"/>
          <w:szCs w:val="22"/>
          <w:lang w:val="en-GB"/>
        </w:rPr>
        <w:t xml:space="preserve">A 10-minute digital guide to the new Pharmacy Quality Scheme (PQS) for the first part of 2020/21 is now live. The new scheme was announced on 13th July 2020, with a focus on ensuring community pharmacy contractors and their teams have put in place all reasonable measures to respond to the COVID-19 pandemic, protecting both themselves and the people using their services. </w:t>
      </w:r>
      <w:r w:rsidRPr="6534B075" w:rsidR="22FE02C4">
        <w:rPr>
          <w:rFonts w:ascii="Calibri" w:hAnsi="Calibri" w:eastAsia="Calibri" w:cs="Calibri"/>
          <w:noProof w:val="0"/>
          <w:color w:val="auto"/>
          <w:sz w:val="22"/>
          <w:szCs w:val="22"/>
          <w:lang w:val="en-GB"/>
        </w:rPr>
        <w:t>Access the guide and r</w:t>
      </w:r>
      <w:r w:rsidRPr="6534B075" w:rsidR="10693C5D">
        <w:rPr>
          <w:rFonts w:ascii="Calibri" w:hAnsi="Calibri" w:eastAsia="Calibri" w:cs="Calibri" w:asciiTheme="minorAscii" w:hAnsiTheme="minorAscii" w:eastAsiaTheme="minorAscii" w:cstheme="minorAscii"/>
          <w:noProof w:val="0"/>
          <w:lang w:val="en-GB"/>
        </w:rPr>
        <w:t xml:space="preserve">ead more here: </w:t>
      </w:r>
      <w:hyperlink r:id="R51ffdf38ceb44ae0">
        <w:r w:rsidRPr="6534B075" w:rsidR="6EAA3B56">
          <w:rPr>
            <w:rStyle w:val="Hyperlink"/>
            <w:rFonts w:ascii="Calibri" w:hAnsi="Calibri" w:eastAsia="Calibri" w:cs="Calibri"/>
            <w:noProof w:val="0"/>
            <w:sz w:val="22"/>
            <w:szCs w:val="22"/>
            <w:lang w:val="en-GB"/>
          </w:rPr>
          <w:t>https://psnc.org.uk/our-news/10-minute-digital-guide-to-pqs-now-live/</w:t>
        </w:r>
      </w:hyperlink>
    </w:p>
    <w:p w:rsidR="7A930170" w:rsidP="62931D86" w:rsidRDefault="7A930170" w14:paraId="21FF4699" w14:textId="7E859F87">
      <w:pPr>
        <w:pStyle w:val="Normal"/>
        <w:rPr>
          <w:rFonts w:ascii="Calibri" w:hAnsi="Calibri" w:eastAsia="Calibri" w:cs="Calibri"/>
          <w:noProof w:val="0"/>
          <w:sz w:val="22"/>
          <w:szCs w:val="22"/>
          <w:lang w:val="en-GB"/>
        </w:rPr>
      </w:pPr>
    </w:p>
    <w:p w:rsidR="7A930170" w:rsidP="62931D86" w:rsidRDefault="7A930170" w14:paraId="0D277015" w14:textId="086F3D4C">
      <w:pPr>
        <w:pStyle w:val="Normal"/>
        <w:rPr>
          <w:rFonts w:ascii="Calibri" w:hAnsi="Calibri" w:eastAsia="Calibri" w:cs="Calibri"/>
          <w:b w:val="1"/>
          <w:bCs w:val="1"/>
          <w:noProof w:val="0"/>
          <w:sz w:val="22"/>
          <w:szCs w:val="22"/>
          <w:u w:val="single"/>
          <w:lang w:val="en-GB"/>
        </w:rPr>
      </w:pPr>
      <w:r w:rsidRPr="6534B075" w:rsidR="7D4AA7A4">
        <w:rPr>
          <w:rFonts w:ascii="Calibri" w:hAnsi="Calibri" w:eastAsia="Calibri" w:cs="Calibri"/>
          <w:b w:val="1"/>
          <w:bCs w:val="1"/>
          <w:noProof w:val="0"/>
          <w:sz w:val="22"/>
          <w:szCs w:val="22"/>
          <w:u w:val="single"/>
          <w:lang w:val="en-GB"/>
        </w:rPr>
        <w:t>Face coverings to be mandatory in shops and supermarkets from 24</w:t>
      </w:r>
      <w:r w:rsidRPr="6534B075" w:rsidR="7D4AA7A4">
        <w:rPr>
          <w:rFonts w:ascii="Calibri" w:hAnsi="Calibri" w:eastAsia="Calibri" w:cs="Calibri"/>
          <w:b w:val="1"/>
          <w:bCs w:val="1"/>
          <w:noProof w:val="0"/>
          <w:sz w:val="22"/>
          <w:szCs w:val="22"/>
          <w:u w:val="single"/>
          <w:vertAlign w:val="superscript"/>
          <w:lang w:val="en-GB"/>
        </w:rPr>
        <w:t>th</w:t>
      </w:r>
      <w:r w:rsidRPr="6534B075" w:rsidR="7D4AA7A4">
        <w:rPr>
          <w:rFonts w:ascii="Calibri" w:hAnsi="Calibri" w:eastAsia="Calibri" w:cs="Calibri"/>
          <w:b w:val="1"/>
          <w:bCs w:val="1"/>
          <w:noProof w:val="0"/>
          <w:sz w:val="22"/>
          <w:szCs w:val="22"/>
          <w:u w:val="single"/>
          <w:lang w:val="en-GB"/>
        </w:rPr>
        <w:t xml:space="preserve"> July 2020</w:t>
      </w:r>
    </w:p>
    <w:p w:rsidR="7A930170" w:rsidP="152F9C8C" w:rsidRDefault="7A930170" w14:paraId="0327F4C7" w14:textId="57DBFFF5">
      <w:pPr>
        <w:pStyle w:val="Normal"/>
        <w:spacing w:line="240" w:lineRule="auto"/>
        <w:jc w:val="both"/>
      </w:pPr>
      <w:r w:rsidRPr="6534B075" w:rsidR="25FB04EA">
        <w:rPr>
          <w:rFonts w:ascii="Calibri" w:hAnsi="Calibri" w:eastAsia="Calibri" w:cs="Calibri"/>
          <w:b w:val="0"/>
          <w:bCs w:val="0"/>
          <w:noProof w:val="0"/>
          <w:color w:val="auto"/>
          <w:sz w:val="22"/>
          <w:szCs w:val="22"/>
          <w:lang w:val="en-GB"/>
        </w:rPr>
        <w:t xml:space="preserve">In the past few weeks non-essential retail premises have reopened to the public and yesterday, it was announced that as part of a move to enhance protection for those that work in shops, as well as to give people more confidence to shop safely, </w:t>
      </w:r>
      <w:r w:rsidRPr="6534B075" w:rsidR="25FB04EA">
        <w:rPr>
          <w:rFonts w:ascii="Calibri" w:hAnsi="Calibri" w:eastAsia="Calibri" w:cs="Calibri"/>
          <w:b w:val="0"/>
          <w:bCs w:val="0"/>
          <w:noProof w:val="0"/>
          <w:color w:val="auto"/>
          <w:sz w:val="22"/>
          <w:szCs w:val="22"/>
          <w:lang w:val="en-GB"/>
        </w:rPr>
        <w:t>face coverings would be made mandatory in shops (including pharmacies) and supermarkets from 24th July 2020.</w:t>
      </w:r>
      <w:r w:rsidRPr="6534B075" w:rsidR="25FB04EA">
        <w:rPr>
          <w:rFonts w:ascii="Calibri" w:hAnsi="Calibri" w:eastAsia="Calibri" w:cs="Calibri"/>
          <w:b w:val="0"/>
          <w:bCs w:val="0"/>
          <w:noProof w:val="0"/>
          <w:color w:val="auto"/>
          <w:sz w:val="24"/>
          <w:szCs w:val="24"/>
          <w:lang w:val="en-GB"/>
        </w:rPr>
        <w:t xml:space="preserve"> </w:t>
      </w:r>
      <w:r w:rsidRPr="6534B075" w:rsidR="10693C5D">
        <w:rPr>
          <w:rFonts w:ascii="Calibri" w:hAnsi="Calibri" w:eastAsia="Calibri" w:cs="Calibri"/>
          <w:noProof w:val="0"/>
          <w:sz w:val="22"/>
          <w:szCs w:val="22"/>
          <w:lang w:val="en-GB"/>
        </w:rPr>
        <w:t xml:space="preserve">Read more here: </w:t>
      </w:r>
      <w:hyperlink r:id="R80a0ce8a6cda4981">
        <w:r w:rsidRPr="6534B075" w:rsidR="37A6CB6C">
          <w:rPr>
            <w:rStyle w:val="Hyperlink"/>
            <w:rFonts w:ascii="Calibri" w:hAnsi="Calibri" w:eastAsia="Calibri" w:cs="Calibri"/>
            <w:noProof w:val="0"/>
            <w:sz w:val="22"/>
            <w:szCs w:val="22"/>
            <w:lang w:val="en-GB"/>
          </w:rPr>
          <w:t>https://psnc.org.uk/our-news/face-coverings-to-be-mandatory-in-shops-and-supermarkets-from-24th-july-2020/</w:t>
        </w:r>
      </w:hyperlink>
    </w:p>
    <w:p w:rsidR="7A930170" w:rsidP="62931D86" w:rsidRDefault="7A930170" w14:paraId="03119337" w14:textId="3D388D51">
      <w:pPr>
        <w:spacing w:line="240" w:lineRule="auto"/>
        <w:jc w:val="both"/>
        <w:rPr>
          <w:rFonts w:ascii="Calibri" w:hAnsi="Calibri" w:eastAsia="Calibri" w:cs="Calibri"/>
          <w:b w:val="1"/>
          <w:bCs w:val="1"/>
          <w:noProof w:val="0"/>
          <w:sz w:val="22"/>
          <w:szCs w:val="22"/>
          <w:u w:val="single"/>
          <w:lang w:val="en-GB"/>
        </w:rPr>
      </w:pPr>
    </w:p>
    <w:p w:rsidR="7A930170" w:rsidP="6534B075" w:rsidRDefault="7A930170" w14:paraId="21649C05" w14:textId="42C78D2A">
      <w:pPr>
        <w:pStyle w:val="Normal"/>
        <w:bidi w:val="0"/>
        <w:spacing w:before="0" w:beforeAutospacing="off" w:after="0" w:afterAutospacing="off" w:line="240" w:lineRule="auto"/>
        <w:ind w:left="0" w:right="0"/>
        <w:jc w:val="both"/>
      </w:pPr>
      <w:r w:rsidRPr="6534B075" w:rsidR="34155D4B">
        <w:rPr>
          <w:rFonts w:ascii="Calibri" w:hAnsi="Calibri" w:eastAsia="Calibri" w:cs="Calibri"/>
          <w:b w:val="1"/>
          <w:bCs w:val="1"/>
          <w:noProof w:val="0"/>
          <w:sz w:val="22"/>
          <w:szCs w:val="22"/>
          <w:u w:val="single"/>
          <w:lang w:val="en-GB"/>
        </w:rPr>
        <w:t>Contractor Notice: Further extension to SSP06 – Fluoxetine 40mg capsules</w:t>
      </w:r>
    </w:p>
    <w:p w:rsidR="7A930170" w:rsidP="6534B075" w:rsidRDefault="7A930170" w14:paraId="58F35A81" w14:textId="651A480F">
      <w:pPr/>
      <w:r w:rsidRPr="6534B075" w:rsidR="0270C5B3">
        <w:rPr>
          <w:rFonts w:ascii="Calibri" w:hAnsi="Calibri" w:eastAsia="Calibri" w:cs="Calibri"/>
          <w:noProof w:val="0"/>
          <w:color w:val="auto"/>
          <w:sz w:val="22"/>
          <w:szCs w:val="22"/>
          <w:lang w:val="en-GB"/>
        </w:rPr>
        <w:t xml:space="preserve">The Department of Health and Social Care (DHSC) has provided an update on the Serious Shortage Protocols (SSPs) for Fluoxetine 40mg capsules (SSP06). The SSP for Fluoxetine 40mg capsules has been extended until </w:t>
      </w:r>
      <w:r w:rsidRPr="6534B075" w:rsidR="0270C5B3">
        <w:rPr>
          <w:rFonts w:ascii="Calibri" w:hAnsi="Calibri" w:eastAsia="Calibri" w:cs="Calibri"/>
          <w:b w:val="0"/>
          <w:bCs w:val="0"/>
          <w:noProof w:val="0"/>
          <w:color w:val="auto"/>
          <w:sz w:val="22"/>
          <w:szCs w:val="22"/>
          <w:lang w:val="en-GB"/>
        </w:rPr>
        <w:t>10th August 2020</w:t>
      </w:r>
      <w:r w:rsidRPr="6534B075" w:rsidR="0270C5B3">
        <w:rPr>
          <w:rFonts w:ascii="Calibri" w:hAnsi="Calibri" w:eastAsia="Calibri" w:cs="Calibri"/>
          <w:noProof w:val="0"/>
          <w:color w:val="auto"/>
          <w:sz w:val="22"/>
          <w:szCs w:val="22"/>
          <w:lang w:val="en-GB"/>
        </w:rPr>
        <w:t xml:space="preserve">. This expiry date may be brought forward or extended, and the content may be amended throughout this period. Pharmacists should ensure they are using the current version of an SSP before supplying an alternative product. </w:t>
      </w:r>
      <w:r w:rsidRPr="6534B075" w:rsidR="5B6DC912">
        <w:rPr>
          <w:rFonts w:ascii="Calibri" w:hAnsi="Calibri" w:eastAsia="Calibri" w:cs="Calibri" w:asciiTheme="minorAscii" w:hAnsiTheme="minorAscii" w:eastAsiaTheme="minorAscii" w:cstheme="minorAscii"/>
          <w:noProof w:val="0"/>
          <w:lang w:val="en-GB"/>
        </w:rPr>
        <w:t xml:space="preserve">Read more here: </w:t>
      </w:r>
      <w:hyperlink r:id="Rcd8ab03da6bc42d4">
        <w:r w:rsidRPr="6534B075" w:rsidR="795F42BB">
          <w:rPr>
            <w:rStyle w:val="Hyperlink"/>
            <w:rFonts w:ascii="Calibri" w:hAnsi="Calibri" w:eastAsia="Calibri" w:cs="Calibri"/>
            <w:noProof w:val="0"/>
            <w:sz w:val="22"/>
            <w:szCs w:val="22"/>
            <w:lang w:val="en-GB"/>
          </w:rPr>
          <w:t>https://psnc.org.uk/our-news/contractor-notice-further-extension-to-ssp06-fluoxetine-40mg-capsules/</w:t>
        </w:r>
      </w:hyperlink>
    </w:p>
    <w:p w:rsidR="7A930170" w:rsidP="62931D86" w:rsidRDefault="7A930170" w14:paraId="2A841022" w14:textId="268F90F4">
      <w:pPr>
        <w:pStyle w:val="Normal"/>
        <w:rPr>
          <w:rFonts w:ascii="Calibri" w:hAnsi="Calibri" w:eastAsia="Calibri" w:cs="Calibri"/>
          <w:noProof w:val="0"/>
          <w:sz w:val="22"/>
          <w:szCs w:val="22"/>
          <w:lang w:val="en-GB"/>
        </w:rPr>
      </w:pPr>
    </w:p>
    <w:p w:rsidR="7A930170" w:rsidP="62931D86" w:rsidRDefault="7A930170" w14:paraId="1027D51B" w14:textId="4360D140">
      <w:pPr>
        <w:pStyle w:val="Normal"/>
        <w:rPr>
          <w:rFonts w:ascii="Calibri" w:hAnsi="Calibri" w:eastAsia="Calibri" w:cs="Calibri"/>
          <w:noProof w:val="0"/>
          <w:sz w:val="22"/>
          <w:szCs w:val="22"/>
          <w:lang w:val="en-GB"/>
        </w:rPr>
      </w:pPr>
    </w:p>
    <w:p w:rsidR="7A930170" w:rsidP="62931D86" w:rsidRDefault="7A930170" w14:paraId="02A4891C" w14:textId="552EAA63">
      <w:pPr>
        <w:pStyle w:val="Normal"/>
        <w:spacing w:line="240" w:lineRule="auto"/>
        <w:jc w:val="both"/>
        <w:rPr>
          <w:rFonts w:ascii="Calibri" w:hAnsi="Calibri" w:eastAsia="Calibri" w:cs="Calibri"/>
          <w:b w:val="1"/>
          <w:bCs w:val="1"/>
          <w:noProof w:val="0"/>
          <w:color w:val="5B518E"/>
          <w:sz w:val="28"/>
          <w:szCs w:val="28"/>
          <w:lang w:val="en-GB"/>
        </w:rPr>
      </w:pPr>
      <w:r w:rsidRPr="62931D86" w:rsidR="7E7E48D8">
        <w:rPr>
          <w:rFonts w:ascii="Calibri" w:hAnsi="Calibri" w:eastAsia="Calibri" w:cs="Calibri"/>
          <w:b w:val="1"/>
          <w:bCs w:val="1"/>
          <w:noProof w:val="0"/>
          <w:color w:val="5B518E"/>
          <w:sz w:val="28"/>
          <w:szCs w:val="28"/>
          <w:lang w:val="en-GB"/>
        </w:rPr>
        <w:t>COVID-19 Appendix</w:t>
      </w:r>
    </w:p>
    <w:p w:rsidR="7A930170" w:rsidP="62931D86" w:rsidRDefault="7A930170" w14:paraId="30C8E615" w14:textId="02251073">
      <w:pPr>
        <w:spacing w:line="240" w:lineRule="auto"/>
        <w:jc w:val="both"/>
      </w:pPr>
      <w:r w:rsidRPr="62931D86" w:rsidR="7E7E48D8">
        <w:rPr>
          <w:rFonts w:ascii="Calibri" w:hAnsi="Calibri" w:eastAsia="Calibri" w:cs="Calibri"/>
          <w:b w:val="1"/>
          <w:bCs w:val="1"/>
          <w:noProof w:val="0"/>
          <w:sz w:val="22"/>
          <w:szCs w:val="22"/>
          <w:u w:val="single"/>
          <w:lang w:val="en-GB"/>
        </w:rPr>
        <w:t>Remember: Key actions to take during the pandemic</w:t>
      </w:r>
    </w:p>
    <w:p w:rsidR="7A930170" w:rsidP="62931D86" w:rsidRDefault="7A930170" w14:paraId="56740B22" w14:textId="6F3AB7A0">
      <w:pPr>
        <w:spacing w:line="240" w:lineRule="auto"/>
        <w:jc w:val="both"/>
      </w:pPr>
      <w:r w:rsidRPr="62931D86" w:rsidR="7E7E48D8">
        <w:rPr>
          <w:rFonts w:ascii="Calibri" w:hAnsi="Calibri" w:eastAsia="Calibri" w:cs="Calibri"/>
          <w:noProof w:val="0"/>
          <w:sz w:val="22"/>
          <w:szCs w:val="22"/>
          <w:lang w:val="en-GB"/>
        </w:rPr>
        <w:t>Contractors and pharmacy teams can take the following actions to ensure they are well prepared:</w:t>
      </w:r>
    </w:p>
    <w:p w:rsidR="7A930170" w:rsidP="62931D86" w:rsidRDefault="7A930170" w14:paraId="0EA4CA6B" w14:textId="4CF3F322">
      <w:pPr>
        <w:pStyle w:val="ListParagraph"/>
        <w:numPr>
          <w:ilvl w:val="0"/>
          <w:numId w:val="44"/>
        </w:numPr>
        <w:spacing w:line="240" w:lineRule="auto"/>
        <w:jc w:val="both"/>
        <w:rPr>
          <w:rFonts w:ascii="Calibri" w:hAnsi="Calibri" w:eastAsia="Calibri" w:cs="Calibri"/>
          <w:noProof w:val="0"/>
          <w:sz w:val="22"/>
          <w:szCs w:val="22"/>
          <w:lang w:val="en-GB"/>
        </w:rPr>
      </w:pPr>
      <w:r w:rsidRPr="62931D86" w:rsidR="7E7E48D8">
        <w:rPr>
          <w:rFonts w:ascii="Calibri" w:hAnsi="Calibri" w:eastAsia="Calibri" w:cs="Calibri"/>
          <w:noProof w:val="0"/>
          <w:sz w:val="22"/>
          <w:szCs w:val="22"/>
          <w:lang w:val="en-GB"/>
        </w:rPr>
        <w:t xml:space="preserve">Read the </w:t>
      </w:r>
      <w:hyperlink r:id="Rbe9c762b00194e28">
        <w:r w:rsidRPr="62931D86" w:rsidR="7E7E48D8">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62931D86" w:rsidR="7E7E48D8">
        <w:rPr>
          <w:rFonts w:ascii="Calibri" w:hAnsi="Calibri" w:eastAsia="Calibri" w:cs="Calibri"/>
          <w:b w:val="1"/>
          <w:bCs w:val="1"/>
          <w:noProof w:val="0"/>
          <w:sz w:val="22"/>
          <w:szCs w:val="22"/>
          <w:lang w:val="en-GB"/>
        </w:rPr>
        <w:t xml:space="preserve"> and implement its recommended </w:t>
      </w:r>
      <w:proofErr w:type="gramStart"/>
      <w:r w:rsidRPr="62931D86" w:rsidR="7E7E48D8">
        <w:rPr>
          <w:rFonts w:ascii="Calibri" w:hAnsi="Calibri" w:eastAsia="Calibri" w:cs="Calibri"/>
          <w:b w:val="1"/>
          <w:bCs w:val="1"/>
          <w:noProof w:val="0"/>
          <w:sz w:val="22"/>
          <w:szCs w:val="22"/>
          <w:lang w:val="en-GB"/>
        </w:rPr>
        <w:t>actions;</w:t>
      </w:r>
      <w:proofErr w:type="gramEnd"/>
    </w:p>
    <w:p w:rsidR="7A930170" w:rsidP="62931D86" w:rsidRDefault="7A930170" w14:paraId="076C9EC7" w14:textId="32689AC1">
      <w:pPr>
        <w:pStyle w:val="ListParagraph"/>
        <w:numPr>
          <w:ilvl w:val="0"/>
          <w:numId w:val="44"/>
        </w:numPr>
        <w:spacing w:line="240" w:lineRule="auto"/>
        <w:jc w:val="both"/>
        <w:rPr>
          <w:rFonts w:ascii="Calibri" w:hAnsi="Calibri" w:eastAsia="Calibri" w:cs="Calibri"/>
          <w:noProof w:val="0"/>
          <w:sz w:val="22"/>
          <w:szCs w:val="22"/>
          <w:lang w:val="en-GB"/>
        </w:rPr>
      </w:pPr>
      <w:r w:rsidRPr="62931D86" w:rsidR="7E7E48D8">
        <w:rPr>
          <w:rFonts w:ascii="Calibri" w:hAnsi="Calibri" w:eastAsia="Calibri" w:cs="Calibri"/>
          <w:noProof w:val="0"/>
          <w:sz w:val="22"/>
          <w:szCs w:val="22"/>
          <w:lang w:val="en-GB"/>
        </w:rPr>
        <w:t xml:space="preserve">Clearly display the </w:t>
      </w:r>
      <w:hyperlink r:id="Rb2591f7b4cd94b9b">
        <w:r w:rsidRPr="62931D86" w:rsidR="7E7E48D8">
          <w:rPr>
            <w:rStyle w:val="Hyperlink"/>
            <w:rFonts w:ascii="Calibri" w:hAnsi="Calibri" w:eastAsia="Calibri" w:cs="Calibri"/>
            <w:b w:val="1"/>
            <w:bCs w:val="1"/>
            <w:noProof w:val="0"/>
            <w:color w:val="000000" w:themeColor="text1" w:themeTint="FF" w:themeShade="FF"/>
            <w:sz w:val="22"/>
            <w:szCs w:val="22"/>
            <w:lang w:val="en-GB"/>
          </w:rPr>
          <w:t>COVID-19 poster</w:t>
        </w:r>
      </w:hyperlink>
      <w:r w:rsidRPr="62931D86" w:rsidR="7E7E48D8">
        <w:rPr>
          <w:rFonts w:ascii="Calibri" w:hAnsi="Calibri" w:eastAsia="Calibri" w:cs="Calibri"/>
          <w:b w:val="1"/>
          <w:bCs w:val="1"/>
          <w:noProof w:val="0"/>
          <w:sz w:val="22"/>
          <w:szCs w:val="22"/>
          <w:lang w:val="en-GB"/>
        </w:rPr>
        <w:t xml:space="preserve"> at points of entry to your </w:t>
      </w:r>
      <w:proofErr w:type="gramStart"/>
      <w:r w:rsidRPr="62931D86" w:rsidR="7E7E48D8">
        <w:rPr>
          <w:rFonts w:ascii="Calibri" w:hAnsi="Calibri" w:eastAsia="Calibri" w:cs="Calibri"/>
          <w:b w:val="1"/>
          <w:bCs w:val="1"/>
          <w:noProof w:val="0"/>
          <w:sz w:val="22"/>
          <w:szCs w:val="22"/>
          <w:lang w:val="en-GB"/>
        </w:rPr>
        <w:t>pharmacy;</w:t>
      </w:r>
      <w:proofErr w:type="gramEnd"/>
    </w:p>
    <w:p w:rsidR="7A930170" w:rsidP="62931D86" w:rsidRDefault="7A930170" w14:paraId="133C72B5" w14:textId="5FF84DC5">
      <w:pPr>
        <w:pStyle w:val="ListParagraph"/>
        <w:numPr>
          <w:ilvl w:val="0"/>
          <w:numId w:val="44"/>
        </w:numPr>
        <w:spacing w:line="240" w:lineRule="auto"/>
        <w:jc w:val="both"/>
        <w:rPr>
          <w:rFonts w:ascii="Calibri" w:hAnsi="Calibri" w:eastAsia="Calibri" w:cs="Calibri"/>
          <w:noProof w:val="0"/>
          <w:sz w:val="22"/>
          <w:szCs w:val="22"/>
          <w:lang w:val="en-GB"/>
        </w:rPr>
      </w:pPr>
      <w:r w:rsidRPr="62931D86" w:rsidR="7E7E48D8">
        <w:rPr>
          <w:rFonts w:ascii="Calibri" w:hAnsi="Calibri" w:eastAsia="Calibri" w:cs="Calibri"/>
          <w:noProof w:val="0"/>
          <w:sz w:val="22"/>
          <w:szCs w:val="22"/>
          <w:lang w:val="en-GB"/>
        </w:rPr>
        <w:t xml:space="preserve">Read your </w:t>
      </w:r>
      <w:hyperlink r:id="Rea5860c0d64747e3">
        <w:r w:rsidRPr="62931D86" w:rsidR="7E7E48D8">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62931D86" w:rsidR="7E7E48D8">
        <w:rPr>
          <w:rFonts w:ascii="Calibri" w:hAnsi="Calibri" w:eastAsia="Calibri" w:cs="Calibri"/>
          <w:b w:val="1"/>
          <w:bCs w:val="1"/>
          <w:noProof w:val="0"/>
          <w:sz w:val="22"/>
          <w:szCs w:val="22"/>
          <w:lang w:val="en-GB"/>
        </w:rPr>
        <w:t xml:space="preserve"> and consider whether it needs to be updated to reflect the current and emerging </w:t>
      </w:r>
      <w:proofErr w:type="gramStart"/>
      <w:r w:rsidRPr="62931D86" w:rsidR="7E7E48D8">
        <w:rPr>
          <w:rFonts w:ascii="Calibri" w:hAnsi="Calibri" w:eastAsia="Calibri" w:cs="Calibri"/>
          <w:b w:val="1"/>
          <w:bCs w:val="1"/>
          <w:noProof w:val="0"/>
          <w:sz w:val="22"/>
          <w:szCs w:val="22"/>
          <w:lang w:val="en-GB"/>
        </w:rPr>
        <w:t>situation;</w:t>
      </w:r>
      <w:proofErr w:type="gramEnd"/>
    </w:p>
    <w:p w:rsidR="7A930170" w:rsidP="62931D86" w:rsidRDefault="7A930170" w14:paraId="01184CAE" w14:textId="6D2080C8">
      <w:pPr>
        <w:pStyle w:val="ListParagraph"/>
        <w:numPr>
          <w:ilvl w:val="0"/>
          <w:numId w:val="44"/>
        </w:numPr>
        <w:spacing w:line="240" w:lineRule="auto"/>
        <w:jc w:val="both"/>
        <w:rPr>
          <w:rFonts w:ascii="Calibri" w:hAnsi="Calibri" w:eastAsia="Calibri" w:cs="Calibri"/>
          <w:sz w:val="22"/>
          <w:szCs w:val="22"/>
        </w:rPr>
      </w:pPr>
      <w:r w:rsidRPr="62931D86" w:rsidR="7E7E48D8">
        <w:rPr>
          <w:rFonts w:ascii="Calibri" w:hAnsi="Calibri" w:eastAsia="Calibri" w:cs="Calibri"/>
          <w:noProof w:val="0"/>
          <w:sz w:val="22"/>
          <w:szCs w:val="22"/>
          <w:lang w:val="en-GB"/>
        </w:rPr>
        <w:t xml:space="preserve">Keep up to date with developments by regularly checking the information on </w:t>
      </w:r>
      <w:hyperlink r:id="R0c7158151e164449">
        <w:r w:rsidRPr="62931D86" w:rsidR="7E7E48D8">
          <w:rPr>
            <w:rStyle w:val="Hyperlink"/>
            <w:rFonts w:ascii="Calibri" w:hAnsi="Calibri" w:eastAsia="Calibri" w:cs="Calibri"/>
            <w:b w:val="1"/>
            <w:bCs w:val="1"/>
            <w:noProof w:val="0"/>
            <w:color w:val="000000" w:themeColor="text1" w:themeTint="FF" w:themeShade="FF"/>
            <w:sz w:val="22"/>
            <w:szCs w:val="22"/>
            <w:lang w:val="en-GB"/>
          </w:rPr>
          <w:t>COVID-19 on GOV.UK</w:t>
        </w:r>
      </w:hyperlink>
      <w:r w:rsidRPr="62931D86" w:rsidR="7E7E48D8">
        <w:rPr>
          <w:rFonts w:ascii="Calibri" w:hAnsi="Calibri" w:eastAsia="Calibri" w:cs="Calibri"/>
          <w:b w:val="1"/>
          <w:bCs w:val="1"/>
          <w:noProof w:val="0"/>
          <w:sz w:val="22"/>
          <w:szCs w:val="22"/>
          <w:lang w:val="en-GB"/>
        </w:rPr>
        <w:t xml:space="preserve">, the </w:t>
      </w:r>
      <w:hyperlink r:id="R36f5260639094c42">
        <w:r w:rsidRPr="62931D86" w:rsidR="7E7E48D8">
          <w:rPr>
            <w:rStyle w:val="Hyperlink"/>
            <w:rFonts w:ascii="Calibri" w:hAnsi="Calibri" w:eastAsia="Calibri" w:cs="Calibri"/>
            <w:b w:val="1"/>
            <w:bCs w:val="1"/>
            <w:noProof w:val="0"/>
            <w:color w:val="000000" w:themeColor="text1" w:themeTint="FF" w:themeShade="FF"/>
            <w:sz w:val="22"/>
            <w:szCs w:val="22"/>
            <w:lang w:val="en-GB"/>
          </w:rPr>
          <w:t xml:space="preserve">NHSE&amp;I </w:t>
        </w:r>
      </w:hyperlink>
      <w:hyperlink r:id="Rb98c4ba45fed44b0">
        <w:r w:rsidRPr="62931D86" w:rsidR="7E7E48D8">
          <w:rPr>
            <w:rStyle w:val="Hyperlink"/>
            <w:rFonts w:ascii="Calibri" w:hAnsi="Calibri" w:eastAsia="Calibri" w:cs="Calibri"/>
            <w:b w:val="1"/>
            <w:bCs w:val="1"/>
            <w:noProof w:val="0"/>
            <w:color w:val="0563C1"/>
            <w:sz w:val="22"/>
            <w:szCs w:val="22"/>
            <w:lang w:val="en-GB"/>
          </w:rPr>
          <w:t>Coronavirus Primary Care</w:t>
        </w:r>
      </w:hyperlink>
      <w:r w:rsidRPr="62931D86" w:rsidR="7E7E48D8">
        <w:rPr>
          <w:rFonts w:ascii="Calibri" w:hAnsi="Calibri" w:eastAsia="Calibri" w:cs="Calibri"/>
          <w:b w:val="1"/>
          <w:bCs w:val="1"/>
          <w:noProof w:val="0"/>
          <w:sz w:val="22"/>
          <w:szCs w:val="22"/>
          <w:lang w:val="en-GB"/>
        </w:rPr>
        <w:t xml:space="preserve"> webpage and checking your </w:t>
      </w:r>
      <w:proofErr w:type="spellStart"/>
      <w:r w:rsidRPr="62931D86" w:rsidR="7E7E48D8">
        <w:rPr>
          <w:rFonts w:ascii="Calibri" w:hAnsi="Calibri" w:eastAsia="Calibri" w:cs="Calibri"/>
          <w:b w:val="1"/>
          <w:bCs w:val="1"/>
          <w:noProof w:val="0"/>
          <w:sz w:val="22"/>
          <w:szCs w:val="22"/>
          <w:lang w:val="en-GB"/>
        </w:rPr>
        <w:t>NHSmail</w:t>
      </w:r>
      <w:proofErr w:type="spellEnd"/>
      <w:r w:rsidRPr="62931D86" w:rsidR="7E7E48D8">
        <w:rPr>
          <w:rFonts w:ascii="Calibri" w:hAnsi="Calibri" w:eastAsia="Calibri" w:cs="Calibri"/>
          <w:b w:val="1"/>
          <w:bCs w:val="1"/>
          <w:noProof w:val="0"/>
          <w:sz w:val="22"/>
          <w:szCs w:val="22"/>
          <w:lang w:val="en-GB"/>
        </w:rPr>
        <w:t xml:space="preserve"> shared mailbox on a regular basis for updates from NHSE&amp;I; and</w:t>
      </w:r>
    </w:p>
    <w:p w:rsidR="7A930170" w:rsidP="62931D86" w:rsidRDefault="7A930170" w14:paraId="5E2FA0DD" w14:textId="44E1AA31">
      <w:pPr>
        <w:pStyle w:val="ListParagraph"/>
        <w:numPr>
          <w:ilvl w:val="0"/>
          <w:numId w:val="44"/>
        </w:numPr>
        <w:spacing w:line="240" w:lineRule="auto"/>
        <w:jc w:val="both"/>
        <w:rPr>
          <w:rFonts w:ascii="Calibri" w:hAnsi="Calibri" w:eastAsia="Calibri" w:cs="Calibri"/>
          <w:sz w:val="22"/>
          <w:szCs w:val="22"/>
        </w:rPr>
      </w:pPr>
      <w:r w:rsidRPr="62931D86" w:rsidR="7E7E48D8">
        <w:rPr>
          <w:rFonts w:ascii="Calibri" w:hAnsi="Calibri" w:eastAsia="Calibri" w:cs="Calibri"/>
          <w:noProof w:val="0"/>
          <w:sz w:val="22"/>
          <w:szCs w:val="22"/>
          <w:lang w:val="en-GB"/>
        </w:rPr>
        <w:t xml:space="preserve">Where possible, display the </w:t>
      </w:r>
      <w:hyperlink r:id="R06b4033f50c64d73">
        <w:r w:rsidRPr="62931D86" w:rsidR="7E7E48D8">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62931D86" w:rsidR="7E7E48D8">
        <w:rPr>
          <w:rFonts w:ascii="Calibri" w:hAnsi="Calibri" w:eastAsia="Calibri" w:cs="Calibri"/>
          <w:b w:val="1"/>
          <w:bCs w:val="1"/>
          <w:noProof w:val="0"/>
          <w:sz w:val="22"/>
          <w:szCs w:val="22"/>
          <w:lang w:val="en-GB"/>
        </w:rPr>
        <w:t xml:space="preserve"> on hand washing etc.</w:t>
      </w:r>
      <w:r>
        <w:br/>
      </w:r>
    </w:p>
    <w:p w:rsidR="7A930170" w:rsidP="62931D86" w:rsidRDefault="7A930170" w14:paraId="27A5D546" w14:textId="4739ECF4">
      <w:pPr>
        <w:spacing w:line="240" w:lineRule="auto"/>
        <w:jc w:val="both"/>
      </w:pPr>
      <w:r w:rsidRPr="62931D86" w:rsidR="7E7E48D8">
        <w:rPr>
          <w:rFonts w:ascii="Calibri" w:hAnsi="Calibri" w:eastAsia="Calibri" w:cs="Calibri"/>
          <w:b w:val="1"/>
          <w:bCs w:val="1"/>
          <w:noProof w:val="0"/>
          <w:sz w:val="22"/>
          <w:szCs w:val="22"/>
          <w:u w:val="single"/>
          <w:lang w:val="en-GB"/>
        </w:rPr>
        <w:t>Guidance for healthcare professionals</w:t>
      </w:r>
    </w:p>
    <w:p w:rsidR="7A930170" w:rsidP="62931D86" w:rsidRDefault="7A930170" w14:paraId="0930F6D1" w14:textId="5EF129A1">
      <w:pPr>
        <w:spacing w:line="240" w:lineRule="auto"/>
        <w:jc w:val="both"/>
        <w:rPr>
          <w:rFonts w:ascii="Calibri" w:hAnsi="Calibri" w:eastAsia="Calibri" w:cs="Calibri"/>
          <w:noProof w:val="0"/>
          <w:sz w:val="22"/>
          <w:szCs w:val="22"/>
          <w:lang w:val="en-GB"/>
        </w:rPr>
      </w:pPr>
      <w:r w:rsidRPr="62931D86" w:rsidR="7E7E48D8">
        <w:rPr>
          <w:rFonts w:ascii="Calibri" w:hAnsi="Calibri" w:eastAsia="Calibri" w:cs="Calibri"/>
          <w:noProof w:val="0"/>
          <w:sz w:val="22"/>
          <w:szCs w:val="22"/>
          <w:lang w:val="en-GB"/>
        </w:rPr>
        <w:t>The key guidance for health professionals is available on the Public Health England (PHE) section of the GOV.UK website:</w:t>
      </w:r>
      <w:r>
        <w:br/>
      </w:r>
    </w:p>
    <w:p w:rsidR="7A930170" w:rsidP="62931D86" w:rsidRDefault="7A930170" w14:paraId="16591B12" w14:textId="1604BCFE">
      <w:pPr>
        <w:spacing w:line="240" w:lineRule="auto"/>
        <w:jc w:val="both"/>
      </w:pPr>
      <w:hyperlink r:id="R9b5450db70bc46fa">
        <w:r w:rsidRPr="62931D86" w:rsidR="7E7E48D8">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7A930170" w:rsidP="62931D86" w:rsidRDefault="7A930170" w14:paraId="4D587376" w14:textId="40B1F80E">
      <w:pPr>
        <w:spacing w:line="240" w:lineRule="auto"/>
        <w:jc w:val="both"/>
      </w:pPr>
      <w:r w:rsidRPr="62931D86" w:rsidR="7E7E48D8">
        <w:rPr>
          <w:rFonts w:ascii="Calibri" w:hAnsi="Calibri" w:eastAsia="Calibri" w:cs="Calibri"/>
          <w:noProof w:val="0"/>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51d84cd2b63b4e4e">
        <w:r w:rsidRPr="62931D86" w:rsidR="7E7E48D8">
          <w:rPr>
            <w:rStyle w:val="Hyperlink"/>
            <w:rFonts w:ascii="Calibri" w:hAnsi="Calibri" w:eastAsia="Calibri" w:cs="Calibri"/>
            <w:noProof w:val="0"/>
            <w:color w:val="000000" w:themeColor="text1" w:themeTint="FF" w:themeShade="FF"/>
            <w:sz w:val="22"/>
            <w:szCs w:val="22"/>
            <w:lang w:val="en-GB"/>
          </w:rPr>
          <w:t>GOV.UK website</w:t>
        </w:r>
      </w:hyperlink>
      <w:r w:rsidRPr="62931D86" w:rsidR="7E7E48D8">
        <w:rPr>
          <w:rFonts w:ascii="Calibri" w:hAnsi="Calibri" w:eastAsia="Calibri" w:cs="Calibri"/>
          <w:noProof w:val="0"/>
          <w:sz w:val="22"/>
          <w:szCs w:val="22"/>
          <w:lang w:val="en-GB"/>
        </w:rPr>
        <w:t>, but contextualises it for the community pharmacy environment.</w:t>
      </w:r>
    </w:p>
    <w:p w:rsidR="7A930170" w:rsidP="62931D86" w:rsidRDefault="7A930170" w14:paraId="71C801A4" w14:textId="4BC97FD7">
      <w:pPr>
        <w:spacing w:line="240" w:lineRule="auto"/>
        <w:jc w:val="both"/>
      </w:pPr>
    </w:p>
    <w:p w:rsidR="7A930170" w:rsidP="62931D86" w:rsidRDefault="7A930170" w14:paraId="363660CE" w14:textId="39EDA46F">
      <w:pPr>
        <w:spacing w:line="240" w:lineRule="auto"/>
        <w:jc w:val="both"/>
      </w:pPr>
      <w:hyperlink r:id="R0373d9ebcf4e438e">
        <w:r w:rsidRPr="62931D86" w:rsidR="7E7E48D8">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7A930170" w:rsidP="62931D86" w:rsidRDefault="7A930170" w14:paraId="2038C789" w14:textId="5FDFABC6">
      <w:pPr>
        <w:spacing w:line="240" w:lineRule="auto"/>
        <w:jc w:val="both"/>
      </w:pPr>
      <w:r w:rsidRPr="62931D86" w:rsidR="7E7E48D8">
        <w:rPr>
          <w:rFonts w:ascii="Calibri" w:hAnsi="Calibri" w:eastAsia="Calibri" w:cs="Calibri"/>
          <w:noProof w:val="0"/>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7A930170" w:rsidP="152F9C8C" w:rsidRDefault="7A930170" w14:paraId="686E4DB4" w14:textId="6B2F849A">
      <w:pPr>
        <w:pStyle w:val="Normal"/>
        <w:spacing w:line="240" w:lineRule="auto"/>
        <w:jc w:val="both"/>
      </w:pPr>
    </w:p>
    <w:p w:rsidR="7A930170" w:rsidP="152F9C8C" w:rsidRDefault="7A930170" w14:paraId="48FACDC9" w14:textId="4D9A0FB6">
      <w:pPr>
        <w:pStyle w:val="Normal"/>
        <w:spacing w:after="120" w:afterAutospacing="off" w:line="240" w:lineRule="auto"/>
        <w:rPr>
          <w:rFonts w:ascii="Calibri" w:hAnsi="Calibri" w:eastAsia="Calibri" w:cs="Calibri" w:asciiTheme="minorAscii" w:hAnsiTheme="minorAscii" w:eastAsiaTheme="minorAscii" w:cstheme="minorAscii"/>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6534B075"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6534B075">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DEBB1"/>
    <w:rsid w:val="012E3A9B"/>
    <w:rsid w:val="013B7E34"/>
    <w:rsid w:val="0144F2E1"/>
    <w:rsid w:val="0179C191"/>
    <w:rsid w:val="01BC6E33"/>
    <w:rsid w:val="01BCADD3"/>
    <w:rsid w:val="01DAB6C1"/>
    <w:rsid w:val="01E34D5F"/>
    <w:rsid w:val="01FD5C8D"/>
    <w:rsid w:val="020EE979"/>
    <w:rsid w:val="0225C1D1"/>
    <w:rsid w:val="023A7C3A"/>
    <w:rsid w:val="023A8AC5"/>
    <w:rsid w:val="025568D4"/>
    <w:rsid w:val="02678DAC"/>
    <w:rsid w:val="0270C5B3"/>
    <w:rsid w:val="02940CD8"/>
    <w:rsid w:val="02AA3190"/>
    <w:rsid w:val="02B6C7C6"/>
    <w:rsid w:val="02E8E061"/>
    <w:rsid w:val="032E698E"/>
    <w:rsid w:val="0333E1AD"/>
    <w:rsid w:val="039CC93C"/>
    <w:rsid w:val="03B32ECF"/>
    <w:rsid w:val="03D7F046"/>
    <w:rsid w:val="03E4F5B7"/>
    <w:rsid w:val="03F269B1"/>
    <w:rsid w:val="0415E0EA"/>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96A01D"/>
    <w:rsid w:val="05EC2066"/>
    <w:rsid w:val="05F55E9D"/>
    <w:rsid w:val="0606DBDF"/>
    <w:rsid w:val="0621ED2F"/>
    <w:rsid w:val="0624914E"/>
    <w:rsid w:val="06409C9C"/>
    <w:rsid w:val="06535DCE"/>
    <w:rsid w:val="06649C3C"/>
    <w:rsid w:val="06675BE9"/>
    <w:rsid w:val="06CB2B1F"/>
    <w:rsid w:val="06EC5C92"/>
    <w:rsid w:val="06FDAC01"/>
    <w:rsid w:val="0730826B"/>
    <w:rsid w:val="07382B52"/>
    <w:rsid w:val="0741F672"/>
    <w:rsid w:val="0743435A"/>
    <w:rsid w:val="07782230"/>
    <w:rsid w:val="077CF03C"/>
    <w:rsid w:val="07A0F0EB"/>
    <w:rsid w:val="07AA2326"/>
    <w:rsid w:val="07D93AB8"/>
    <w:rsid w:val="08033BC8"/>
    <w:rsid w:val="080BCBA4"/>
    <w:rsid w:val="0854C2EA"/>
    <w:rsid w:val="085AE690"/>
    <w:rsid w:val="090BC031"/>
    <w:rsid w:val="0919DA44"/>
    <w:rsid w:val="092F04B4"/>
    <w:rsid w:val="0940B73C"/>
    <w:rsid w:val="0958141C"/>
    <w:rsid w:val="097A4DCC"/>
    <w:rsid w:val="09A8E705"/>
    <w:rsid w:val="09AED263"/>
    <w:rsid w:val="09E9701C"/>
    <w:rsid w:val="0A265E1A"/>
    <w:rsid w:val="0A69B046"/>
    <w:rsid w:val="0A847983"/>
    <w:rsid w:val="0A8DA105"/>
    <w:rsid w:val="0AAB63D1"/>
    <w:rsid w:val="0AC4CAA3"/>
    <w:rsid w:val="0AE01170"/>
    <w:rsid w:val="0B038353"/>
    <w:rsid w:val="0B0EBF72"/>
    <w:rsid w:val="0B1F27C6"/>
    <w:rsid w:val="0B25E81E"/>
    <w:rsid w:val="0B2EF8E5"/>
    <w:rsid w:val="0B4FF3CB"/>
    <w:rsid w:val="0BE5898C"/>
    <w:rsid w:val="0C2DF1FF"/>
    <w:rsid w:val="0C2F120B"/>
    <w:rsid w:val="0C6DF65A"/>
    <w:rsid w:val="0C9A85BB"/>
    <w:rsid w:val="0C9E720D"/>
    <w:rsid w:val="0CC8D652"/>
    <w:rsid w:val="0CCD7A79"/>
    <w:rsid w:val="0D1A5406"/>
    <w:rsid w:val="0D27E4A4"/>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F05F933"/>
    <w:rsid w:val="0F37A90E"/>
    <w:rsid w:val="0F59BE21"/>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FF4016"/>
    <w:rsid w:val="1101F5C5"/>
    <w:rsid w:val="11153646"/>
    <w:rsid w:val="114BB87B"/>
    <w:rsid w:val="114FFFB5"/>
    <w:rsid w:val="11589ABA"/>
    <w:rsid w:val="1177DB9A"/>
    <w:rsid w:val="117A7841"/>
    <w:rsid w:val="118AFE7B"/>
    <w:rsid w:val="1193F498"/>
    <w:rsid w:val="11A84F62"/>
    <w:rsid w:val="11A86699"/>
    <w:rsid w:val="11B59524"/>
    <w:rsid w:val="11E6B1F6"/>
    <w:rsid w:val="120F2CAF"/>
    <w:rsid w:val="124C86E2"/>
    <w:rsid w:val="12838831"/>
    <w:rsid w:val="12A6BC81"/>
    <w:rsid w:val="12DE7A84"/>
    <w:rsid w:val="12E3B438"/>
    <w:rsid w:val="12F426CD"/>
    <w:rsid w:val="12FF3DC6"/>
    <w:rsid w:val="133048E3"/>
    <w:rsid w:val="1340F1D7"/>
    <w:rsid w:val="134135FE"/>
    <w:rsid w:val="1349813D"/>
    <w:rsid w:val="136DCAE6"/>
    <w:rsid w:val="13788F23"/>
    <w:rsid w:val="139A573C"/>
    <w:rsid w:val="13A1EF98"/>
    <w:rsid w:val="13A55FCC"/>
    <w:rsid w:val="13AD5A53"/>
    <w:rsid w:val="13D9FE4A"/>
    <w:rsid w:val="141625B3"/>
    <w:rsid w:val="14286984"/>
    <w:rsid w:val="14357A81"/>
    <w:rsid w:val="14372C9A"/>
    <w:rsid w:val="143F04CE"/>
    <w:rsid w:val="14403F94"/>
    <w:rsid w:val="14553C06"/>
    <w:rsid w:val="145F38EE"/>
    <w:rsid w:val="146B1571"/>
    <w:rsid w:val="146D7C33"/>
    <w:rsid w:val="14753C00"/>
    <w:rsid w:val="147859F3"/>
    <w:rsid w:val="14AAFCBF"/>
    <w:rsid w:val="14CDF089"/>
    <w:rsid w:val="14D8CCE7"/>
    <w:rsid w:val="152F9C8C"/>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700A0D6"/>
    <w:rsid w:val="17347E72"/>
    <w:rsid w:val="17581A12"/>
    <w:rsid w:val="177BBF8B"/>
    <w:rsid w:val="179797F3"/>
    <w:rsid w:val="17BD7E3E"/>
    <w:rsid w:val="17C88C2C"/>
    <w:rsid w:val="17C8DF50"/>
    <w:rsid w:val="17D65440"/>
    <w:rsid w:val="17D7A733"/>
    <w:rsid w:val="17DFFA3A"/>
    <w:rsid w:val="181AC84A"/>
    <w:rsid w:val="181B8354"/>
    <w:rsid w:val="1824B18C"/>
    <w:rsid w:val="182C2AE5"/>
    <w:rsid w:val="183D08B3"/>
    <w:rsid w:val="186870CB"/>
    <w:rsid w:val="18739452"/>
    <w:rsid w:val="18757F7C"/>
    <w:rsid w:val="1886B414"/>
    <w:rsid w:val="189AD45A"/>
    <w:rsid w:val="18E2019D"/>
    <w:rsid w:val="18FF7B00"/>
    <w:rsid w:val="190B052E"/>
    <w:rsid w:val="190DF52A"/>
    <w:rsid w:val="19191E63"/>
    <w:rsid w:val="192B7294"/>
    <w:rsid w:val="1984414F"/>
    <w:rsid w:val="198647C1"/>
    <w:rsid w:val="19C77CC7"/>
    <w:rsid w:val="19EE9A5C"/>
    <w:rsid w:val="1A2E3ED7"/>
    <w:rsid w:val="1A3E706A"/>
    <w:rsid w:val="1A694782"/>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F424AF"/>
    <w:rsid w:val="1E151E1B"/>
    <w:rsid w:val="1E3FF750"/>
    <w:rsid w:val="1E548F34"/>
    <w:rsid w:val="1E7D1C5D"/>
    <w:rsid w:val="1E8FE876"/>
    <w:rsid w:val="1EB29003"/>
    <w:rsid w:val="1EB9B058"/>
    <w:rsid w:val="1EC13C9F"/>
    <w:rsid w:val="1ECF4445"/>
    <w:rsid w:val="1ECFDD93"/>
    <w:rsid w:val="1EFFD29E"/>
    <w:rsid w:val="1F1344E0"/>
    <w:rsid w:val="1F1A8682"/>
    <w:rsid w:val="1F1B103B"/>
    <w:rsid w:val="1F37C954"/>
    <w:rsid w:val="1F4A25F2"/>
    <w:rsid w:val="1F82624A"/>
    <w:rsid w:val="1F85E1B8"/>
    <w:rsid w:val="1F87BD20"/>
    <w:rsid w:val="1F87C9D3"/>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5AE59F"/>
    <w:rsid w:val="228A0BF4"/>
    <w:rsid w:val="22B6CE83"/>
    <w:rsid w:val="22DB2CE1"/>
    <w:rsid w:val="22E1E406"/>
    <w:rsid w:val="22FE02C4"/>
    <w:rsid w:val="2376E401"/>
    <w:rsid w:val="237B28A4"/>
    <w:rsid w:val="238549B8"/>
    <w:rsid w:val="23933B73"/>
    <w:rsid w:val="23AD052F"/>
    <w:rsid w:val="23B9ADF2"/>
    <w:rsid w:val="23C37852"/>
    <w:rsid w:val="23E75BF8"/>
    <w:rsid w:val="2413E8C5"/>
    <w:rsid w:val="2421984D"/>
    <w:rsid w:val="2422CE2B"/>
    <w:rsid w:val="24406F96"/>
    <w:rsid w:val="2447CAE2"/>
    <w:rsid w:val="244CB5D7"/>
    <w:rsid w:val="2456A155"/>
    <w:rsid w:val="24578CC9"/>
    <w:rsid w:val="245DC633"/>
    <w:rsid w:val="246B0E46"/>
    <w:rsid w:val="24780954"/>
    <w:rsid w:val="2493074E"/>
    <w:rsid w:val="24B25F8F"/>
    <w:rsid w:val="24DBDC38"/>
    <w:rsid w:val="24EF0AB6"/>
    <w:rsid w:val="250173B4"/>
    <w:rsid w:val="2509DD61"/>
    <w:rsid w:val="25239FA2"/>
    <w:rsid w:val="255B3F3D"/>
    <w:rsid w:val="2564BC82"/>
    <w:rsid w:val="25947906"/>
    <w:rsid w:val="25B1B203"/>
    <w:rsid w:val="25DBCE9C"/>
    <w:rsid w:val="25F1FBC5"/>
    <w:rsid w:val="25FB04EA"/>
    <w:rsid w:val="2618BADB"/>
    <w:rsid w:val="261E9E2C"/>
    <w:rsid w:val="262E98D0"/>
    <w:rsid w:val="264DBF5D"/>
    <w:rsid w:val="266C1127"/>
    <w:rsid w:val="268B49AC"/>
    <w:rsid w:val="26D62845"/>
    <w:rsid w:val="270494C1"/>
    <w:rsid w:val="274D35A6"/>
    <w:rsid w:val="277761AD"/>
    <w:rsid w:val="27AEB270"/>
    <w:rsid w:val="27CBF497"/>
    <w:rsid w:val="280ACA66"/>
    <w:rsid w:val="28228451"/>
    <w:rsid w:val="282F2BA1"/>
    <w:rsid w:val="2854807C"/>
    <w:rsid w:val="285FF667"/>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A0A881A"/>
    <w:rsid w:val="2A0F8E07"/>
    <w:rsid w:val="2A0FB90B"/>
    <w:rsid w:val="2A13848E"/>
    <w:rsid w:val="2A33FA37"/>
    <w:rsid w:val="2A7526EF"/>
    <w:rsid w:val="2A78AE2F"/>
    <w:rsid w:val="2A8E0905"/>
    <w:rsid w:val="2AAD3B97"/>
    <w:rsid w:val="2AE18FD7"/>
    <w:rsid w:val="2AE7DCE4"/>
    <w:rsid w:val="2AF8A4CC"/>
    <w:rsid w:val="2AFE6DA8"/>
    <w:rsid w:val="2B0F816D"/>
    <w:rsid w:val="2B1B2C13"/>
    <w:rsid w:val="2B35527B"/>
    <w:rsid w:val="2B96B95A"/>
    <w:rsid w:val="2BBD38C5"/>
    <w:rsid w:val="2C1EDA7C"/>
    <w:rsid w:val="2C237E41"/>
    <w:rsid w:val="2C685AFE"/>
    <w:rsid w:val="2C81E951"/>
    <w:rsid w:val="2CA9AF4E"/>
    <w:rsid w:val="2D0DA55F"/>
    <w:rsid w:val="2DA3EAF4"/>
    <w:rsid w:val="2DB73EB3"/>
    <w:rsid w:val="2DC1CFB9"/>
    <w:rsid w:val="2E1CF2C0"/>
    <w:rsid w:val="2E4C9F15"/>
    <w:rsid w:val="2E4D836A"/>
    <w:rsid w:val="2E528CFA"/>
    <w:rsid w:val="2E86289B"/>
    <w:rsid w:val="2EA62C3A"/>
    <w:rsid w:val="2EB28AC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A65E2C"/>
    <w:rsid w:val="300A2843"/>
    <w:rsid w:val="3035CAEB"/>
    <w:rsid w:val="303824C8"/>
    <w:rsid w:val="305D7B7E"/>
    <w:rsid w:val="31103029"/>
    <w:rsid w:val="3119B661"/>
    <w:rsid w:val="3171220A"/>
    <w:rsid w:val="317EBEB9"/>
    <w:rsid w:val="31907D0E"/>
    <w:rsid w:val="3192639A"/>
    <w:rsid w:val="31B8EC08"/>
    <w:rsid w:val="31D2CCFA"/>
    <w:rsid w:val="31DEC55D"/>
    <w:rsid w:val="321A9C58"/>
    <w:rsid w:val="3227CDA1"/>
    <w:rsid w:val="3232792E"/>
    <w:rsid w:val="3241C48B"/>
    <w:rsid w:val="324EE8CB"/>
    <w:rsid w:val="324F3FE0"/>
    <w:rsid w:val="32567A97"/>
    <w:rsid w:val="32572580"/>
    <w:rsid w:val="328A26B8"/>
    <w:rsid w:val="32B03FD2"/>
    <w:rsid w:val="32DF62B1"/>
    <w:rsid w:val="32ED08EE"/>
    <w:rsid w:val="3303F1E9"/>
    <w:rsid w:val="330A7F7D"/>
    <w:rsid w:val="33238588"/>
    <w:rsid w:val="3333B0B7"/>
    <w:rsid w:val="3342A6BF"/>
    <w:rsid w:val="336D6DFE"/>
    <w:rsid w:val="3377F9DE"/>
    <w:rsid w:val="339DD626"/>
    <w:rsid w:val="33B6D707"/>
    <w:rsid w:val="34155D4B"/>
    <w:rsid w:val="341787FD"/>
    <w:rsid w:val="342EAACA"/>
    <w:rsid w:val="3449E65A"/>
    <w:rsid w:val="346A0964"/>
    <w:rsid w:val="34860BA7"/>
    <w:rsid w:val="34908D5C"/>
    <w:rsid w:val="34C09807"/>
    <w:rsid w:val="34DCEA4C"/>
    <w:rsid w:val="35046EFB"/>
    <w:rsid w:val="3532B34E"/>
    <w:rsid w:val="356A58DC"/>
    <w:rsid w:val="356D7F02"/>
    <w:rsid w:val="3572969D"/>
    <w:rsid w:val="35950BA1"/>
    <w:rsid w:val="35C36166"/>
    <w:rsid w:val="35D64B25"/>
    <w:rsid w:val="35DEF428"/>
    <w:rsid w:val="35EB6E41"/>
    <w:rsid w:val="3605FD56"/>
    <w:rsid w:val="361F7B5D"/>
    <w:rsid w:val="365D8EEA"/>
    <w:rsid w:val="36D49F88"/>
    <w:rsid w:val="36E70D5C"/>
    <w:rsid w:val="372207D6"/>
    <w:rsid w:val="3728165A"/>
    <w:rsid w:val="372DCD0E"/>
    <w:rsid w:val="37347D97"/>
    <w:rsid w:val="374E7758"/>
    <w:rsid w:val="376DF8B3"/>
    <w:rsid w:val="37970DD6"/>
    <w:rsid w:val="37A6CB6C"/>
    <w:rsid w:val="37AA10EA"/>
    <w:rsid w:val="37DCDBFE"/>
    <w:rsid w:val="37FEB365"/>
    <w:rsid w:val="38231052"/>
    <w:rsid w:val="38269266"/>
    <w:rsid w:val="383A02B0"/>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1546DC"/>
    <w:rsid w:val="3A334255"/>
    <w:rsid w:val="3A458C65"/>
    <w:rsid w:val="3A59FD0B"/>
    <w:rsid w:val="3A7FA600"/>
    <w:rsid w:val="3A923158"/>
    <w:rsid w:val="3AAB3D21"/>
    <w:rsid w:val="3AC56328"/>
    <w:rsid w:val="3AF5A27E"/>
    <w:rsid w:val="3AFBCE58"/>
    <w:rsid w:val="3B39CFC3"/>
    <w:rsid w:val="3B3B082B"/>
    <w:rsid w:val="3B5424DC"/>
    <w:rsid w:val="3B84CC68"/>
    <w:rsid w:val="3B9977B5"/>
    <w:rsid w:val="3B9BFD56"/>
    <w:rsid w:val="3BB6DB89"/>
    <w:rsid w:val="3BD25EF3"/>
    <w:rsid w:val="3BD4B61E"/>
    <w:rsid w:val="3BE1754E"/>
    <w:rsid w:val="3BFBD652"/>
    <w:rsid w:val="3BFE0A64"/>
    <w:rsid w:val="3C1B0C1F"/>
    <w:rsid w:val="3C29DE06"/>
    <w:rsid w:val="3C4D8F8C"/>
    <w:rsid w:val="3C5ADD7E"/>
    <w:rsid w:val="3C77692F"/>
    <w:rsid w:val="3C8AFD45"/>
    <w:rsid w:val="3C97DAB0"/>
    <w:rsid w:val="3CD52085"/>
    <w:rsid w:val="3CDE69B6"/>
    <w:rsid w:val="3CF6AF44"/>
    <w:rsid w:val="3CFD547B"/>
    <w:rsid w:val="3D4E98CE"/>
    <w:rsid w:val="3D4EB9C3"/>
    <w:rsid w:val="3D7802B1"/>
    <w:rsid w:val="3D90F61F"/>
    <w:rsid w:val="3D9B2053"/>
    <w:rsid w:val="3DEDF0E9"/>
    <w:rsid w:val="3DFC615C"/>
    <w:rsid w:val="3E069CF3"/>
    <w:rsid w:val="3E1B6378"/>
    <w:rsid w:val="3E1FCDC4"/>
    <w:rsid w:val="3E25E4FB"/>
    <w:rsid w:val="3E3D285E"/>
    <w:rsid w:val="3E4A0E93"/>
    <w:rsid w:val="3E59C328"/>
    <w:rsid w:val="3E848FE9"/>
    <w:rsid w:val="3E8C564F"/>
    <w:rsid w:val="3EB8637A"/>
    <w:rsid w:val="3EBFE7BD"/>
    <w:rsid w:val="3EE21B97"/>
    <w:rsid w:val="3EF65618"/>
    <w:rsid w:val="3F049E1B"/>
    <w:rsid w:val="3F1CA418"/>
    <w:rsid w:val="3F409FF2"/>
    <w:rsid w:val="3F454424"/>
    <w:rsid w:val="3F839C74"/>
    <w:rsid w:val="3FAEF222"/>
    <w:rsid w:val="3FBB1209"/>
    <w:rsid w:val="3FDF7955"/>
    <w:rsid w:val="3FE9639B"/>
    <w:rsid w:val="40158055"/>
    <w:rsid w:val="404AF29F"/>
    <w:rsid w:val="40564B05"/>
    <w:rsid w:val="406C1D56"/>
    <w:rsid w:val="40915D55"/>
    <w:rsid w:val="4092D4CC"/>
    <w:rsid w:val="40A4B8FA"/>
    <w:rsid w:val="40AEB651"/>
    <w:rsid w:val="40B938B1"/>
    <w:rsid w:val="40BA9E8F"/>
    <w:rsid w:val="40DA011F"/>
    <w:rsid w:val="40E14B2F"/>
    <w:rsid w:val="40F11EAA"/>
    <w:rsid w:val="40F8A8C2"/>
    <w:rsid w:val="410EF39B"/>
    <w:rsid w:val="416C14AA"/>
    <w:rsid w:val="4171096E"/>
    <w:rsid w:val="417BEDAA"/>
    <w:rsid w:val="4194BC18"/>
    <w:rsid w:val="41BC6596"/>
    <w:rsid w:val="41BF78F5"/>
    <w:rsid w:val="41E51B9C"/>
    <w:rsid w:val="42019965"/>
    <w:rsid w:val="422AFDC2"/>
    <w:rsid w:val="423AF4A2"/>
    <w:rsid w:val="42448E19"/>
    <w:rsid w:val="425549BB"/>
    <w:rsid w:val="4255A69B"/>
    <w:rsid w:val="426A7679"/>
    <w:rsid w:val="426E2152"/>
    <w:rsid w:val="42796F07"/>
    <w:rsid w:val="42B19805"/>
    <w:rsid w:val="42E02F9B"/>
    <w:rsid w:val="433620AC"/>
    <w:rsid w:val="4339673D"/>
    <w:rsid w:val="434359EA"/>
    <w:rsid w:val="436D6061"/>
    <w:rsid w:val="437D237D"/>
    <w:rsid w:val="437E4D63"/>
    <w:rsid w:val="43954701"/>
    <w:rsid w:val="43A54E5B"/>
    <w:rsid w:val="43ACCDD6"/>
    <w:rsid w:val="441E8B72"/>
    <w:rsid w:val="4422108E"/>
    <w:rsid w:val="444361C8"/>
    <w:rsid w:val="445FA4A5"/>
    <w:rsid w:val="448F2B37"/>
    <w:rsid w:val="44A600FB"/>
    <w:rsid w:val="44A89C41"/>
    <w:rsid w:val="44B270AD"/>
    <w:rsid w:val="44B5D789"/>
    <w:rsid w:val="44EB152A"/>
    <w:rsid w:val="44FDEADF"/>
    <w:rsid w:val="451D933E"/>
    <w:rsid w:val="45530173"/>
    <w:rsid w:val="4565FA3E"/>
    <w:rsid w:val="456AA994"/>
    <w:rsid w:val="456BB0B5"/>
    <w:rsid w:val="459B1921"/>
    <w:rsid w:val="45A17CBB"/>
    <w:rsid w:val="45A4A6DB"/>
    <w:rsid w:val="45ADF722"/>
    <w:rsid w:val="45BC76D1"/>
    <w:rsid w:val="45F10C02"/>
    <w:rsid w:val="45F6E50B"/>
    <w:rsid w:val="4632498D"/>
    <w:rsid w:val="46397D2D"/>
    <w:rsid w:val="464DEC75"/>
    <w:rsid w:val="465050B0"/>
    <w:rsid w:val="46740AAA"/>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28CA4D"/>
    <w:rsid w:val="4A4C44E3"/>
    <w:rsid w:val="4A518C0F"/>
    <w:rsid w:val="4A5E49F7"/>
    <w:rsid w:val="4AB79C70"/>
    <w:rsid w:val="4AC00565"/>
    <w:rsid w:val="4AC197DC"/>
    <w:rsid w:val="4AFE8CFF"/>
    <w:rsid w:val="4B0643CA"/>
    <w:rsid w:val="4B091721"/>
    <w:rsid w:val="4B1C2248"/>
    <w:rsid w:val="4B473216"/>
    <w:rsid w:val="4B59D9DA"/>
    <w:rsid w:val="4B7AF1E9"/>
    <w:rsid w:val="4B8169E1"/>
    <w:rsid w:val="4BBE54A2"/>
    <w:rsid w:val="4BE41E9D"/>
    <w:rsid w:val="4BFE15E1"/>
    <w:rsid w:val="4C053088"/>
    <w:rsid w:val="4C257062"/>
    <w:rsid w:val="4C484C72"/>
    <w:rsid w:val="4C6252E7"/>
    <w:rsid w:val="4C65EF61"/>
    <w:rsid w:val="4C7E2462"/>
    <w:rsid w:val="4C9E9F26"/>
    <w:rsid w:val="4CA1FA96"/>
    <w:rsid w:val="4CCC1434"/>
    <w:rsid w:val="4CD4578E"/>
    <w:rsid w:val="4D0F10AE"/>
    <w:rsid w:val="4D103629"/>
    <w:rsid w:val="4D19646E"/>
    <w:rsid w:val="4D326FDA"/>
    <w:rsid w:val="4D488CC9"/>
    <w:rsid w:val="4D6A2A6F"/>
    <w:rsid w:val="4D790808"/>
    <w:rsid w:val="4D992E63"/>
    <w:rsid w:val="4DD07AF3"/>
    <w:rsid w:val="4DF38B44"/>
    <w:rsid w:val="4E125568"/>
    <w:rsid w:val="4E36CE18"/>
    <w:rsid w:val="4E47E3E3"/>
    <w:rsid w:val="4E5C6BE0"/>
    <w:rsid w:val="4E5DC8B0"/>
    <w:rsid w:val="4E6A1AEC"/>
    <w:rsid w:val="4EADBDB2"/>
    <w:rsid w:val="4EE89861"/>
    <w:rsid w:val="4EEFCA2C"/>
    <w:rsid w:val="4EF41EB2"/>
    <w:rsid w:val="4F1B2503"/>
    <w:rsid w:val="4F43A771"/>
    <w:rsid w:val="4F4602B0"/>
    <w:rsid w:val="4FBEC70A"/>
    <w:rsid w:val="4FC3C29A"/>
    <w:rsid w:val="4FC5B84D"/>
    <w:rsid w:val="4FCD18E5"/>
    <w:rsid w:val="4FF02FF3"/>
    <w:rsid w:val="4FF983AE"/>
    <w:rsid w:val="505C605D"/>
    <w:rsid w:val="508039BB"/>
    <w:rsid w:val="5080AEC2"/>
    <w:rsid w:val="508B17E8"/>
    <w:rsid w:val="50AC784A"/>
    <w:rsid w:val="50B277AF"/>
    <w:rsid w:val="50BAF040"/>
    <w:rsid w:val="50C7DC7B"/>
    <w:rsid w:val="50C9DC70"/>
    <w:rsid w:val="50EC8EA9"/>
    <w:rsid w:val="51160FD4"/>
    <w:rsid w:val="5117B642"/>
    <w:rsid w:val="511A1492"/>
    <w:rsid w:val="511B4A40"/>
    <w:rsid w:val="51835176"/>
    <w:rsid w:val="518C0DA9"/>
    <w:rsid w:val="5192C3EC"/>
    <w:rsid w:val="51DF7456"/>
    <w:rsid w:val="51EBA9C2"/>
    <w:rsid w:val="51F98C9E"/>
    <w:rsid w:val="520F085E"/>
    <w:rsid w:val="524821D1"/>
    <w:rsid w:val="525BD404"/>
    <w:rsid w:val="5286484D"/>
    <w:rsid w:val="52969442"/>
    <w:rsid w:val="52BB0D0B"/>
    <w:rsid w:val="52ED2AF2"/>
    <w:rsid w:val="533172E2"/>
    <w:rsid w:val="53392914"/>
    <w:rsid w:val="534E24D6"/>
    <w:rsid w:val="53A71ABB"/>
    <w:rsid w:val="53F11B04"/>
    <w:rsid w:val="53F3FB91"/>
    <w:rsid w:val="53F719BC"/>
    <w:rsid w:val="53F8F822"/>
    <w:rsid w:val="542390C5"/>
    <w:rsid w:val="545E8C4B"/>
    <w:rsid w:val="54988C11"/>
    <w:rsid w:val="54B471DA"/>
    <w:rsid w:val="55160A85"/>
    <w:rsid w:val="556946D1"/>
    <w:rsid w:val="55866427"/>
    <w:rsid w:val="55B85834"/>
    <w:rsid w:val="55D8C341"/>
    <w:rsid w:val="55F114DE"/>
    <w:rsid w:val="5692B548"/>
    <w:rsid w:val="569C49A9"/>
    <w:rsid w:val="56CBA00C"/>
    <w:rsid w:val="56FC9CAE"/>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E7AC5E"/>
    <w:rsid w:val="58FE3903"/>
    <w:rsid w:val="5949CED4"/>
    <w:rsid w:val="59853972"/>
    <w:rsid w:val="59B2DBC5"/>
    <w:rsid w:val="59E17E46"/>
    <w:rsid w:val="59E2C5A3"/>
    <w:rsid w:val="59EA4484"/>
    <w:rsid w:val="5A28E293"/>
    <w:rsid w:val="5A2AAB5C"/>
    <w:rsid w:val="5A4D0A26"/>
    <w:rsid w:val="5A678CE2"/>
    <w:rsid w:val="5A6CDAE7"/>
    <w:rsid w:val="5A78921D"/>
    <w:rsid w:val="5A8204F5"/>
    <w:rsid w:val="5A8AF45D"/>
    <w:rsid w:val="5A9D18D8"/>
    <w:rsid w:val="5AA7C85C"/>
    <w:rsid w:val="5ABC288C"/>
    <w:rsid w:val="5AD5C5AD"/>
    <w:rsid w:val="5AE2D5D7"/>
    <w:rsid w:val="5AFD2C4E"/>
    <w:rsid w:val="5B355A69"/>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6E03E9"/>
    <w:rsid w:val="5E843E1C"/>
    <w:rsid w:val="5EACB5AC"/>
    <w:rsid w:val="5EBF8AAB"/>
    <w:rsid w:val="5EC83CF2"/>
    <w:rsid w:val="5ED77EA9"/>
    <w:rsid w:val="5EDFC8C6"/>
    <w:rsid w:val="5F1F8459"/>
    <w:rsid w:val="5F2C1E70"/>
    <w:rsid w:val="5F35A0F0"/>
    <w:rsid w:val="5F549141"/>
    <w:rsid w:val="5F54AB3E"/>
    <w:rsid w:val="5F7AFF0E"/>
    <w:rsid w:val="5F9C6978"/>
    <w:rsid w:val="5FBD74E8"/>
    <w:rsid w:val="5FC9E6DF"/>
    <w:rsid w:val="5FD2CFA2"/>
    <w:rsid w:val="5FD4ED35"/>
    <w:rsid w:val="5FDC26C4"/>
    <w:rsid w:val="6047C2AB"/>
    <w:rsid w:val="604A5B59"/>
    <w:rsid w:val="60619FB0"/>
    <w:rsid w:val="6067DE8B"/>
    <w:rsid w:val="60825276"/>
    <w:rsid w:val="60891926"/>
    <w:rsid w:val="60980F97"/>
    <w:rsid w:val="60AC479A"/>
    <w:rsid w:val="60AF3DE0"/>
    <w:rsid w:val="60DB8AD9"/>
    <w:rsid w:val="60E20C69"/>
    <w:rsid w:val="610BB15E"/>
    <w:rsid w:val="613E2E3E"/>
    <w:rsid w:val="61555322"/>
    <w:rsid w:val="616DA950"/>
    <w:rsid w:val="61728BC8"/>
    <w:rsid w:val="618B36DF"/>
    <w:rsid w:val="6198A35E"/>
    <w:rsid w:val="61A03F72"/>
    <w:rsid w:val="61ED6982"/>
    <w:rsid w:val="61EF7E0A"/>
    <w:rsid w:val="61F3CACF"/>
    <w:rsid w:val="62105156"/>
    <w:rsid w:val="621C5FF5"/>
    <w:rsid w:val="626525BD"/>
    <w:rsid w:val="6265FE7E"/>
    <w:rsid w:val="626C1037"/>
    <w:rsid w:val="6285549B"/>
    <w:rsid w:val="628A410C"/>
    <w:rsid w:val="628CCB69"/>
    <w:rsid w:val="62931D86"/>
    <w:rsid w:val="629C10EC"/>
    <w:rsid w:val="62A82572"/>
    <w:rsid w:val="62AE8BE6"/>
    <w:rsid w:val="62B1F8ED"/>
    <w:rsid w:val="62C89165"/>
    <w:rsid w:val="62D26144"/>
    <w:rsid w:val="631B325A"/>
    <w:rsid w:val="634880F9"/>
    <w:rsid w:val="63492C69"/>
    <w:rsid w:val="635356F2"/>
    <w:rsid w:val="63941F17"/>
    <w:rsid w:val="63A5BA59"/>
    <w:rsid w:val="63D5FAC5"/>
    <w:rsid w:val="6400B296"/>
    <w:rsid w:val="6416474C"/>
    <w:rsid w:val="645964D5"/>
    <w:rsid w:val="64650135"/>
    <w:rsid w:val="647AC8F6"/>
    <w:rsid w:val="6480E575"/>
    <w:rsid w:val="649F95F9"/>
    <w:rsid w:val="64A8FF56"/>
    <w:rsid w:val="64E4A7E8"/>
    <w:rsid w:val="652DBAF4"/>
    <w:rsid w:val="6534B075"/>
    <w:rsid w:val="65508DC3"/>
    <w:rsid w:val="655A4137"/>
    <w:rsid w:val="6596709C"/>
    <w:rsid w:val="65B1827A"/>
    <w:rsid w:val="65C052F3"/>
    <w:rsid w:val="6605897D"/>
    <w:rsid w:val="661ED7E0"/>
    <w:rsid w:val="665EDC8F"/>
    <w:rsid w:val="6661C1B1"/>
    <w:rsid w:val="666D30F2"/>
    <w:rsid w:val="66C8F043"/>
    <w:rsid w:val="66EE0230"/>
    <w:rsid w:val="66F04059"/>
    <w:rsid w:val="6725D7F3"/>
    <w:rsid w:val="673EF11B"/>
    <w:rsid w:val="6749ABB2"/>
    <w:rsid w:val="675A5D94"/>
    <w:rsid w:val="676E4905"/>
    <w:rsid w:val="6771E235"/>
    <w:rsid w:val="67D28902"/>
    <w:rsid w:val="6819CA31"/>
    <w:rsid w:val="681CA961"/>
    <w:rsid w:val="6834F31F"/>
    <w:rsid w:val="68627FCB"/>
    <w:rsid w:val="68631E2C"/>
    <w:rsid w:val="6869A349"/>
    <w:rsid w:val="687B6B6D"/>
    <w:rsid w:val="6894BB4B"/>
    <w:rsid w:val="68956EA0"/>
    <w:rsid w:val="689D500D"/>
    <w:rsid w:val="68BBD837"/>
    <w:rsid w:val="69266260"/>
    <w:rsid w:val="696740DA"/>
    <w:rsid w:val="69682D73"/>
    <w:rsid w:val="69A454D1"/>
    <w:rsid w:val="69CB6344"/>
    <w:rsid w:val="6A0C7D52"/>
    <w:rsid w:val="6A0F8A51"/>
    <w:rsid w:val="6A22E232"/>
    <w:rsid w:val="6A30A5DB"/>
    <w:rsid w:val="6A3DA3BC"/>
    <w:rsid w:val="6A4E906E"/>
    <w:rsid w:val="6A59B146"/>
    <w:rsid w:val="6A6BD4FE"/>
    <w:rsid w:val="6A7A7D70"/>
    <w:rsid w:val="6AC1C190"/>
    <w:rsid w:val="6AD315D0"/>
    <w:rsid w:val="6B12CC8E"/>
    <w:rsid w:val="6B3D5543"/>
    <w:rsid w:val="6B45A210"/>
    <w:rsid w:val="6B6394F6"/>
    <w:rsid w:val="6B6A0A63"/>
    <w:rsid w:val="6BA20429"/>
    <w:rsid w:val="6BF30201"/>
    <w:rsid w:val="6BF564D9"/>
    <w:rsid w:val="6C073597"/>
    <w:rsid w:val="6C0AECBF"/>
    <w:rsid w:val="6C29C5FD"/>
    <w:rsid w:val="6C58F99B"/>
    <w:rsid w:val="6C622AC2"/>
    <w:rsid w:val="6C6E910B"/>
    <w:rsid w:val="6CB4CEBB"/>
    <w:rsid w:val="6CECA8B1"/>
    <w:rsid w:val="6CEFE06F"/>
    <w:rsid w:val="6CF67784"/>
    <w:rsid w:val="6D021252"/>
    <w:rsid w:val="6D3FDB96"/>
    <w:rsid w:val="6D4ED974"/>
    <w:rsid w:val="6D5FF5C5"/>
    <w:rsid w:val="6D6ABF6F"/>
    <w:rsid w:val="6D7BDAF7"/>
    <w:rsid w:val="6D9C4F48"/>
    <w:rsid w:val="6DB0BE79"/>
    <w:rsid w:val="6DB37391"/>
    <w:rsid w:val="6DDB5786"/>
    <w:rsid w:val="6E121173"/>
    <w:rsid w:val="6E144218"/>
    <w:rsid w:val="6E1EC857"/>
    <w:rsid w:val="6E279D69"/>
    <w:rsid w:val="6E3DCCBE"/>
    <w:rsid w:val="6E3E13D2"/>
    <w:rsid w:val="6E6AE8E8"/>
    <w:rsid w:val="6E7FACB5"/>
    <w:rsid w:val="6EAA3B56"/>
    <w:rsid w:val="6EB442F9"/>
    <w:rsid w:val="6ECA8701"/>
    <w:rsid w:val="6ECBFFAF"/>
    <w:rsid w:val="6EFBE9E3"/>
    <w:rsid w:val="6F2816D0"/>
    <w:rsid w:val="6F327A5E"/>
    <w:rsid w:val="6F426BF1"/>
    <w:rsid w:val="6F5D26E5"/>
    <w:rsid w:val="6F947FF2"/>
    <w:rsid w:val="6FB1A5A0"/>
    <w:rsid w:val="6FBF82FA"/>
    <w:rsid w:val="6FE95A47"/>
    <w:rsid w:val="6FFAFD69"/>
    <w:rsid w:val="7035059E"/>
    <w:rsid w:val="703ED730"/>
    <w:rsid w:val="70609C79"/>
    <w:rsid w:val="709230C7"/>
    <w:rsid w:val="7092C782"/>
    <w:rsid w:val="70984D31"/>
    <w:rsid w:val="70AEE8E2"/>
    <w:rsid w:val="70BC9B72"/>
    <w:rsid w:val="70D1BD71"/>
    <w:rsid w:val="70D35E6C"/>
    <w:rsid w:val="70D5D9BD"/>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910FAD"/>
    <w:rsid w:val="72A9B53D"/>
    <w:rsid w:val="72AE7B36"/>
    <w:rsid w:val="72DD3638"/>
    <w:rsid w:val="730BDF4A"/>
    <w:rsid w:val="7332EA3E"/>
    <w:rsid w:val="73408318"/>
    <w:rsid w:val="7357EE46"/>
    <w:rsid w:val="736224C7"/>
    <w:rsid w:val="73692644"/>
    <w:rsid w:val="7373D2D0"/>
    <w:rsid w:val="738C18E1"/>
    <w:rsid w:val="73AF54D7"/>
    <w:rsid w:val="73CECF21"/>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DB9D68"/>
    <w:rsid w:val="7800407E"/>
    <w:rsid w:val="78092B03"/>
    <w:rsid w:val="7811279F"/>
    <w:rsid w:val="78312895"/>
    <w:rsid w:val="783982A2"/>
    <w:rsid w:val="784FC39B"/>
    <w:rsid w:val="785184E6"/>
    <w:rsid w:val="7856C765"/>
    <w:rsid w:val="785853AF"/>
    <w:rsid w:val="785B34DE"/>
    <w:rsid w:val="78885FF2"/>
    <w:rsid w:val="78C2B221"/>
    <w:rsid w:val="78C53E08"/>
    <w:rsid w:val="78CB0544"/>
    <w:rsid w:val="78E95629"/>
    <w:rsid w:val="79122742"/>
    <w:rsid w:val="79187D2C"/>
    <w:rsid w:val="79201F97"/>
    <w:rsid w:val="792386F9"/>
    <w:rsid w:val="794312FB"/>
    <w:rsid w:val="795F42BB"/>
    <w:rsid w:val="7972523A"/>
    <w:rsid w:val="797F7190"/>
    <w:rsid w:val="7984B10B"/>
    <w:rsid w:val="79A23A0A"/>
    <w:rsid w:val="79AC5B5F"/>
    <w:rsid w:val="79AF7F23"/>
    <w:rsid w:val="79CF8774"/>
    <w:rsid w:val="79DCDB05"/>
    <w:rsid w:val="79FFEB21"/>
    <w:rsid w:val="7A16A3BF"/>
    <w:rsid w:val="7A22B086"/>
    <w:rsid w:val="7A4E6BA7"/>
    <w:rsid w:val="7A694792"/>
    <w:rsid w:val="7A713F11"/>
    <w:rsid w:val="7A84CAE6"/>
    <w:rsid w:val="7A930170"/>
    <w:rsid w:val="7A939118"/>
    <w:rsid w:val="7A9C68C4"/>
    <w:rsid w:val="7AB7956F"/>
    <w:rsid w:val="7AB8ED59"/>
    <w:rsid w:val="7B080CB9"/>
    <w:rsid w:val="7B284A53"/>
    <w:rsid w:val="7B339C3E"/>
    <w:rsid w:val="7B8FD7CB"/>
    <w:rsid w:val="7BAF4FC2"/>
    <w:rsid w:val="7BDCD269"/>
    <w:rsid w:val="7BDFF3FB"/>
    <w:rsid w:val="7BF1CA80"/>
    <w:rsid w:val="7C02CED6"/>
    <w:rsid w:val="7C1F58A6"/>
    <w:rsid w:val="7C46746C"/>
    <w:rsid w:val="7C5D488B"/>
    <w:rsid w:val="7C9EEC10"/>
    <w:rsid w:val="7CC08056"/>
    <w:rsid w:val="7CC73815"/>
    <w:rsid w:val="7D050DCC"/>
    <w:rsid w:val="7D0F6854"/>
    <w:rsid w:val="7D18B673"/>
    <w:rsid w:val="7D2862DF"/>
    <w:rsid w:val="7D4AA7A4"/>
    <w:rsid w:val="7DA500F3"/>
    <w:rsid w:val="7DB85DA7"/>
    <w:rsid w:val="7DC6FBCF"/>
    <w:rsid w:val="7DFEE811"/>
    <w:rsid w:val="7E0080B5"/>
    <w:rsid w:val="7E66D171"/>
    <w:rsid w:val="7E7E48D8"/>
    <w:rsid w:val="7E8FA72D"/>
    <w:rsid w:val="7E9CB1D7"/>
    <w:rsid w:val="7EA6BBF5"/>
    <w:rsid w:val="7ECCF3FC"/>
    <w:rsid w:val="7EF686D9"/>
    <w:rsid w:val="7F0AB467"/>
    <w:rsid w:val="7F0B8201"/>
    <w:rsid w:val="7F1A87E3"/>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be9c762b00194e28" /><Relationship Type="http://schemas.openxmlformats.org/officeDocument/2006/relationships/hyperlink" Target="https://psnc.org.uk/the-healthcare-landscape/covid19/information-for-the-public/" TargetMode="External" Id="Rb2591f7b4cd94b9b" /><Relationship Type="http://schemas.openxmlformats.org/officeDocument/2006/relationships/hyperlink" Target="https://psnc.org.uk/contract-it/essential-service-clinical-governance/emergency-planning/" TargetMode="External" Id="Rea5860c0d64747e3" /><Relationship Type="http://schemas.openxmlformats.org/officeDocument/2006/relationships/hyperlink" Target="https://www.gov.uk/government/collections/wuhan-novel-coronavirus" TargetMode="External" Id="R0c7158151e164449" /><Relationship Type="http://schemas.openxmlformats.org/officeDocument/2006/relationships/hyperlink" Target="https://www.england.nhs.uk/coronavirus/primary-care/" TargetMode="External" Id="R36f5260639094c42" /><Relationship Type="http://schemas.openxmlformats.org/officeDocument/2006/relationships/hyperlink" Target="https://www.england.nhs.uk/coronavirus/primary-care/" TargetMode="External" Id="Rb98c4ba45fed44b0" /><Relationship Type="http://schemas.openxmlformats.org/officeDocument/2006/relationships/hyperlink" Target="https://campaignresources.phe.gov.uk/resources/campaigns/101/resources/5016" TargetMode="External" Id="R06b4033f50c64d73" /><Relationship Type="http://schemas.openxmlformats.org/officeDocument/2006/relationships/hyperlink" Target="https://www.gov.uk/government/collections/wuhan-novel-coronavirus" TargetMode="External" Id="R9b5450db70bc46fa" /><Relationship Type="http://schemas.openxmlformats.org/officeDocument/2006/relationships/hyperlink" Target="https://www.gov.uk/government/collections/wuhan-novel-coronavirus" TargetMode="External" Id="R51d84cd2b63b4e4e" /><Relationship Type="http://schemas.openxmlformats.org/officeDocument/2006/relationships/hyperlink" Target="https://www.england.nhs.uk/coronavirus/primary-care/" TargetMode="External" Id="R0373d9ebcf4e438e" /><Relationship Type="http://schemas.openxmlformats.org/officeDocument/2006/relationships/hyperlink" Target="https://psnc.org.uk/our-news/10-minute-digital-guide-to-pqs-now-live/" TargetMode="External" Id="R51ffdf38ceb44ae0" /><Relationship Type="http://schemas.openxmlformats.org/officeDocument/2006/relationships/hyperlink" Target="https://psnc.org.uk/our-news/face-coverings-to-be-mandatory-in-shops-and-supermarkets-from-24th-july-2020/" TargetMode="External" Id="R80a0ce8a6cda4981" /><Relationship Type="http://schemas.openxmlformats.org/officeDocument/2006/relationships/hyperlink" Target="https://psnc.org.uk/our-news/contractor-notice-further-extension-to-ssp06-fluoxetine-40mg-capsules/" TargetMode="External" Id="Rcd8ab03da6bc42d4"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45</revision>
  <lastPrinted>2018-01-08T12:15:00.0000000Z</lastPrinted>
  <dcterms:created xsi:type="dcterms:W3CDTF">2020-02-28T10:54:00.0000000Z</dcterms:created>
  <dcterms:modified xsi:type="dcterms:W3CDTF">2020-07-20T09:16:35.0610082Z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