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2AE7B36" w:rsidP="7A930170" w:rsidRDefault="72AE7B36" w14:paraId="28B9EE18" w14:textId="0087B8AF">
      <w:pPr>
        <w:jc w:val="both"/>
      </w:pPr>
    </w:p>
    <w:p w:rsidR="54750988" w:rsidP="2D934389" w:rsidRDefault="122549B2" w14:paraId="4F508946" w14:textId="09C3F90E">
      <w:pPr>
        <w:spacing w:line="240" w:lineRule="auto"/>
        <w:jc w:val="both"/>
      </w:pPr>
      <w:r w:rsidRPr="2D934389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:rsidR="22400CDE" w:rsidP="1989A8A5" w:rsidRDefault="22400CDE" w14:paraId="7019EB8E" w14:textId="2F3A2B32">
      <w:pPr>
        <w:pStyle w:val="Normal"/>
        <w:bidi w:val="0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</w:rPr>
      </w:pPr>
      <w:r w:rsidRPr="1989A8A5" w:rsidR="122549B2">
        <w:rPr>
          <w:rFonts w:ascii="Calibri" w:hAnsi="Calibri" w:cs="Calibri"/>
          <w:i w:val="1"/>
          <w:iCs w:val="1"/>
        </w:rPr>
        <w:t xml:space="preserve">  </w:t>
      </w:r>
      <w:r w:rsidRPr="1989A8A5" w:rsidR="2265F42F">
        <w:rPr>
          <w:rFonts w:ascii="Calibri" w:hAnsi="Calibri" w:cs="Calibri"/>
          <w:i w:val="1"/>
          <w:iCs w:val="1"/>
        </w:rPr>
        <w:t xml:space="preserve"> </w:t>
      </w:r>
      <w:r w:rsidRPr="1989A8A5" w:rsidR="122549B2">
        <w:rPr>
          <w:rFonts w:ascii="Calibri" w:hAnsi="Calibri" w:cs="Calibri"/>
          <w:i w:val="1"/>
          <w:iCs w:val="1"/>
        </w:rPr>
        <w:t xml:space="preserve"> </w:t>
      </w:r>
      <w:r w:rsidRPr="1989A8A5" w:rsidR="7934CCDF">
        <w:rPr>
          <w:rFonts w:ascii="Calibri" w:hAnsi="Calibri" w:cs="Calibri"/>
          <w:i w:val="1"/>
          <w:iCs w:val="1"/>
        </w:rPr>
        <w:t xml:space="preserve">    </w:t>
      </w:r>
      <w:r w:rsidRPr="1989A8A5" w:rsidR="25A6AF76">
        <w:rPr>
          <w:rFonts w:ascii="Calibri" w:hAnsi="Calibri" w:cs="Calibri"/>
          <w:i w:val="1"/>
          <w:iCs w:val="1"/>
        </w:rPr>
        <w:t xml:space="preserve">   </w:t>
      </w:r>
      <w:r w:rsidRPr="1989A8A5" w:rsidR="122549B2">
        <w:rPr>
          <w:rFonts w:ascii="Calibri" w:hAnsi="Calibri" w:cs="Calibri"/>
          <w:i w:val="1"/>
          <w:iCs w:val="1"/>
        </w:rPr>
        <w:t xml:space="preserve">Week ending </w:t>
      </w:r>
      <w:r w:rsidRPr="1989A8A5" w:rsidR="0119615F">
        <w:rPr>
          <w:rFonts w:ascii="Calibri" w:hAnsi="Calibri" w:cs="Calibri"/>
          <w:i w:val="1"/>
          <w:iCs w:val="1"/>
        </w:rPr>
        <w:t>1</w:t>
      </w:r>
      <w:r w:rsidRPr="1989A8A5" w:rsidR="229C2D98">
        <w:rPr>
          <w:rFonts w:ascii="Calibri" w:hAnsi="Calibri" w:cs="Calibri"/>
          <w:i w:val="1"/>
          <w:iCs w:val="1"/>
        </w:rPr>
        <w:t>st November</w:t>
      </w:r>
    </w:p>
    <w:p w:rsidR="0371F739" w:rsidP="0371F739" w:rsidRDefault="0371F739" w14:paraId="7D22F68C" w14:textId="494EDDF1">
      <w:pPr>
        <w:pStyle w:val="Normal"/>
        <w:ind w:firstLine="720"/>
        <w:jc w:val="left"/>
        <w:rPr>
          <w:b w:val="1"/>
          <w:bCs w:val="1"/>
          <w:u w:val="single"/>
        </w:rPr>
      </w:pPr>
    </w:p>
    <w:p w:rsidR="599593F3" w:rsidP="0371F739" w:rsidRDefault="599593F3" w14:paraId="08D267FC" w14:textId="7C7A9243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6508C715" w:rsidR="599593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General/COVID</w:t>
      </w:r>
    </w:p>
    <w:p w:rsidR="6508C715" w:rsidP="6508C715" w:rsidRDefault="6508C715" w14:paraId="6E8D9674" w14:textId="2E91F2F4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6508C715" w:rsidP="1989A8A5" w:rsidRDefault="6508C715" w14:paraId="7E62E5D1" w14:textId="2209612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1989A8A5" w:rsidR="7047C2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Commencement of GP referrals to CPCS</w:t>
      </w:r>
    </w:p>
    <w:p w:rsidR="0371F739" w:rsidP="1989A8A5" w:rsidRDefault="0371F739" w14:paraId="7F55FD0C" w14:textId="7DA1B4C8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From 1 November 2020, the NHS Community Pharmacist Consultation Service (CPCS) has been extended to include referrals from general practices as well as from NHS 111. </w:t>
      </w:r>
    </w:p>
    <w:p w:rsidR="0371F739" w:rsidP="1989A8A5" w:rsidRDefault="0371F739" w14:paraId="01F2A955" w14:textId="2DEF38F7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Read more here: </w:t>
      </w:r>
      <w:hyperlink r:id="R6ccc171351f44de9">
        <w:r w:rsidRPr="1989A8A5" w:rsidR="7047C2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https://psnc.org.uk/our-news/commencement-of-gp-referrals-to-cpcs/</w:t>
        </w:r>
      </w:hyperlink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371F739" w:rsidP="1989A8A5" w:rsidRDefault="0371F739" w14:paraId="222F130E" w14:textId="6592F83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371F739" w:rsidP="1989A8A5" w:rsidRDefault="0371F739" w14:paraId="1BF6729B" w14:textId="3E10BE82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1989A8A5" w:rsidR="481EFE4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GP referrals to CPCS: essential information for contractors</w:t>
      </w:r>
    </w:p>
    <w:p w:rsidR="0371F739" w:rsidP="1989A8A5" w:rsidRDefault="0371F739" w14:paraId="40D88CF5" w14:textId="403F137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1989A8A5" w:rsidR="481EFE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More information for contractors on the above. Read more here: </w:t>
      </w:r>
      <w:hyperlink r:id="R35cba36a811849dd">
        <w:r w:rsidRPr="1989A8A5" w:rsidR="481EFE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https://psnc.org.uk/our-news/gp-referrals-to-cpcs-essential-information-for-contractors/</w:t>
        </w:r>
      </w:hyperlink>
      <w:r w:rsidRPr="1989A8A5" w:rsidR="481EFE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371F739" w:rsidP="1989A8A5" w:rsidRDefault="0371F739" w14:paraId="3FB0C0B3" w14:textId="55405E96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371F739" w:rsidP="1989A8A5" w:rsidRDefault="0371F739" w14:paraId="101D470B" w14:textId="61F91363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1989A8A5" w:rsidR="7047C2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Requirement to sign prescriptions suspended from November 2020</w:t>
      </w:r>
    </w:p>
    <w:p w:rsidR="0371F739" w:rsidP="1989A8A5" w:rsidRDefault="0371F739" w14:paraId="62DF3B8B" w14:textId="2E9AD7FE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The Government has </w:t>
      </w:r>
      <w:proofErr w:type="gramStart"/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temporarily suspended</w:t>
      </w:r>
      <w:proofErr w:type="gramEnd"/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the requirement for patients (or their representatives) to sign the back of NHS prescription forms or EPS tokens. This change comes into effect from 1 November 2020 and will last initially until 31 March 2021. Read more here: </w:t>
      </w:r>
      <w:hyperlink r:id="Re58f487ea649439c">
        <w:r w:rsidRPr="1989A8A5" w:rsidR="7047C2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https://psnc.org.uk/our-news/requirement-to-sign-prescriptions-suspended-from-november-2020/</w:t>
        </w:r>
      </w:hyperlink>
      <w:r w:rsidRPr="1989A8A5" w:rsidR="7047C2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371F739" w:rsidP="1989A8A5" w:rsidRDefault="0371F739" w14:paraId="5A25CCD2" w14:textId="6C0EDB24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0371F739" w:rsidP="1989A8A5" w:rsidRDefault="0371F739" w14:paraId="299D182D" w14:textId="4AADA16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1989A8A5" w:rsidR="31F533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Updated COVID-19 SOP introduces local management of flexible opening hours</w:t>
      </w:r>
      <w:r w:rsidRPr="1989A8A5" w:rsidR="31F533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371F739" w:rsidP="1989A8A5" w:rsidRDefault="0371F739" w14:paraId="2144F550" w14:textId="366558BA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1989A8A5" w:rsidR="31F533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 England and NHS Improvement (NHSE&amp;I) have issued an updated Standard Operating Procedure (SOP) for community pharmacies in relation to the COVID-19 pandemic. Read more here:</w:t>
      </w:r>
      <w:r w:rsidRPr="1989A8A5" w:rsidR="31F533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hyperlink r:id="R077a2b3a25834d07">
        <w:r w:rsidRPr="1989A8A5" w:rsidR="31F533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https://psnc.org.uk/our-news/updated-covid-19-sop-introduces-local-management-of-flexible-opening-hours/</w:t>
        </w:r>
      </w:hyperlink>
      <w:r w:rsidRPr="1989A8A5" w:rsidR="31F533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371F739" w:rsidP="1989A8A5" w:rsidRDefault="0371F739" w14:paraId="16F92CDE" w14:textId="3C42B627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371F739" w:rsidP="1989A8A5" w:rsidRDefault="0371F739" w14:paraId="0A9D7A91" w14:textId="53D4A391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1989A8A5" w:rsidR="31F533E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Reminder: PHE leaflet on availability of flu vac</w:t>
      </w:r>
    </w:p>
    <w:p w:rsidR="0371F739" w:rsidP="1989A8A5" w:rsidRDefault="0371F739" w14:paraId="6854DEF2" w14:textId="6B2EC793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GB"/>
        </w:rPr>
      </w:pPr>
      <w:r w:rsidRPr="1989A8A5" w:rsidR="31F533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The Department of Health and Social Care, Public Health England (PHE) and the NHS have published a leaflet for the public, which explains why some people eligible for flu vaccination are being asked to wait to get vaccinated. Download the leaflet here: </w:t>
      </w:r>
      <w:hyperlink r:id="R13fcbf3528984f73">
        <w:r w:rsidRPr="1989A8A5" w:rsidR="31F533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en-GB"/>
          </w:rPr>
          <w:t>https://psnc.org.uk/our-news/reminder-phe-leaflet-on-availability-of-flu-vac/</w:t>
        </w:r>
      </w:hyperlink>
      <w:r w:rsidRPr="1989A8A5" w:rsidR="31F533E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0371F739" w:rsidP="1989A8A5" w:rsidRDefault="0371F739" w14:paraId="3038774B" w14:textId="0999C396">
      <w:pPr>
        <w:pStyle w:val="Normal"/>
        <w:spacing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1989A8A5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1989A8A5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639FD2"/>
    <w:rsid w:val="0179C191"/>
    <w:rsid w:val="0199D4F6"/>
    <w:rsid w:val="01B90807"/>
    <w:rsid w:val="01BAE997"/>
    <w:rsid w:val="01BC6E3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A3190"/>
    <w:rsid w:val="02B58631"/>
    <w:rsid w:val="02B6C7C6"/>
    <w:rsid w:val="02E8E061"/>
    <w:rsid w:val="0324FB25"/>
    <w:rsid w:val="032728DC"/>
    <w:rsid w:val="032BEDC0"/>
    <w:rsid w:val="032E698E"/>
    <w:rsid w:val="0333E1AD"/>
    <w:rsid w:val="03613628"/>
    <w:rsid w:val="0371F739"/>
    <w:rsid w:val="039CC93C"/>
    <w:rsid w:val="03B32ECF"/>
    <w:rsid w:val="03BF36EC"/>
    <w:rsid w:val="03C4C629"/>
    <w:rsid w:val="03CBF6F9"/>
    <w:rsid w:val="03D7F046"/>
    <w:rsid w:val="03E4F5B7"/>
    <w:rsid w:val="03F269B1"/>
    <w:rsid w:val="0415E0EA"/>
    <w:rsid w:val="0418D0D8"/>
    <w:rsid w:val="0451C26C"/>
    <w:rsid w:val="0456DAD8"/>
    <w:rsid w:val="049E364B"/>
    <w:rsid w:val="04A092C0"/>
    <w:rsid w:val="04A929C7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81350A"/>
    <w:rsid w:val="05824B51"/>
    <w:rsid w:val="0583F4BA"/>
    <w:rsid w:val="0585DE00"/>
    <w:rsid w:val="058613B3"/>
    <w:rsid w:val="0596A01D"/>
    <w:rsid w:val="05A97A75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902CA74"/>
    <w:rsid w:val="090BC031"/>
    <w:rsid w:val="0919DA44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847983"/>
    <w:rsid w:val="0A8DA105"/>
    <w:rsid w:val="0AAB63D1"/>
    <w:rsid w:val="0AB42E9F"/>
    <w:rsid w:val="0AC4CAA3"/>
    <w:rsid w:val="0AE01170"/>
    <w:rsid w:val="0B038353"/>
    <w:rsid w:val="0B0EBF72"/>
    <w:rsid w:val="0B1F27C6"/>
    <w:rsid w:val="0B25E81E"/>
    <w:rsid w:val="0B2EF8E5"/>
    <w:rsid w:val="0B4E4D30"/>
    <w:rsid w:val="0B4FF3CB"/>
    <w:rsid w:val="0B6F202B"/>
    <w:rsid w:val="0BE29F94"/>
    <w:rsid w:val="0BE5898C"/>
    <w:rsid w:val="0BE870BE"/>
    <w:rsid w:val="0C00C4D7"/>
    <w:rsid w:val="0C2DF1FF"/>
    <w:rsid w:val="0C2F120B"/>
    <w:rsid w:val="0C6DF65A"/>
    <w:rsid w:val="0C9A85BB"/>
    <w:rsid w:val="0C9E720D"/>
    <w:rsid w:val="0CC8D652"/>
    <w:rsid w:val="0CCD7A79"/>
    <w:rsid w:val="0CF7225D"/>
    <w:rsid w:val="0D1A5406"/>
    <w:rsid w:val="0D27E4A4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E11B0D"/>
    <w:rsid w:val="0EE235D7"/>
    <w:rsid w:val="0EF9A562"/>
    <w:rsid w:val="0EFC1811"/>
    <w:rsid w:val="0EFE16B8"/>
    <w:rsid w:val="0F05F933"/>
    <w:rsid w:val="0F0DECEA"/>
    <w:rsid w:val="0F1AD80F"/>
    <w:rsid w:val="0F37A90E"/>
    <w:rsid w:val="0F40984F"/>
    <w:rsid w:val="0F59BE21"/>
    <w:rsid w:val="0F5D084C"/>
    <w:rsid w:val="0F709969"/>
    <w:rsid w:val="0F71225B"/>
    <w:rsid w:val="0F7C923E"/>
    <w:rsid w:val="0F8214D8"/>
    <w:rsid w:val="0F831F0F"/>
    <w:rsid w:val="0F94C73F"/>
    <w:rsid w:val="0FA0A3B1"/>
    <w:rsid w:val="0FCA5871"/>
    <w:rsid w:val="0FDD12EB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153646"/>
    <w:rsid w:val="111813A0"/>
    <w:rsid w:val="112D632D"/>
    <w:rsid w:val="11341312"/>
    <w:rsid w:val="114BB87B"/>
    <w:rsid w:val="114FFFB5"/>
    <w:rsid w:val="11583C0E"/>
    <w:rsid w:val="11589ABA"/>
    <w:rsid w:val="117229B5"/>
    <w:rsid w:val="1177DB9A"/>
    <w:rsid w:val="117A7841"/>
    <w:rsid w:val="11864D6F"/>
    <w:rsid w:val="118AFE7B"/>
    <w:rsid w:val="118BAB3F"/>
    <w:rsid w:val="1193F498"/>
    <w:rsid w:val="11A84F62"/>
    <w:rsid w:val="11A86699"/>
    <w:rsid w:val="11B59524"/>
    <w:rsid w:val="11E33D95"/>
    <w:rsid w:val="11E6B1F6"/>
    <w:rsid w:val="120F2CAF"/>
    <w:rsid w:val="122549B2"/>
    <w:rsid w:val="123BAC51"/>
    <w:rsid w:val="124C86E2"/>
    <w:rsid w:val="12838831"/>
    <w:rsid w:val="1290CA05"/>
    <w:rsid w:val="12A6BC81"/>
    <w:rsid w:val="12DE7A84"/>
    <w:rsid w:val="12E3B438"/>
    <w:rsid w:val="12F426CD"/>
    <w:rsid w:val="12FF021C"/>
    <w:rsid w:val="12FF3DC6"/>
    <w:rsid w:val="133048E3"/>
    <w:rsid w:val="133A5D5E"/>
    <w:rsid w:val="1340F1D7"/>
    <w:rsid w:val="134135FE"/>
    <w:rsid w:val="1349813D"/>
    <w:rsid w:val="1360B5BD"/>
    <w:rsid w:val="136DCAE6"/>
    <w:rsid w:val="13788F23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8CCE7"/>
    <w:rsid w:val="152654C3"/>
    <w:rsid w:val="152F9C8C"/>
    <w:rsid w:val="1547570F"/>
    <w:rsid w:val="155324DE"/>
    <w:rsid w:val="1554BCAB"/>
    <w:rsid w:val="155F0243"/>
    <w:rsid w:val="156C4C02"/>
    <w:rsid w:val="1597208D"/>
    <w:rsid w:val="15A2F7A6"/>
    <w:rsid w:val="15A6596B"/>
    <w:rsid w:val="15CE5CA7"/>
    <w:rsid w:val="160866A3"/>
    <w:rsid w:val="160D10C7"/>
    <w:rsid w:val="162DBAD8"/>
    <w:rsid w:val="1637166C"/>
    <w:rsid w:val="163B41DA"/>
    <w:rsid w:val="1676A973"/>
    <w:rsid w:val="16A3C434"/>
    <w:rsid w:val="16BCCAAE"/>
    <w:rsid w:val="16E18676"/>
    <w:rsid w:val="16FB64BC"/>
    <w:rsid w:val="1700A0D6"/>
    <w:rsid w:val="17347E72"/>
    <w:rsid w:val="17581A12"/>
    <w:rsid w:val="177BBF8B"/>
    <w:rsid w:val="1781D17B"/>
    <w:rsid w:val="179797F3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CD29B9"/>
    <w:rsid w:val="18CD3EE4"/>
    <w:rsid w:val="18E2019D"/>
    <w:rsid w:val="18FF7B00"/>
    <w:rsid w:val="190B052E"/>
    <w:rsid w:val="190DF52A"/>
    <w:rsid w:val="19152D27"/>
    <w:rsid w:val="19191E63"/>
    <w:rsid w:val="192B7294"/>
    <w:rsid w:val="1937AEC5"/>
    <w:rsid w:val="19808844"/>
    <w:rsid w:val="1984414F"/>
    <w:rsid w:val="198647C1"/>
    <w:rsid w:val="1989A8A5"/>
    <w:rsid w:val="198A9ED2"/>
    <w:rsid w:val="19C77CC7"/>
    <w:rsid w:val="19EE9A5C"/>
    <w:rsid w:val="1A018940"/>
    <w:rsid w:val="1A2E3ED7"/>
    <w:rsid w:val="1A2EFA39"/>
    <w:rsid w:val="1A3E706A"/>
    <w:rsid w:val="1A694782"/>
    <w:rsid w:val="1A76E36D"/>
    <w:rsid w:val="1AAA3163"/>
    <w:rsid w:val="1ABE4017"/>
    <w:rsid w:val="1B1D478B"/>
    <w:rsid w:val="1B34FE1C"/>
    <w:rsid w:val="1B506B73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46379"/>
    <w:rsid w:val="1D9A11B7"/>
    <w:rsid w:val="1DBF3B5B"/>
    <w:rsid w:val="1DC0FE80"/>
    <w:rsid w:val="1DD367FC"/>
    <w:rsid w:val="1DE48DEF"/>
    <w:rsid w:val="1DF424AF"/>
    <w:rsid w:val="1E151E1B"/>
    <w:rsid w:val="1E2A5D5F"/>
    <w:rsid w:val="1E3FF750"/>
    <w:rsid w:val="1E548F34"/>
    <w:rsid w:val="1E63BEDF"/>
    <w:rsid w:val="1E63EB33"/>
    <w:rsid w:val="1E7D1C5D"/>
    <w:rsid w:val="1E8FE876"/>
    <w:rsid w:val="1EB29003"/>
    <w:rsid w:val="1EB9B058"/>
    <w:rsid w:val="1EC13C9F"/>
    <w:rsid w:val="1EC83CE8"/>
    <w:rsid w:val="1ECF4445"/>
    <w:rsid w:val="1ECFDD93"/>
    <w:rsid w:val="1EFFD29E"/>
    <w:rsid w:val="1F1344E0"/>
    <w:rsid w:val="1F13E4C2"/>
    <w:rsid w:val="1F1A8682"/>
    <w:rsid w:val="1F1B103B"/>
    <w:rsid w:val="1F2B4B2D"/>
    <w:rsid w:val="1F37C954"/>
    <w:rsid w:val="1F4A25F2"/>
    <w:rsid w:val="1F82624A"/>
    <w:rsid w:val="1F85E1B8"/>
    <w:rsid w:val="1F87BD20"/>
    <w:rsid w:val="1F87C9D3"/>
    <w:rsid w:val="1F90596E"/>
    <w:rsid w:val="1FA76675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C4B257"/>
    <w:rsid w:val="21C77E8A"/>
    <w:rsid w:val="21D862D5"/>
    <w:rsid w:val="21EDA0C3"/>
    <w:rsid w:val="21F074CD"/>
    <w:rsid w:val="21F29F92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FE02C4"/>
    <w:rsid w:val="2376E40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4BC82"/>
    <w:rsid w:val="25947906"/>
    <w:rsid w:val="25A03A33"/>
    <w:rsid w:val="25A6AF76"/>
    <w:rsid w:val="25B1B203"/>
    <w:rsid w:val="25DBCE9C"/>
    <w:rsid w:val="25F1FBC5"/>
    <w:rsid w:val="25F48A6F"/>
    <w:rsid w:val="25FB04EA"/>
    <w:rsid w:val="25FCBE8B"/>
    <w:rsid w:val="2608EC2F"/>
    <w:rsid w:val="2617CD5B"/>
    <w:rsid w:val="2618BADB"/>
    <w:rsid w:val="261E9E2C"/>
    <w:rsid w:val="262E98D0"/>
    <w:rsid w:val="264DBF5D"/>
    <w:rsid w:val="2658F355"/>
    <w:rsid w:val="266B7093"/>
    <w:rsid w:val="266C1127"/>
    <w:rsid w:val="2686C7C0"/>
    <w:rsid w:val="268B49AC"/>
    <w:rsid w:val="2694C762"/>
    <w:rsid w:val="26D62845"/>
    <w:rsid w:val="270494C1"/>
    <w:rsid w:val="27273BAE"/>
    <w:rsid w:val="274D35A6"/>
    <w:rsid w:val="277761AD"/>
    <w:rsid w:val="27AEB270"/>
    <w:rsid w:val="27B3BD03"/>
    <w:rsid w:val="27BC85EB"/>
    <w:rsid w:val="27CBF497"/>
    <w:rsid w:val="27F2F165"/>
    <w:rsid w:val="280ACA66"/>
    <w:rsid w:val="28228451"/>
    <w:rsid w:val="282F2BA1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6792A"/>
    <w:rsid w:val="2972D0EA"/>
    <w:rsid w:val="2977B87A"/>
    <w:rsid w:val="2978C7B6"/>
    <w:rsid w:val="2985066C"/>
    <w:rsid w:val="29B42F83"/>
    <w:rsid w:val="29D71B16"/>
    <w:rsid w:val="29E5592E"/>
    <w:rsid w:val="29E7C10B"/>
    <w:rsid w:val="2A0A881A"/>
    <w:rsid w:val="2A0F8E07"/>
    <w:rsid w:val="2A0FB90B"/>
    <w:rsid w:val="2A13848E"/>
    <w:rsid w:val="2A33FA37"/>
    <w:rsid w:val="2A4100F1"/>
    <w:rsid w:val="2A4E17DC"/>
    <w:rsid w:val="2A4E8E78"/>
    <w:rsid w:val="2A7526EF"/>
    <w:rsid w:val="2A78AE2F"/>
    <w:rsid w:val="2A8E0905"/>
    <w:rsid w:val="2AAD3B97"/>
    <w:rsid w:val="2AD3A6AE"/>
    <w:rsid w:val="2AD76D09"/>
    <w:rsid w:val="2AE18FD7"/>
    <w:rsid w:val="2AE7DCE4"/>
    <w:rsid w:val="2AF8A4CC"/>
    <w:rsid w:val="2AFE6DA8"/>
    <w:rsid w:val="2B002AE0"/>
    <w:rsid w:val="2B0F816D"/>
    <w:rsid w:val="2B1B2C13"/>
    <w:rsid w:val="2B1F5485"/>
    <w:rsid w:val="2B35527B"/>
    <w:rsid w:val="2B4D8831"/>
    <w:rsid w:val="2B63D0D8"/>
    <w:rsid w:val="2B96B95A"/>
    <w:rsid w:val="2BBD38C5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D0DA55F"/>
    <w:rsid w:val="2D4A051D"/>
    <w:rsid w:val="2D934389"/>
    <w:rsid w:val="2DA3EAF4"/>
    <w:rsid w:val="2DB73EB3"/>
    <w:rsid w:val="2DB8A663"/>
    <w:rsid w:val="2DBAE2CE"/>
    <w:rsid w:val="2DC1CFB9"/>
    <w:rsid w:val="2DFFF623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DFC0F"/>
    <w:rsid w:val="2FA65E2C"/>
    <w:rsid w:val="2FFC060F"/>
    <w:rsid w:val="300A2843"/>
    <w:rsid w:val="30136D5D"/>
    <w:rsid w:val="3035CAEB"/>
    <w:rsid w:val="303824C8"/>
    <w:rsid w:val="30395C78"/>
    <w:rsid w:val="305D7B7E"/>
    <w:rsid w:val="305E96CF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238588"/>
    <w:rsid w:val="3333B0B7"/>
    <w:rsid w:val="33371229"/>
    <w:rsid w:val="3342A6BF"/>
    <w:rsid w:val="3360DA78"/>
    <w:rsid w:val="336D6DFE"/>
    <w:rsid w:val="3377F9DE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6A0964"/>
    <w:rsid w:val="34860BA7"/>
    <w:rsid w:val="34886B03"/>
    <w:rsid w:val="34908D5C"/>
    <w:rsid w:val="349E555A"/>
    <w:rsid w:val="34B02734"/>
    <w:rsid w:val="34C09807"/>
    <w:rsid w:val="34DCEA4C"/>
    <w:rsid w:val="35046EFB"/>
    <w:rsid w:val="3530CBE2"/>
    <w:rsid w:val="3532B34E"/>
    <w:rsid w:val="35384856"/>
    <w:rsid w:val="3557DB8E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974C90"/>
    <w:rsid w:val="36C4629B"/>
    <w:rsid w:val="36D49F88"/>
    <w:rsid w:val="36E70D5C"/>
    <w:rsid w:val="36EB45B2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5FC5B"/>
    <w:rsid w:val="38698305"/>
    <w:rsid w:val="3870D5FF"/>
    <w:rsid w:val="388462C9"/>
    <w:rsid w:val="388C8BC7"/>
    <w:rsid w:val="38AAAD3D"/>
    <w:rsid w:val="38B9F256"/>
    <w:rsid w:val="38E44347"/>
    <w:rsid w:val="38F72618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8E720"/>
    <w:rsid w:val="3A0F54DD"/>
    <w:rsid w:val="3A1546DC"/>
    <w:rsid w:val="3A334255"/>
    <w:rsid w:val="3A458C65"/>
    <w:rsid w:val="3A59FD0B"/>
    <w:rsid w:val="3A75C37D"/>
    <w:rsid w:val="3A7CA098"/>
    <w:rsid w:val="3A7FA600"/>
    <w:rsid w:val="3A923158"/>
    <w:rsid w:val="3AAB3D21"/>
    <w:rsid w:val="3AB26CF8"/>
    <w:rsid w:val="3AC56328"/>
    <w:rsid w:val="3AF5A27E"/>
    <w:rsid w:val="3AFBCE58"/>
    <w:rsid w:val="3B39CFC3"/>
    <w:rsid w:val="3B3B082B"/>
    <w:rsid w:val="3B3C79C2"/>
    <w:rsid w:val="3B5424DC"/>
    <w:rsid w:val="3B84CC68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4D8F8C"/>
    <w:rsid w:val="3C56851B"/>
    <w:rsid w:val="3C5ADD7E"/>
    <w:rsid w:val="3C77692F"/>
    <w:rsid w:val="3C8AFD45"/>
    <w:rsid w:val="3C8CC8C3"/>
    <w:rsid w:val="3C97DAB0"/>
    <w:rsid w:val="3CB4255F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90F61F"/>
    <w:rsid w:val="3D9B2053"/>
    <w:rsid w:val="3DEDF0E9"/>
    <w:rsid w:val="3DFC615C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4B8FA"/>
    <w:rsid w:val="40AEB651"/>
    <w:rsid w:val="40B938B1"/>
    <w:rsid w:val="40BA9E8F"/>
    <w:rsid w:val="40DA011F"/>
    <w:rsid w:val="40E14B2F"/>
    <w:rsid w:val="40F11EAA"/>
    <w:rsid w:val="40F8A8C2"/>
    <w:rsid w:val="410EF39B"/>
    <w:rsid w:val="41292F62"/>
    <w:rsid w:val="41519381"/>
    <w:rsid w:val="416C14AA"/>
    <w:rsid w:val="4171096E"/>
    <w:rsid w:val="417BEDAA"/>
    <w:rsid w:val="4194BC18"/>
    <w:rsid w:val="41BC6596"/>
    <w:rsid w:val="41BF78F5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B19805"/>
    <w:rsid w:val="42E02F9B"/>
    <w:rsid w:val="42FE4FD8"/>
    <w:rsid w:val="43257BDF"/>
    <w:rsid w:val="433620AC"/>
    <w:rsid w:val="4339673D"/>
    <w:rsid w:val="434359EA"/>
    <w:rsid w:val="436D6061"/>
    <w:rsid w:val="437D237D"/>
    <w:rsid w:val="437E4D63"/>
    <w:rsid w:val="43954701"/>
    <w:rsid w:val="439E5904"/>
    <w:rsid w:val="43A54E5B"/>
    <w:rsid w:val="43ACCDD6"/>
    <w:rsid w:val="43C38EF7"/>
    <w:rsid w:val="441E8B72"/>
    <w:rsid w:val="4422108E"/>
    <w:rsid w:val="444361C8"/>
    <w:rsid w:val="445FA4A5"/>
    <w:rsid w:val="4465542A"/>
    <w:rsid w:val="446B2E14"/>
    <w:rsid w:val="448F2B37"/>
    <w:rsid w:val="44A600FB"/>
    <w:rsid w:val="44A89C41"/>
    <w:rsid w:val="44B270AD"/>
    <w:rsid w:val="44B5D789"/>
    <w:rsid w:val="44EB152A"/>
    <w:rsid w:val="44FDEADF"/>
    <w:rsid w:val="450DF77E"/>
    <w:rsid w:val="451D933E"/>
    <w:rsid w:val="453F6980"/>
    <w:rsid w:val="45530173"/>
    <w:rsid w:val="4565FA3E"/>
    <w:rsid w:val="456AA994"/>
    <w:rsid w:val="456B90A8"/>
    <w:rsid w:val="456BB0B5"/>
    <w:rsid w:val="4582599B"/>
    <w:rsid w:val="459B1921"/>
    <w:rsid w:val="45A17CBB"/>
    <w:rsid w:val="45A4A6DB"/>
    <w:rsid w:val="45A74AA1"/>
    <w:rsid w:val="45A8E9D2"/>
    <w:rsid w:val="45ADF722"/>
    <w:rsid w:val="45BC76D1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9CB0DB"/>
    <w:rsid w:val="46B5E172"/>
    <w:rsid w:val="46B65C4C"/>
    <w:rsid w:val="46C8EE0A"/>
    <w:rsid w:val="46D9BC79"/>
    <w:rsid w:val="471876FD"/>
    <w:rsid w:val="471B6D7C"/>
    <w:rsid w:val="471D072E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CF259"/>
    <w:rsid w:val="4A001862"/>
    <w:rsid w:val="4A0C7ADB"/>
    <w:rsid w:val="4A17C7E0"/>
    <w:rsid w:val="4A28CA4D"/>
    <w:rsid w:val="4A4C44E3"/>
    <w:rsid w:val="4A518C0F"/>
    <w:rsid w:val="4A5E49F7"/>
    <w:rsid w:val="4A94C39A"/>
    <w:rsid w:val="4AA3BDAC"/>
    <w:rsid w:val="4AB79C70"/>
    <w:rsid w:val="4ABC6EDF"/>
    <w:rsid w:val="4AC00565"/>
    <w:rsid w:val="4AC197DC"/>
    <w:rsid w:val="4AFE8CFF"/>
    <w:rsid w:val="4B0643CA"/>
    <w:rsid w:val="4B06D5AE"/>
    <w:rsid w:val="4B091721"/>
    <w:rsid w:val="4B1C2248"/>
    <w:rsid w:val="4B473216"/>
    <w:rsid w:val="4B59D9DA"/>
    <w:rsid w:val="4B7AF1E9"/>
    <w:rsid w:val="4B8169E1"/>
    <w:rsid w:val="4B8EB3A0"/>
    <w:rsid w:val="4BBE54A2"/>
    <w:rsid w:val="4BE41E9D"/>
    <w:rsid w:val="4BFE15E1"/>
    <w:rsid w:val="4C053088"/>
    <w:rsid w:val="4C257062"/>
    <w:rsid w:val="4C484C72"/>
    <w:rsid w:val="4C60FE3A"/>
    <w:rsid w:val="4C6252E7"/>
    <w:rsid w:val="4C65EF61"/>
    <w:rsid w:val="4C7E2462"/>
    <w:rsid w:val="4C9E9F26"/>
    <w:rsid w:val="4CA19FE3"/>
    <w:rsid w:val="4CA1FA96"/>
    <w:rsid w:val="4CCC1434"/>
    <w:rsid w:val="4CD4578E"/>
    <w:rsid w:val="4D0F10AE"/>
    <w:rsid w:val="4D103629"/>
    <w:rsid w:val="4D19646E"/>
    <w:rsid w:val="4D326FDA"/>
    <w:rsid w:val="4D440A2E"/>
    <w:rsid w:val="4D488CC9"/>
    <w:rsid w:val="4D6A2A6F"/>
    <w:rsid w:val="4D790808"/>
    <w:rsid w:val="4D84CC1E"/>
    <w:rsid w:val="4D992E63"/>
    <w:rsid w:val="4DD07AF3"/>
    <w:rsid w:val="4DD779AB"/>
    <w:rsid w:val="4DD83A4B"/>
    <w:rsid w:val="4DF38B44"/>
    <w:rsid w:val="4DFF110E"/>
    <w:rsid w:val="4E125568"/>
    <w:rsid w:val="4E36CE18"/>
    <w:rsid w:val="4E47E3E3"/>
    <w:rsid w:val="4E490C1E"/>
    <w:rsid w:val="4E5C6BE0"/>
    <w:rsid w:val="4E5DC8B0"/>
    <w:rsid w:val="4E637AD4"/>
    <w:rsid w:val="4E6A1AEC"/>
    <w:rsid w:val="4E86E774"/>
    <w:rsid w:val="4EAD6F93"/>
    <w:rsid w:val="4EADBDB2"/>
    <w:rsid w:val="4EE89861"/>
    <w:rsid w:val="4EEFCA2C"/>
    <w:rsid w:val="4EF41EB2"/>
    <w:rsid w:val="4EF7D9D8"/>
    <w:rsid w:val="4F0133B0"/>
    <w:rsid w:val="4F1B2503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C784A"/>
    <w:rsid w:val="50B277AF"/>
    <w:rsid w:val="50B7AE02"/>
    <w:rsid w:val="50BAF040"/>
    <w:rsid w:val="50C7DC7B"/>
    <w:rsid w:val="50C9DC70"/>
    <w:rsid w:val="50D968E2"/>
    <w:rsid w:val="50EC8EA9"/>
    <w:rsid w:val="51160FD4"/>
    <w:rsid w:val="5117B642"/>
    <w:rsid w:val="511A1492"/>
    <w:rsid w:val="511B4A40"/>
    <w:rsid w:val="51835176"/>
    <w:rsid w:val="518C0DA9"/>
    <w:rsid w:val="5192C3EC"/>
    <w:rsid w:val="51DF7456"/>
    <w:rsid w:val="51E03648"/>
    <w:rsid w:val="51EBA9C2"/>
    <w:rsid w:val="51F98C9E"/>
    <w:rsid w:val="520F085E"/>
    <w:rsid w:val="5223F02C"/>
    <w:rsid w:val="522C5C07"/>
    <w:rsid w:val="524821D1"/>
    <w:rsid w:val="525BD404"/>
    <w:rsid w:val="5260BC9E"/>
    <w:rsid w:val="5286484D"/>
    <w:rsid w:val="52969442"/>
    <w:rsid w:val="52BB0D0B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703180"/>
    <w:rsid w:val="53910263"/>
    <w:rsid w:val="53A71ABB"/>
    <w:rsid w:val="53F11B04"/>
    <w:rsid w:val="53F3FB91"/>
    <w:rsid w:val="53F719BC"/>
    <w:rsid w:val="53F8F822"/>
    <w:rsid w:val="542390C5"/>
    <w:rsid w:val="5429BE48"/>
    <w:rsid w:val="5442064E"/>
    <w:rsid w:val="544CF557"/>
    <w:rsid w:val="545E8C4B"/>
    <w:rsid w:val="54750988"/>
    <w:rsid w:val="54844FE2"/>
    <w:rsid w:val="54988C11"/>
    <w:rsid w:val="54B471DA"/>
    <w:rsid w:val="550E33AE"/>
    <w:rsid w:val="5510E31B"/>
    <w:rsid w:val="55160A85"/>
    <w:rsid w:val="55228622"/>
    <w:rsid w:val="55234F3D"/>
    <w:rsid w:val="556946D1"/>
    <w:rsid w:val="55866427"/>
    <w:rsid w:val="558C0515"/>
    <w:rsid w:val="55B85834"/>
    <w:rsid w:val="55D8C341"/>
    <w:rsid w:val="55F114DE"/>
    <w:rsid w:val="5664446C"/>
    <w:rsid w:val="5682F988"/>
    <w:rsid w:val="5692B548"/>
    <w:rsid w:val="569C49A9"/>
    <w:rsid w:val="56CBA00C"/>
    <w:rsid w:val="56FC9CAE"/>
    <w:rsid w:val="570D2B90"/>
    <w:rsid w:val="5715A806"/>
    <w:rsid w:val="5737CB48"/>
    <w:rsid w:val="573D5DD5"/>
    <w:rsid w:val="57560D03"/>
    <w:rsid w:val="576AADAD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853972"/>
    <w:rsid w:val="598E7540"/>
    <w:rsid w:val="599593F3"/>
    <w:rsid w:val="5998002C"/>
    <w:rsid w:val="59A8023E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618CE3"/>
    <w:rsid w:val="5B6DC912"/>
    <w:rsid w:val="5B949A41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B0D752"/>
    <w:rsid w:val="5CB401BE"/>
    <w:rsid w:val="5CECD78D"/>
    <w:rsid w:val="5CEF2F19"/>
    <w:rsid w:val="5CF5828D"/>
    <w:rsid w:val="5D4BB4AD"/>
    <w:rsid w:val="5D64C6E5"/>
    <w:rsid w:val="5D774A65"/>
    <w:rsid w:val="5D8DCB76"/>
    <w:rsid w:val="5DF10D29"/>
    <w:rsid w:val="5DF7D117"/>
    <w:rsid w:val="5DF95035"/>
    <w:rsid w:val="5E26DD02"/>
    <w:rsid w:val="5E5875C2"/>
    <w:rsid w:val="5E6E03E9"/>
    <w:rsid w:val="5E843E1C"/>
    <w:rsid w:val="5E95003C"/>
    <w:rsid w:val="5EACB5AC"/>
    <w:rsid w:val="5EBF8AAB"/>
    <w:rsid w:val="5EC83CF2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9E6DF"/>
    <w:rsid w:val="5FD2CFA2"/>
    <w:rsid w:val="5FD4ED35"/>
    <w:rsid w:val="5FDC26C4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C479A"/>
    <w:rsid w:val="60AF3DE0"/>
    <w:rsid w:val="60DB8AD9"/>
    <w:rsid w:val="60E20C69"/>
    <w:rsid w:val="610BB15E"/>
    <w:rsid w:val="613E2E3E"/>
    <w:rsid w:val="61555322"/>
    <w:rsid w:val="616DA950"/>
    <w:rsid w:val="61728BC8"/>
    <w:rsid w:val="618B36DF"/>
    <w:rsid w:val="6198A35E"/>
    <w:rsid w:val="61A03F72"/>
    <w:rsid w:val="61C531A3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3379D3"/>
    <w:rsid w:val="634880F9"/>
    <w:rsid w:val="63492C69"/>
    <w:rsid w:val="635356F2"/>
    <w:rsid w:val="637DC0CE"/>
    <w:rsid w:val="63941F17"/>
    <w:rsid w:val="63A5BA59"/>
    <w:rsid w:val="63D5FAC5"/>
    <w:rsid w:val="6400B296"/>
    <w:rsid w:val="6416474C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08C715"/>
    <w:rsid w:val="652DBAF4"/>
    <w:rsid w:val="6534B075"/>
    <w:rsid w:val="6539EDC3"/>
    <w:rsid w:val="65508DC3"/>
    <w:rsid w:val="655A4137"/>
    <w:rsid w:val="656A7733"/>
    <w:rsid w:val="656CD930"/>
    <w:rsid w:val="6596709C"/>
    <w:rsid w:val="65B1827A"/>
    <w:rsid w:val="65C052F3"/>
    <w:rsid w:val="65C219F2"/>
    <w:rsid w:val="65D10913"/>
    <w:rsid w:val="6605897D"/>
    <w:rsid w:val="661A7644"/>
    <w:rsid w:val="661ED7E0"/>
    <w:rsid w:val="66579C53"/>
    <w:rsid w:val="665EDC8F"/>
    <w:rsid w:val="6661C1B1"/>
    <w:rsid w:val="66625D73"/>
    <w:rsid w:val="666D30F2"/>
    <w:rsid w:val="66C8F043"/>
    <w:rsid w:val="66EE0230"/>
    <w:rsid w:val="66F04059"/>
    <w:rsid w:val="66F49E7B"/>
    <w:rsid w:val="67113C6A"/>
    <w:rsid w:val="6725D7F3"/>
    <w:rsid w:val="673EF11B"/>
    <w:rsid w:val="6749ABB2"/>
    <w:rsid w:val="675A5D94"/>
    <w:rsid w:val="676E4905"/>
    <w:rsid w:val="6771E235"/>
    <w:rsid w:val="67A254DA"/>
    <w:rsid w:val="67D28902"/>
    <w:rsid w:val="67D7A23A"/>
    <w:rsid w:val="6819CA31"/>
    <w:rsid w:val="681CA961"/>
    <w:rsid w:val="6834F31F"/>
    <w:rsid w:val="68627FCB"/>
    <w:rsid w:val="68631E2C"/>
    <w:rsid w:val="6869A349"/>
    <w:rsid w:val="686B4EBA"/>
    <w:rsid w:val="687B6B6D"/>
    <w:rsid w:val="6894BB4B"/>
    <w:rsid w:val="689569E1"/>
    <w:rsid w:val="68956EA0"/>
    <w:rsid w:val="689D500D"/>
    <w:rsid w:val="68BBD837"/>
    <w:rsid w:val="68BD3877"/>
    <w:rsid w:val="68D3364F"/>
    <w:rsid w:val="69266260"/>
    <w:rsid w:val="696740DA"/>
    <w:rsid w:val="69682D73"/>
    <w:rsid w:val="69A454D1"/>
    <w:rsid w:val="69C7A2DF"/>
    <w:rsid w:val="69CB6344"/>
    <w:rsid w:val="69F1C392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C1C190"/>
    <w:rsid w:val="6AD315D0"/>
    <w:rsid w:val="6AD7707E"/>
    <w:rsid w:val="6B12CC8E"/>
    <w:rsid w:val="6B3D5543"/>
    <w:rsid w:val="6B45A210"/>
    <w:rsid w:val="6B566231"/>
    <w:rsid w:val="6B6394F6"/>
    <w:rsid w:val="6B6A0A63"/>
    <w:rsid w:val="6BA20429"/>
    <w:rsid w:val="6BF30201"/>
    <w:rsid w:val="6BF564D9"/>
    <w:rsid w:val="6C073597"/>
    <w:rsid w:val="6C0AECBF"/>
    <w:rsid w:val="6C251E7B"/>
    <w:rsid w:val="6C29C5FD"/>
    <w:rsid w:val="6C58F99B"/>
    <w:rsid w:val="6C622AC2"/>
    <w:rsid w:val="6C6E910B"/>
    <w:rsid w:val="6C8AF10A"/>
    <w:rsid w:val="6CB4CEBB"/>
    <w:rsid w:val="6CDE7915"/>
    <w:rsid w:val="6CEBAAEA"/>
    <w:rsid w:val="6CECA8B1"/>
    <w:rsid w:val="6CEFE06F"/>
    <w:rsid w:val="6CF67784"/>
    <w:rsid w:val="6D021252"/>
    <w:rsid w:val="6D11CFD1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D24134"/>
    <w:rsid w:val="6DDAA76E"/>
    <w:rsid w:val="6DDB5786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4DE16"/>
    <w:rsid w:val="6EAA3B56"/>
    <w:rsid w:val="6EB442F9"/>
    <w:rsid w:val="6ECA8701"/>
    <w:rsid w:val="6ECBFFAF"/>
    <w:rsid w:val="6EFBE9E3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5A47"/>
    <w:rsid w:val="6FEF0281"/>
    <w:rsid w:val="6FF6EC60"/>
    <w:rsid w:val="6FF9C896"/>
    <w:rsid w:val="6FFAFD69"/>
    <w:rsid w:val="6FFBBA66"/>
    <w:rsid w:val="7035059E"/>
    <w:rsid w:val="70387E19"/>
    <w:rsid w:val="703ED730"/>
    <w:rsid w:val="7047C252"/>
    <w:rsid w:val="70609C79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E2039D"/>
    <w:rsid w:val="70F06A94"/>
    <w:rsid w:val="70F921E9"/>
    <w:rsid w:val="71072C97"/>
    <w:rsid w:val="711CA1EF"/>
    <w:rsid w:val="712DF454"/>
    <w:rsid w:val="713C5608"/>
    <w:rsid w:val="7161A65D"/>
    <w:rsid w:val="7167FFD7"/>
    <w:rsid w:val="7194FB5A"/>
    <w:rsid w:val="719C6FB4"/>
    <w:rsid w:val="71A05910"/>
    <w:rsid w:val="71AE34F4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A9B53D"/>
    <w:rsid w:val="72AE7B36"/>
    <w:rsid w:val="72DD3638"/>
    <w:rsid w:val="73085802"/>
    <w:rsid w:val="730BDF4A"/>
    <w:rsid w:val="7315C390"/>
    <w:rsid w:val="7332EA3E"/>
    <w:rsid w:val="73408318"/>
    <w:rsid w:val="7357EE46"/>
    <w:rsid w:val="736224C7"/>
    <w:rsid w:val="73692644"/>
    <w:rsid w:val="7373D2D0"/>
    <w:rsid w:val="738C18E1"/>
    <w:rsid w:val="739CA835"/>
    <w:rsid w:val="73AF54D7"/>
    <w:rsid w:val="73CECF21"/>
    <w:rsid w:val="73CFDA54"/>
    <w:rsid w:val="743FE212"/>
    <w:rsid w:val="7457C041"/>
    <w:rsid w:val="74623108"/>
    <w:rsid w:val="747EC95D"/>
    <w:rsid w:val="749262DD"/>
    <w:rsid w:val="7522EDEF"/>
    <w:rsid w:val="7523D793"/>
    <w:rsid w:val="752F3F50"/>
    <w:rsid w:val="7532F1F3"/>
    <w:rsid w:val="75378AEC"/>
    <w:rsid w:val="754C4CAC"/>
    <w:rsid w:val="7558563B"/>
    <w:rsid w:val="756576A1"/>
    <w:rsid w:val="75688284"/>
    <w:rsid w:val="75AF259D"/>
    <w:rsid w:val="75B12C5B"/>
    <w:rsid w:val="75EA594D"/>
    <w:rsid w:val="75FFB5AF"/>
    <w:rsid w:val="7608A007"/>
    <w:rsid w:val="76557FDC"/>
    <w:rsid w:val="7663A44D"/>
    <w:rsid w:val="767A6184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122742"/>
    <w:rsid w:val="79187D2C"/>
    <w:rsid w:val="79201F97"/>
    <w:rsid w:val="792386F9"/>
    <w:rsid w:val="7934CCDF"/>
    <w:rsid w:val="7936C1DD"/>
    <w:rsid w:val="794312FB"/>
    <w:rsid w:val="795F42BB"/>
    <w:rsid w:val="7972523A"/>
    <w:rsid w:val="797F7190"/>
    <w:rsid w:val="7982E099"/>
    <w:rsid w:val="7984B10B"/>
    <w:rsid w:val="79A23A0A"/>
    <w:rsid w:val="79AC5B5F"/>
    <w:rsid w:val="79AF7F23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C68C4"/>
    <w:rsid w:val="7AB7956F"/>
    <w:rsid w:val="7AB8ED59"/>
    <w:rsid w:val="7AD0869B"/>
    <w:rsid w:val="7B015506"/>
    <w:rsid w:val="7B080CB9"/>
    <w:rsid w:val="7B284A53"/>
    <w:rsid w:val="7B339C3E"/>
    <w:rsid w:val="7B599F04"/>
    <w:rsid w:val="7B8FD7CB"/>
    <w:rsid w:val="7BAF4FC2"/>
    <w:rsid w:val="7BDCD269"/>
    <w:rsid w:val="7BDFF3FB"/>
    <w:rsid w:val="7BF1CA80"/>
    <w:rsid w:val="7C02CED6"/>
    <w:rsid w:val="7C1F58A6"/>
    <w:rsid w:val="7C46746C"/>
    <w:rsid w:val="7C56664E"/>
    <w:rsid w:val="7C5D488B"/>
    <w:rsid w:val="7C9EEC10"/>
    <w:rsid w:val="7CB032BA"/>
    <w:rsid w:val="7CC08056"/>
    <w:rsid w:val="7CC73815"/>
    <w:rsid w:val="7CE550CC"/>
    <w:rsid w:val="7CF09899"/>
    <w:rsid w:val="7D050DCC"/>
    <w:rsid w:val="7D0F6854"/>
    <w:rsid w:val="7D18B673"/>
    <w:rsid w:val="7D2862DF"/>
    <w:rsid w:val="7D2D389F"/>
    <w:rsid w:val="7D363B59"/>
    <w:rsid w:val="7D4AA7A4"/>
    <w:rsid w:val="7D9A747C"/>
    <w:rsid w:val="7DA500F3"/>
    <w:rsid w:val="7DA8203E"/>
    <w:rsid w:val="7DB85DA7"/>
    <w:rsid w:val="7DC6FBCF"/>
    <w:rsid w:val="7DFEE811"/>
    <w:rsid w:val="7E0080B5"/>
    <w:rsid w:val="7E137A49"/>
    <w:rsid w:val="7E66D171"/>
    <w:rsid w:val="7E7E48D8"/>
    <w:rsid w:val="7E7FDDB1"/>
    <w:rsid w:val="7E8FA72D"/>
    <w:rsid w:val="7E9CB1D7"/>
    <w:rsid w:val="7EA6BBF5"/>
    <w:rsid w:val="7ECCF3FC"/>
    <w:rsid w:val="7EF686D9"/>
    <w:rsid w:val="7F0AB467"/>
    <w:rsid w:val="7F0B8201"/>
    <w:rsid w:val="7F1A87E3"/>
    <w:rsid w:val="7F1CC81E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commencement-of-gp-referrals-to-cpcs/" TargetMode="External" Id="R6ccc171351f44de9" /><Relationship Type="http://schemas.openxmlformats.org/officeDocument/2006/relationships/hyperlink" Target="https://psnc.org.uk/our-news/gp-referrals-to-cpcs-essential-information-for-contractors/" TargetMode="External" Id="R35cba36a811849dd" /><Relationship Type="http://schemas.openxmlformats.org/officeDocument/2006/relationships/hyperlink" Target="https://psnc.org.uk/our-news/requirement-to-sign-prescriptions-suspended-from-november-2020/" TargetMode="External" Id="Re58f487ea649439c" /><Relationship Type="http://schemas.openxmlformats.org/officeDocument/2006/relationships/hyperlink" Target="https://psnc.org.uk/our-news/updated-covid-19-sop-introduces-local-management-of-flexible-opening-hours/" TargetMode="External" Id="R077a2b3a25834d07" /><Relationship Type="http://schemas.openxmlformats.org/officeDocument/2006/relationships/hyperlink" Target="https://psnc.org.uk/our-news/reminder-phe-leaflet-on-availability-of-flu-vac/" TargetMode="External" Id="R13fcbf3528984f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65</revision>
  <lastPrinted>2018-01-08T12:15:00.0000000Z</lastPrinted>
  <dcterms:created xsi:type="dcterms:W3CDTF">2020-09-01T09:51:00.0000000Z</dcterms:created>
  <dcterms:modified xsi:type="dcterms:W3CDTF">2020-11-02T10:45:23.0245307Z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