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2AE7B36" w:rsidP="7A930170" w:rsidRDefault="72AE7B36" w14:paraId="28B9EE18" w14:textId="0087B8AF">
      <w:pPr>
        <w:jc w:val="both"/>
      </w:pPr>
    </w:p>
    <w:p w:rsidR="54750988" w:rsidP="2D934389" w:rsidRDefault="122549B2" w14:paraId="4F508946" w14:textId="09C3F90E">
      <w:pPr>
        <w:spacing w:line="240" w:lineRule="auto"/>
        <w:jc w:val="both"/>
      </w:pPr>
      <w:r w:rsidRPr="2D934389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:rsidR="22400CDE" w:rsidP="0F7F7BAA" w:rsidRDefault="22400CDE" w14:paraId="7019EB8E" w14:textId="2FEBEEE7">
      <w:pPr>
        <w:pStyle w:val="Normal"/>
        <w:bidi w:val="0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</w:rPr>
      </w:pPr>
      <w:r w:rsidRPr="0F7F7BAA" w:rsidR="122549B2">
        <w:rPr>
          <w:rFonts w:ascii="Calibri" w:hAnsi="Calibri" w:cs="Calibri"/>
          <w:i w:val="1"/>
          <w:iCs w:val="1"/>
        </w:rPr>
        <w:t xml:space="preserve">  </w:t>
      </w:r>
      <w:r w:rsidRPr="0F7F7BAA" w:rsidR="2265F42F">
        <w:rPr>
          <w:rFonts w:ascii="Calibri" w:hAnsi="Calibri" w:cs="Calibri"/>
          <w:i w:val="1"/>
          <w:iCs w:val="1"/>
        </w:rPr>
        <w:t xml:space="preserve"> </w:t>
      </w:r>
      <w:r w:rsidRPr="0F7F7BAA" w:rsidR="122549B2">
        <w:rPr>
          <w:rFonts w:ascii="Calibri" w:hAnsi="Calibri" w:cs="Calibri"/>
          <w:i w:val="1"/>
          <w:iCs w:val="1"/>
        </w:rPr>
        <w:t xml:space="preserve"> </w:t>
      </w:r>
      <w:r w:rsidRPr="0F7F7BAA" w:rsidR="7934CCDF">
        <w:rPr>
          <w:rFonts w:ascii="Calibri" w:hAnsi="Calibri" w:cs="Calibri"/>
          <w:i w:val="1"/>
          <w:iCs w:val="1"/>
        </w:rPr>
        <w:t xml:space="preserve">    </w:t>
      </w:r>
      <w:r w:rsidRPr="0F7F7BAA" w:rsidR="25A6AF76">
        <w:rPr>
          <w:rFonts w:ascii="Calibri" w:hAnsi="Calibri" w:cs="Calibri"/>
          <w:i w:val="1"/>
          <w:iCs w:val="1"/>
        </w:rPr>
        <w:t xml:space="preserve">   </w:t>
      </w:r>
      <w:r w:rsidRPr="0F7F7BAA" w:rsidR="122549B2">
        <w:rPr>
          <w:rFonts w:ascii="Calibri" w:hAnsi="Calibri" w:cs="Calibri"/>
          <w:i w:val="1"/>
          <w:iCs w:val="1"/>
        </w:rPr>
        <w:t xml:space="preserve">Week ending </w:t>
      </w:r>
      <w:r w:rsidRPr="0F7F7BAA" w:rsidR="0350F396">
        <w:rPr>
          <w:rFonts w:ascii="Calibri" w:hAnsi="Calibri" w:cs="Calibri"/>
          <w:i w:val="1"/>
          <w:iCs w:val="1"/>
        </w:rPr>
        <w:t>6</w:t>
      </w:r>
      <w:r w:rsidRPr="0F7F7BAA" w:rsidR="21BE5DA3">
        <w:rPr>
          <w:rFonts w:ascii="Calibri" w:hAnsi="Calibri" w:cs="Calibri"/>
          <w:i w:val="1"/>
          <w:iCs w:val="1"/>
        </w:rPr>
        <w:t>th</w:t>
      </w:r>
      <w:r w:rsidRPr="0F7F7BAA" w:rsidR="21BE5DA3">
        <w:rPr>
          <w:rFonts w:ascii="Calibri" w:hAnsi="Calibri" w:cs="Calibri"/>
          <w:i w:val="1"/>
          <w:iCs w:val="1"/>
        </w:rPr>
        <w:t xml:space="preserve"> </w:t>
      </w:r>
      <w:r w:rsidRPr="0F7F7BAA" w:rsidR="1D9187B7">
        <w:rPr>
          <w:rFonts w:ascii="Calibri" w:hAnsi="Calibri" w:cs="Calibri"/>
          <w:i w:val="1"/>
          <w:iCs w:val="1"/>
        </w:rPr>
        <w:t>Dec</w:t>
      </w:r>
      <w:r w:rsidRPr="0F7F7BAA" w:rsidR="229C2D98">
        <w:rPr>
          <w:rFonts w:ascii="Calibri" w:hAnsi="Calibri" w:cs="Calibri"/>
          <w:i w:val="1"/>
          <w:iCs w:val="1"/>
        </w:rPr>
        <w:t>ember</w:t>
      </w:r>
    </w:p>
    <w:p w:rsidR="1519DE91" w:rsidP="332EC6FA" w:rsidRDefault="1519DE91" w14:paraId="3D11D82A" w14:textId="313C7E8E">
      <w:pPr>
        <w:pStyle w:val="Normal"/>
        <w:bidi w:val="0"/>
        <w:spacing w:before="0" w:beforeAutospacing="off" w:after="0" w:afterAutospacing="off" w:line="240" w:lineRule="auto"/>
        <w:ind w:firstLine="720"/>
        <w:jc w:val="left"/>
        <w:rPr>
          <w:b w:val="1"/>
          <w:bCs w:val="1"/>
          <w:noProof w:val="0"/>
          <w:u w:val="single"/>
          <w:lang w:val="en-GB"/>
        </w:rPr>
      </w:pPr>
    </w:p>
    <w:p w:rsidR="1519DE91" w:rsidP="332EC6FA" w:rsidRDefault="1519DE91" w14:paraId="62C0A0EE" w14:textId="7D129D4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519DE91" w:rsidP="332EC6FA" w:rsidRDefault="1519DE91" w14:paraId="4ECF0989" w14:textId="003CE50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332EC6FA" w:rsidR="6AB586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General/COVID</w:t>
      </w:r>
    </w:p>
    <w:p w:rsidR="0F7F7BAA" w:rsidP="0F7F7BAA" w:rsidRDefault="0F7F7BAA" w14:paraId="315BF063" w14:textId="0306C9E2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2BCE7D12" w:rsidP="0F7F7BAA" w:rsidRDefault="2BCE7D12" w14:paraId="68E73083" w14:textId="12B20D0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0F7F7BAA" w:rsidR="2BCE7D1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NHSE&amp;I publish pharmacy guidance on COVID_19 vaccination</w:t>
      </w:r>
    </w:p>
    <w:p w:rsidR="2BCE7D12" w:rsidP="0F7F7BAA" w:rsidRDefault="2BCE7D12" w14:paraId="30CE6E42" w14:textId="08E2DF6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0F7F7BAA" w:rsidR="2BCE7D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NHS England &amp; NHS Improvement have published several documents for community pharmacy contractors relating to the COVID-19 vaccination programme. The documents are of interest to those who are considering whether they may be able to participate in the progra</w:t>
      </w:r>
      <w:r w:rsidRPr="0F7F7BAA" w:rsidR="59A39E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mme by operating a vaccination site</w:t>
      </w:r>
      <w:r w:rsidRPr="0F7F7BAA" w:rsidR="223969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: </w:t>
      </w:r>
      <w:hyperlink r:id="R734118b4bcdc421f">
        <w:r w:rsidRPr="0F7F7BAA" w:rsidR="223969E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https://psnc.org.uk/our-news/psnc-seeks-to-address-workload-pressures-during-second-wave/</w:t>
        </w:r>
      </w:hyperlink>
      <w:r w:rsidRPr="0F7F7BAA" w:rsidR="223969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F7F7BAA" w:rsidP="0F7F7BAA" w:rsidRDefault="0F7F7BAA" w14:paraId="6FC56A6E" w14:textId="03D69F2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38F610D9" w:rsidP="0F7F7BAA" w:rsidRDefault="38F610D9" w14:paraId="5D55E339" w14:textId="639E2BA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F7F7BAA" w:rsidR="38F610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Flu vaccination of 50-64 year-olds can commence</w:t>
      </w:r>
    </w:p>
    <w:p w:rsidR="38F610D9" w:rsidP="0F7F7BAA" w:rsidRDefault="38F610D9" w14:paraId="495C15C7" w14:textId="1599ECB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Flu vaccinations of </w:t>
      </w:r>
      <w:proofErr w:type="gramStart"/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50-64 year-olds</w:t>
      </w:r>
      <w:proofErr w:type="gramEnd"/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can commence from Tuesday 1</w:t>
      </w:r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st</w:t>
      </w:r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December under the terms of the flu vaccination Advanced service. Read more here: </w:t>
      </w:r>
      <w:hyperlink r:id="Rb2e9ebfc1f434c39">
        <w:r w:rsidRPr="0F7F7BAA" w:rsidR="38F610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https://psnc.org.uk/our-news/flu-vaccination-of-50-64-year-olds-can-commence/</w:t>
        </w:r>
      </w:hyperlink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F7F7BAA" w:rsidP="0F7F7BAA" w:rsidRDefault="0F7F7BAA" w14:paraId="1D8A2B3B" w14:textId="3D64590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71B891C8" w:rsidP="0F7F7BAA" w:rsidRDefault="71B891C8" w14:paraId="6C2293CF" w14:textId="3305F81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F7F7BAA" w:rsidR="71B89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Christmas Bank Holiday openings</w:t>
      </w:r>
      <w:r w:rsidRPr="0F7F7BAA" w:rsidR="71B89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71B891C8" w:rsidP="0F7F7BAA" w:rsidRDefault="71B891C8" w14:paraId="66A08BC6" w14:textId="3C62A5C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F7F7BAA" w:rsidR="71B89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NHSE&amp;I confirmed on 1</w:t>
      </w:r>
      <w:r w:rsidRPr="0F7F7BAA" w:rsidR="71B89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st</w:t>
      </w:r>
      <w:r w:rsidRPr="0F7F7BAA" w:rsidR="71B89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December that there is currently no intention to issue a national or regional direction for community pharmacies to open on Bank Holidays over the coming Christmas and New Year period, as happened at Easter this year. Read more here: </w:t>
      </w:r>
      <w:hyperlink r:id="Rb9c462da45064fc0">
        <w:r w:rsidRPr="0F7F7BAA" w:rsidR="71B891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https://psnc.org.uk/our-news/christmas-bank-holiday-opening/</w:t>
        </w:r>
      </w:hyperlink>
      <w:r w:rsidRPr="0F7F7BAA" w:rsidR="71B89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F7F7BAA" w:rsidP="0F7F7BAA" w:rsidRDefault="0F7F7BAA" w14:paraId="1D36950E" w14:textId="1FD16B9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4373306" w:rsidP="0F7F7BAA" w:rsidRDefault="54373306" w14:paraId="7456F27A" w14:textId="7F69D39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F7F7BAA" w:rsidR="543733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Manufacturer &amp; Wholesaler Christmas opening hours 2020</w:t>
      </w:r>
    </w:p>
    <w:p w:rsidR="54373306" w:rsidP="0F7F7BAA" w:rsidRDefault="54373306" w14:paraId="0B5212DD" w14:textId="53353D1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F7F7BAA" w:rsidR="5437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A summary of customer service desk opening hours can be found in the following news story: </w:t>
      </w:r>
      <w:hyperlink r:id="R363cd6870c0d4a52">
        <w:r w:rsidRPr="0F7F7BAA" w:rsidR="5437330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https://psnc.org.uk/our-news/wholesaler-manufacturer-christmas-opening-hours-2020/</w:t>
        </w:r>
      </w:hyperlink>
      <w:r w:rsidRPr="0F7F7BAA" w:rsidR="5437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F7F7BAA" w:rsidP="0F7F7BAA" w:rsidRDefault="0F7F7BAA" w14:paraId="7D8F2F17" w14:textId="0427452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4373306" w:rsidP="0F7F7BAA" w:rsidRDefault="54373306" w14:paraId="075155D8" w14:textId="08C9C07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F7F7BAA" w:rsidR="543733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NHS Test and Trace: December 2020 update</w:t>
      </w:r>
    </w:p>
    <w:p w:rsidR="54373306" w:rsidP="0F7F7BAA" w:rsidRDefault="54373306" w14:paraId="31FE92AD" w14:textId="561A94A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F7F7BAA" w:rsidR="5437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PSNC issued an update on the application of the NHS Test and Trace service to community pharmacies. Read more here: </w:t>
      </w:r>
      <w:hyperlink r:id="Rb99f2f07b7b44933">
        <w:r w:rsidRPr="0F7F7BAA" w:rsidR="5437330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https://psnc.org.uk/our-news/nhs-test-and-trace-december-2020-update/</w:t>
        </w:r>
      </w:hyperlink>
      <w:r w:rsidRPr="0F7F7BAA" w:rsidR="5437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F7F7BAA" w:rsidP="0F7F7BAA" w:rsidRDefault="0F7F7BAA" w14:paraId="5B007BFD" w14:textId="2EEB6B7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38F610D9" w:rsidP="0F7F7BAA" w:rsidRDefault="38F610D9" w14:paraId="43354D45" w14:textId="34D5EDD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F7F7BAA" w:rsidR="38F610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November 2020 Price Concessions – Final Update</w:t>
      </w:r>
    </w:p>
    <w:p w:rsidR="38F610D9" w:rsidP="0F7F7BAA" w:rsidRDefault="38F610D9" w14:paraId="4A189236" w14:textId="57A989E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DHSC set the final price concessions for November 2020. Read more here: </w:t>
      </w:r>
      <w:hyperlink r:id="R40f285e21c204cb3">
        <w:r w:rsidRPr="0F7F7BAA" w:rsidR="38F610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https://psnc.org.uk/our-news/november-2020-price-concessions-final-update/</w:t>
        </w:r>
      </w:hyperlink>
      <w:r w:rsidRPr="0F7F7BAA" w:rsidR="38F61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F7F7BAA" w:rsidP="0F7F7BAA" w:rsidRDefault="0F7F7BAA" w14:paraId="7A368F1A" w14:textId="29795DB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6C44F630" w:rsidP="0F7F7BAA" w:rsidRDefault="6C44F630" w14:paraId="2D7947D3" w14:textId="005C1F7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F7F7BAA" w:rsidR="6C44F63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November edition of CPN magazine is out</w:t>
      </w:r>
    </w:p>
    <w:p w:rsidR="6C44F630" w:rsidP="0F7F7BAA" w:rsidRDefault="6C44F630" w14:paraId="29B54E52" w14:textId="0A61175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F7F7BAA" w:rsidR="6C44F6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The November 2020 edition of PSNC’s Community Pharmacy News is now available. Read this here: </w:t>
      </w:r>
      <w:hyperlink r:id="Rf37766d0f0084467">
        <w:r w:rsidRPr="0F7F7BAA" w:rsidR="6C44F63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https://psnc.org.uk/our-news/november-edition-of-cpn-magazine-is-out/</w:t>
        </w:r>
      </w:hyperlink>
      <w:r w:rsidRPr="0F7F7BAA" w:rsidR="6C44F6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4690B10" w:rsidP="14690B10" w:rsidRDefault="14690B10" w14:paraId="0FBA9867" w14:textId="0BCD73DE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0F7F7BAA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  <w:r w:rsidR="6508C715">
            <w:rPr/>
            <w:t/>
          </w:r>
          <w:r w:rsidR="1CAC2F6A">
            <w:rPr/>
            <w:t/>
          </w:r>
          <w:r w:rsidR="1989A8A5">
            <w:rPr/>
            <w:t/>
          </w:r>
          <w:r w:rsidR="14690B10">
            <w:rPr/>
            <w:t/>
          </w:r>
          <w:r w:rsidR="1519DE91">
            <w:rPr/>
            <w:t/>
          </w:r>
          <w:r w:rsidR="332EC6FA">
            <w:rPr/>
            <w:t/>
          </w:r>
          <w:r w:rsidR="0F7F7BAA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0F7F7BAA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639FD2"/>
    <w:rsid w:val="0179C191"/>
    <w:rsid w:val="0199D4F6"/>
    <w:rsid w:val="01B90807"/>
    <w:rsid w:val="01BAE997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A3190"/>
    <w:rsid w:val="02B58631"/>
    <w:rsid w:val="02B6C7C6"/>
    <w:rsid w:val="02E8E061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CC93C"/>
    <w:rsid w:val="03B32ECF"/>
    <w:rsid w:val="03BF36EC"/>
    <w:rsid w:val="03C4C629"/>
    <w:rsid w:val="03CBF6F9"/>
    <w:rsid w:val="03D7F046"/>
    <w:rsid w:val="03E4F5B7"/>
    <w:rsid w:val="03F269B1"/>
    <w:rsid w:val="0415E0EA"/>
    <w:rsid w:val="0418D0D8"/>
    <w:rsid w:val="0451C26C"/>
    <w:rsid w:val="0456DAD8"/>
    <w:rsid w:val="047449B7"/>
    <w:rsid w:val="049E364B"/>
    <w:rsid w:val="04A092C0"/>
    <w:rsid w:val="04A446D9"/>
    <w:rsid w:val="04A929C7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81350A"/>
    <w:rsid w:val="05824B51"/>
    <w:rsid w:val="0583F4BA"/>
    <w:rsid w:val="0585DE00"/>
    <w:rsid w:val="058613B3"/>
    <w:rsid w:val="0596A01D"/>
    <w:rsid w:val="05A97A75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B10D77"/>
    <w:rsid w:val="0902CA74"/>
    <w:rsid w:val="090BC031"/>
    <w:rsid w:val="0919DA44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3BC29"/>
    <w:rsid w:val="0A457CC2"/>
    <w:rsid w:val="0A4CDDC6"/>
    <w:rsid w:val="0A69B046"/>
    <w:rsid w:val="0A847983"/>
    <w:rsid w:val="0A8DA105"/>
    <w:rsid w:val="0A947EB4"/>
    <w:rsid w:val="0AAB63D1"/>
    <w:rsid w:val="0AB42E9F"/>
    <w:rsid w:val="0AC4CAA3"/>
    <w:rsid w:val="0AE01170"/>
    <w:rsid w:val="0B038353"/>
    <w:rsid w:val="0B0EBF72"/>
    <w:rsid w:val="0B1F27C6"/>
    <w:rsid w:val="0B25E81E"/>
    <w:rsid w:val="0B2EF8E5"/>
    <w:rsid w:val="0B4E4D30"/>
    <w:rsid w:val="0B4FF3CB"/>
    <w:rsid w:val="0B6F202B"/>
    <w:rsid w:val="0BE29F94"/>
    <w:rsid w:val="0BE5898C"/>
    <w:rsid w:val="0BE870BE"/>
    <w:rsid w:val="0C00C4D7"/>
    <w:rsid w:val="0C2DF1FF"/>
    <w:rsid w:val="0C2F120B"/>
    <w:rsid w:val="0C6DF65A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BB87B"/>
    <w:rsid w:val="114FFFB5"/>
    <w:rsid w:val="11583C0E"/>
    <w:rsid w:val="11589ABA"/>
    <w:rsid w:val="117229B5"/>
    <w:rsid w:val="1177DB9A"/>
    <w:rsid w:val="117A7841"/>
    <w:rsid w:val="11864D6F"/>
    <w:rsid w:val="118AFE7B"/>
    <w:rsid w:val="118BAB3F"/>
    <w:rsid w:val="1193F498"/>
    <w:rsid w:val="11A84F62"/>
    <w:rsid w:val="11A86699"/>
    <w:rsid w:val="11B59524"/>
    <w:rsid w:val="11E33D95"/>
    <w:rsid w:val="11E6B1F6"/>
    <w:rsid w:val="120F2CAF"/>
    <w:rsid w:val="122549B2"/>
    <w:rsid w:val="123BAC51"/>
    <w:rsid w:val="124C86E2"/>
    <w:rsid w:val="12838831"/>
    <w:rsid w:val="1290CA05"/>
    <w:rsid w:val="12A6BC81"/>
    <w:rsid w:val="12DE7A84"/>
    <w:rsid w:val="12E3B438"/>
    <w:rsid w:val="12F426CD"/>
    <w:rsid w:val="12FF021C"/>
    <w:rsid w:val="12FF3DC6"/>
    <w:rsid w:val="133048E3"/>
    <w:rsid w:val="133A5D5E"/>
    <w:rsid w:val="1340F1D7"/>
    <w:rsid w:val="134135FE"/>
    <w:rsid w:val="1345EDB8"/>
    <w:rsid w:val="1349813D"/>
    <w:rsid w:val="1360B5BD"/>
    <w:rsid w:val="136DCAE6"/>
    <w:rsid w:val="13788F23"/>
    <w:rsid w:val="1393F2A0"/>
    <w:rsid w:val="139A573C"/>
    <w:rsid w:val="13A1EF98"/>
    <w:rsid w:val="13A55FCC"/>
    <w:rsid w:val="13AD5A53"/>
    <w:rsid w:val="13D9FE4A"/>
    <w:rsid w:val="13DA91FC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7D693"/>
    <w:rsid w:val="14D8CCE7"/>
    <w:rsid w:val="14E2AF3E"/>
    <w:rsid w:val="1519DE91"/>
    <w:rsid w:val="152654C3"/>
    <w:rsid w:val="152F9C8C"/>
    <w:rsid w:val="1547570F"/>
    <w:rsid w:val="155324DE"/>
    <w:rsid w:val="1554BCAB"/>
    <w:rsid w:val="155F0243"/>
    <w:rsid w:val="156C4C02"/>
    <w:rsid w:val="1597208D"/>
    <w:rsid w:val="15A2F7A6"/>
    <w:rsid w:val="15A6596B"/>
    <w:rsid w:val="15CE5CA7"/>
    <w:rsid w:val="160866A3"/>
    <w:rsid w:val="160D10C7"/>
    <w:rsid w:val="162DBAD8"/>
    <w:rsid w:val="1637166C"/>
    <w:rsid w:val="163B41DA"/>
    <w:rsid w:val="1674A169"/>
    <w:rsid w:val="1676A973"/>
    <w:rsid w:val="16A3C434"/>
    <w:rsid w:val="16BCCAAE"/>
    <w:rsid w:val="16E18676"/>
    <w:rsid w:val="16FB64BC"/>
    <w:rsid w:val="1700A0D6"/>
    <w:rsid w:val="17347E72"/>
    <w:rsid w:val="17581A12"/>
    <w:rsid w:val="177BBF8B"/>
    <w:rsid w:val="1781D17B"/>
    <w:rsid w:val="179797F3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808844"/>
    <w:rsid w:val="1984414F"/>
    <w:rsid w:val="198647C1"/>
    <w:rsid w:val="1989A8A5"/>
    <w:rsid w:val="198A9ED2"/>
    <w:rsid w:val="19C77CC7"/>
    <w:rsid w:val="19EE9A5C"/>
    <w:rsid w:val="1A018940"/>
    <w:rsid w:val="1A0A0D80"/>
    <w:rsid w:val="1A2E3ED7"/>
    <w:rsid w:val="1A2EFA39"/>
    <w:rsid w:val="1A3E706A"/>
    <w:rsid w:val="1A694782"/>
    <w:rsid w:val="1A76E36D"/>
    <w:rsid w:val="1AAA3163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A11B7"/>
    <w:rsid w:val="1DBF3B5B"/>
    <w:rsid w:val="1DC0FE80"/>
    <w:rsid w:val="1DD367FC"/>
    <w:rsid w:val="1DE48DEF"/>
    <w:rsid w:val="1DEFEA4A"/>
    <w:rsid w:val="1DF424AF"/>
    <w:rsid w:val="1E151E1B"/>
    <w:rsid w:val="1E2A5D5F"/>
    <w:rsid w:val="1E3FF750"/>
    <w:rsid w:val="1E548F34"/>
    <w:rsid w:val="1E63BEDF"/>
    <w:rsid w:val="1E63EB33"/>
    <w:rsid w:val="1E7D1C5D"/>
    <w:rsid w:val="1E8FE876"/>
    <w:rsid w:val="1EB29003"/>
    <w:rsid w:val="1EB9B058"/>
    <w:rsid w:val="1EC13C9F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BE5DA3"/>
    <w:rsid w:val="21C4B257"/>
    <w:rsid w:val="21C77E8A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FE02C4"/>
    <w:rsid w:val="23634A5E"/>
    <w:rsid w:val="2376E401"/>
    <w:rsid w:val="237A224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6AF76"/>
    <w:rsid w:val="25B1B203"/>
    <w:rsid w:val="25DBCE9C"/>
    <w:rsid w:val="25F0B749"/>
    <w:rsid w:val="25F1FBC5"/>
    <w:rsid w:val="25F48A6F"/>
    <w:rsid w:val="25FB04EA"/>
    <w:rsid w:val="25FCBE8B"/>
    <w:rsid w:val="2608EC2F"/>
    <w:rsid w:val="2617CD5B"/>
    <w:rsid w:val="2618BADB"/>
    <w:rsid w:val="261E9E2C"/>
    <w:rsid w:val="262E98D0"/>
    <w:rsid w:val="264DBF5D"/>
    <w:rsid w:val="2658F355"/>
    <w:rsid w:val="266B7093"/>
    <w:rsid w:val="266C1127"/>
    <w:rsid w:val="2686C7C0"/>
    <w:rsid w:val="268B49AC"/>
    <w:rsid w:val="2694C762"/>
    <w:rsid w:val="26A3A115"/>
    <w:rsid w:val="26D62845"/>
    <w:rsid w:val="26DE144A"/>
    <w:rsid w:val="26F34B09"/>
    <w:rsid w:val="270494C1"/>
    <w:rsid w:val="27273BAE"/>
    <w:rsid w:val="274D35A6"/>
    <w:rsid w:val="277761AD"/>
    <w:rsid w:val="27AEB270"/>
    <w:rsid w:val="27B3BD03"/>
    <w:rsid w:val="27BC85EB"/>
    <w:rsid w:val="27CBF497"/>
    <w:rsid w:val="27F2F165"/>
    <w:rsid w:val="280ACA66"/>
    <w:rsid w:val="28228451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6792A"/>
    <w:rsid w:val="2972D0EA"/>
    <w:rsid w:val="2977B87A"/>
    <w:rsid w:val="2978C7B6"/>
    <w:rsid w:val="2985066C"/>
    <w:rsid w:val="29B42F83"/>
    <w:rsid w:val="29D71B16"/>
    <w:rsid w:val="29E5592E"/>
    <w:rsid w:val="29E7C10B"/>
    <w:rsid w:val="2A0A881A"/>
    <w:rsid w:val="2A0F8E07"/>
    <w:rsid w:val="2A0FB90B"/>
    <w:rsid w:val="2A13848E"/>
    <w:rsid w:val="2A33FA37"/>
    <w:rsid w:val="2A4100F1"/>
    <w:rsid w:val="2A4E17DC"/>
    <w:rsid w:val="2A4E8E78"/>
    <w:rsid w:val="2A7526EF"/>
    <w:rsid w:val="2A78AE2F"/>
    <w:rsid w:val="2A796A7C"/>
    <w:rsid w:val="2A8E0905"/>
    <w:rsid w:val="2AAD3B97"/>
    <w:rsid w:val="2AD3A6AE"/>
    <w:rsid w:val="2AD76D09"/>
    <w:rsid w:val="2AE18FD7"/>
    <w:rsid w:val="2AE76D44"/>
    <w:rsid w:val="2AE7DCE4"/>
    <w:rsid w:val="2AF8A4CC"/>
    <w:rsid w:val="2AFE6DA8"/>
    <w:rsid w:val="2B002AE0"/>
    <w:rsid w:val="2B0F816D"/>
    <w:rsid w:val="2B1B2C13"/>
    <w:rsid w:val="2B1F5485"/>
    <w:rsid w:val="2B35527B"/>
    <w:rsid w:val="2B4D8831"/>
    <w:rsid w:val="2B5635EE"/>
    <w:rsid w:val="2B63D0D8"/>
    <w:rsid w:val="2B77E148"/>
    <w:rsid w:val="2B96B95A"/>
    <w:rsid w:val="2BBD38C5"/>
    <w:rsid w:val="2BCE7D12"/>
    <w:rsid w:val="2C1EDA7C"/>
    <w:rsid w:val="2C237E41"/>
    <w:rsid w:val="2C46233A"/>
    <w:rsid w:val="2C685AFE"/>
    <w:rsid w:val="2C702BC5"/>
    <w:rsid w:val="2C71CE14"/>
    <w:rsid w:val="2C81E951"/>
    <w:rsid w:val="2CA9AF4E"/>
    <w:rsid w:val="2CF5B82D"/>
    <w:rsid w:val="2D0DA55F"/>
    <w:rsid w:val="2D4A051D"/>
    <w:rsid w:val="2D934389"/>
    <w:rsid w:val="2DA3EAF4"/>
    <w:rsid w:val="2DB73EB3"/>
    <w:rsid w:val="2DB8A663"/>
    <w:rsid w:val="2DBAE2CE"/>
    <w:rsid w:val="2DC1CFB9"/>
    <w:rsid w:val="2DFFF623"/>
    <w:rsid w:val="2E1CF2C0"/>
    <w:rsid w:val="2E4C9F15"/>
    <w:rsid w:val="2E4D836A"/>
    <w:rsid w:val="2E51826A"/>
    <w:rsid w:val="2E528CFA"/>
    <w:rsid w:val="2E86289B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DFC0F"/>
    <w:rsid w:val="2FA65E2C"/>
    <w:rsid w:val="2FFC060F"/>
    <w:rsid w:val="300A2843"/>
    <w:rsid w:val="30136D5D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A7F7D"/>
    <w:rsid w:val="33238588"/>
    <w:rsid w:val="332EC6FA"/>
    <w:rsid w:val="3333B0B7"/>
    <w:rsid w:val="33371229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4155D4B"/>
    <w:rsid w:val="341787FD"/>
    <w:rsid w:val="341D9A2B"/>
    <w:rsid w:val="342EAACA"/>
    <w:rsid w:val="344190CB"/>
    <w:rsid w:val="3449E65A"/>
    <w:rsid w:val="346A0964"/>
    <w:rsid w:val="34860BA7"/>
    <w:rsid w:val="34886B03"/>
    <w:rsid w:val="34908D5C"/>
    <w:rsid w:val="349E555A"/>
    <w:rsid w:val="34B02734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ECA33"/>
    <w:rsid w:val="36974C90"/>
    <w:rsid w:val="36C4629B"/>
    <w:rsid w:val="36D49F88"/>
    <w:rsid w:val="36E70D5C"/>
    <w:rsid w:val="36EB45B2"/>
    <w:rsid w:val="370E0F2B"/>
    <w:rsid w:val="372207D6"/>
    <w:rsid w:val="3728165A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AAAD3D"/>
    <w:rsid w:val="38B9F256"/>
    <w:rsid w:val="38E44347"/>
    <w:rsid w:val="38F610D9"/>
    <w:rsid w:val="38F72618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8E720"/>
    <w:rsid w:val="3A0F54DD"/>
    <w:rsid w:val="3A1546DC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C56328"/>
    <w:rsid w:val="3AF5A27E"/>
    <w:rsid w:val="3AFBCE58"/>
    <w:rsid w:val="3B39CFC3"/>
    <w:rsid w:val="3B3B082B"/>
    <w:rsid w:val="3B3C79C2"/>
    <w:rsid w:val="3B5424DC"/>
    <w:rsid w:val="3B84CC68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4E98CE"/>
    <w:rsid w:val="3D4EB9C3"/>
    <w:rsid w:val="3D53094D"/>
    <w:rsid w:val="3D66EE22"/>
    <w:rsid w:val="3D7802B1"/>
    <w:rsid w:val="3D90F61F"/>
    <w:rsid w:val="3D9B2053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549935"/>
    <w:rsid w:val="3F7B0952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519381"/>
    <w:rsid w:val="416C14AA"/>
    <w:rsid w:val="4171096E"/>
    <w:rsid w:val="417BEDAA"/>
    <w:rsid w:val="4194BC18"/>
    <w:rsid w:val="41BC6596"/>
    <w:rsid w:val="41BF78F5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A7679"/>
    <w:rsid w:val="426E2152"/>
    <w:rsid w:val="42796F07"/>
    <w:rsid w:val="42B19805"/>
    <w:rsid w:val="42D33302"/>
    <w:rsid w:val="42E02F9B"/>
    <w:rsid w:val="42FE4FD8"/>
    <w:rsid w:val="43257BDF"/>
    <w:rsid w:val="433620AC"/>
    <w:rsid w:val="4339673D"/>
    <w:rsid w:val="434359EA"/>
    <w:rsid w:val="436D6061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4361C8"/>
    <w:rsid w:val="445FA4A5"/>
    <w:rsid w:val="4465542A"/>
    <w:rsid w:val="446B2E14"/>
    <w:rsid w:val="448F2B37"/>
    <w:rsid w:val="44A600FB"/>
    <w:rsid w:val="44A89C41"/>
    <w:rsid w:val="44B270AD"/>
    <w:rsid w:val="44B5D789"/>
    <w:rsid w:val="44EB152A"/>
    <w:rsid w:val="44FDEADF"/>
    <w:rsid w:val="450DF77E"/>
    <w:rsid w:val="451D933E"/>
    <w:rsid w:val="453F6980"/>
    <w:rsid w:val="45530173"/>
    <w:rsid w:val="4565FA3E"/>
    <w:rsid w:val="456AA994"/>
    <w:rsid w:val="456B90A8"/>
    <w:rsid w:val="456BB0B5"/>
    <w:rsid w:val="4582599B"/>
    <w:rsid w:val="459B1921"/>
    <w:rsid w:val="45A17CBB"/>
    <w:rsid w:val="45A4A6DB"/>
    <w:rsid w:val="45A74AA1"/>
    <w:rsid w:val="45A8E9D2"/>
    <w:rsid w:val="45ADF722"/>
    <w:rsid w:val="45BC76D1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9CB0DB"/>
    <w:rsid w:val="46B5E172"/>
    <w:rsid w:val="46B65C4C"/>
    <w:rsid w:val="46C8EE0A"/>
    <w:rsid w:val="46D9BC79"/>
    <w:rsid w:val="471876FD"/>
    <w:rsid w:val="471B6D7C"/>
    <w:rsid w:val="471D072E"/>
    <w:rsid w:val="475106B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47C45"/>
    <w:rsid w:val="49ECF259"/>
    <w:rsid w:val="49FFE1CD"/>
    <w:rsid w:val="4A001862"/>
    <w:rsid w:val="4A0C7ADB"/>
    <w:rsid w:val="4A17C7E0"/>
    <w:rsid w:val="4A28CA4D"/>
    <w:rsid w:val="4A4C44E3"/>
    <w:rsid w:val="4A518C0F"/>
    <w:rsid w:val="4A5E49F7"/>
    <w:rsid w:val="4A94C39A"/>
    <w:rsid w:val="4AA3BDAC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473216"/>
    <w:rsid w:val="4B59D9DA"/>
    <w:rsid w:val="4B7AF1E9"/>
    <w:rsid w:val="4B8169E1"/>
    <w:rsid w:val="4B8EB3A0"/>
    <w:rsid w:val="4BBE54A2"/>
    <w:rsid w:val="4BE41E9D"/>
    <w:rsid w:val="4BFE15E1"/>
    <w:rsid w:val="4C053088"/>
    <w:rsid w:val="4C257062"/>
    <w:rsid w:val="4C484C72"/>
    <w:rsid w:val="4C60FE3A"/>
    <w:rsid w:val="4C6252E7"/>
    <w:rsid w:val="4C65EF61"/>
    <w:rsid w:val="4C7E2462"/>
    <w:rsid w:val="4C9E9F26"/>
    <w:rsid w:val="4CA19FE3"/>
    <w:rsid w:val="4CA1FA96"/>
    <w:rsid w:val="4CCC1434"/>
    <w:rsid w:val="4CD4578E"/>
    <w:rsid w:val="4D0F10AE"/>
    <w:rsid w:val="4D103629"/>
    <w:rsid w:val="4D19646E"/>
    <w:rsid w:val="4D326FDA"/>
    <w:rsid w:val="4D440A2E"/>
    <w:rsid w:val="4D488CC9"/>
    <w:rsid w:val="4D6A2A6F"/>
    <w:rsid w:val="4D790808"/>
    <w:rsid w:val="4D7EC861"/>
    <w:rsid w:val="4D84CC1E"/>
    <w:rsid w:val="4D992E63"/>
    <w:rsid w:val="4DD07AF3"/>
    <w:rsid w:val="4DD779AB"/>
    <w:rsid w:val="4DD83A4B"/>
    <w:rsid w:val="4DF38B44"/>
    <w:rsid w:val="4DFF110E"/>
    <w:rsid w:val="4E125568"/>
    <w:rsid w:val="4E16C155"/>
    <w:rsid w:val="4E1C02E9"/>
    <w:rsid w:val="4E36CE18"/>
    <w:rsid w:val="4E47E3E3"/>
    <w:rsid w:val="4E490C1E"/>
    <w:rsid w:val="4E5C6BE0"/>
    <w:rsid w:val="4E5DC8B0"/>
    <w:rsid w:val="4E637AD4"/>
    <w:rsid w:val="4E6A1AEC"/>
    <w:rsid w:val="4E86E774"/>
    <w:rsid w:val="4EAD6F93"/>
    <w:rsid w:val="4EADBDB2"/>
    <w:rsid w:val="4EE89861"/>
    <w:rsid w:val="4EEFCA2C"/>
    <w:rsid w:val="4EF41EB2"/>
    <w:rsid w:val="4EF7D9D8"/>
    <w:rsid w:val="4F0133B0"/>
    <w:rsid w:val="4F1B2503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D968E2"/>
    <w:rsid w:val="50EC8EA9"/>
    <w:rsid w:val="51160FD4"/>
    <w:rsid w:val="5117B642"/>
    <w:rsid w:val="511A1492"/>
    <w:rsid w:val="511B4A40"/>
    <w:rsid w:val="51835176"/>
    <w:rsid w:val="518C0DA9"/>
    <w:rsid w:val="5192C3EC"/>
    <w:rsid w:val="51952D84"/>
    <w:rsid w:val="51DF7456"/>
    <w:rsid w:val="51E03648"/>
    <w:rsid w:val="51EBA9C2"/>
    <w:rsid w:val="51F98C9E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625C0"/>
    <w:rsid w:val="52ED2AF2"/>
    <w:rsid w:val="52F2BF51"/>
    <w:rsid w:val="52FB56D9"/>
    <w:rsid w:val="530F8B57"/>
    <w:rsid w:val="5316927C"/>
    <w:rsid w:val="533172E2"/>
    <w:rsid w:val="53392914"/>
    <w:rsid w:val="534E24D6"/>
    <w:rsid w:val="535806D7"/>
    <w:rsid w:val="53703180"/>
    <w:rsid w:val="53910263"/>
    <w:rsid w:val="53A4CBD5"/>
    <w:rsid w:val="53A71ABB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B471DA"/>
    <w:rsid w:val="550E33AE"/>
    <w:rsid w:val="5510E31B"/>
    <w:rsid w:val="55160A85"/>
    <w:rsid w:val="55228622"/>
    <w:rsid w:val="55234F3D"/>
    <w:rsid w:val="556946D1"/>
    <w:rsid w:val="55866427"/>
    <w:rsid w:val="558C0515"/>
    <w:rsid w:val="55B85834"/>
    <w:rsid w:val="55D8C341"/>
    <w:rsid w:val="55F114DE"/>
    <w:rsid w:val="5657A8BD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37CB48"/>
    <w:rsid w:val="573D5DD5"/>
    <w:rsid w:val="57560D03"/>
    <w:rsid w:val="576AADAD"/>
    <w:rsid w:val="5796B9D7"/>
    <w:rsid w:val="57A03BE7"/>
    <w:rsid w:val="57BF2160"/>
    <w:rsid w:val="57C6001A"/>
    <w:rsid w:val="57D5FAAB"/>
    <w:rsid w:val="57FC70C8"/>
    <w:rsid w:val="5805F0A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E17E46"/>
    <w:rsid w:val="59E2C5A3"/>
    <w:rsid w:val="59EA4484"/>
    <w:rsid w:val="5A28E293"/>
    <w:rsid w:val="5A2AAB5C"/>
    <w:rsid w:val="5A4D0A26"/>
    <w:rsid w:val="5A678CE2"/>
    <w:rsid w:val="5A6CDAE7"/>
    <w:rsid w:val="5A7036A5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618CE3"/>
    <w:rsid w:val="5B6DC912"/>
    <w:rsid w:val="5B817E77"/>
    <w:rsid w:val="5B949A41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8A3363"/>
    <w:rsid w:val="5CB0D752"/>
    <w:rsid w:val="5CB401BE"/>
    <w:rsid w:val="5CECD78D"/>
    <w:rsid w:val="5CEF2F19"/>
    <w:rsid w:val="5CF5828D"/>
    <w:rsid w:val="5D4BB4AD"/>
    <w:rsid w:val="5D64C6E5"/>
    <w:rsid w:val="5D6EB2C2"/>
    <w:rsid w:val="5D774A65"/>
    <w:rsid w:val="5D8DCB76"/>
    <w:rsid w:val="5DF10D29"/>
    <w:rsid w:val="5DF7D117"/>
    <w:rsid w:val="5DF95035"/>
    <w:rsid w:val="5E14552F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9E6DF"/>
    <w:rsid w:val="5FD2CFA2"/>
    <w:rsid w:val="5FD4ED35"/>
    <w:rsid w:val="5FDC26C4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C479A"/>
    <w:rsid w:val="60AF3DE0"/>
    <w:rsid w:val="60DB8AD9"/>
    <w:rsid w:val="60E20C69"/>
    <w:rsid w:val="610BB15E"/>
    <w:rsid w:val="613E2E3E"/>
    <w:rsid w:val="61447C29"/>
    <w:rsid w:val="61555322"/>
    <w:rsid w:val="616DA950"/>
    <w:rsid w:val="61728BC8"/>
    <w:rsid w:val="618B36DF"/>
    <w:rsid w:val="61918A8D"/>
    <w:rsid w:val="6198A35E"/>
    <w:rsid w:val="61A03F72"/>
    <w:rsid w:val="61C531A3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941F17"/>
    <w:rsid w:val="63A5BA5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E4A7E8"/>
    <w:rsid w:val="64EBA457"/>
    <w:rsid w:val="650219F1"/>
    <w:rsid w:val="6508C715"/>
    <w:rsid w:val="652DBAF4"/>
    <w:rsid w:val="6534B075"/>
    <w:rsid w:val="6539EDC3"/>
    <w:rsid w:val="65508DC3"/>
    <w:rsid w:val="655A4137"/>
    <w:rsid w:val="656A7733"/>
    <w:rsid w:val="656CD930"/>
    <w:rsid w:val="6572B481"/>
    <w:rsid w:val="6596709C"/>
    <w:rsid w:val="65B1827A"/>
    <w:rsid w:val="65C052F3"/>
    <w:rsid w:val="65C219F2"/>
    <w:rsid w:val="65D10913"/>
    <w:rsid w:val="6605897D"/>
    <w:rsid w:val="661A7644"/>
    <w:rsid w:val="661ED7E0"/>
    <w:rsid w:val="6629BF9B"/>
    <w:rsid w:val="66579C53"/>
    <w:rsid w:val="665EDC8F"/>
    <w:rsid w:val="6661C1B1"/>
    <w:rsid w:val="66625D73"/>
    <w:rsid w:val="666432D0"/>
    <w:rsid w:val="666D30F2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D28902"/>
    <w:rsid w:val="67D7A23A"/>
    <w:rsid w:val="6806FAFA"/>
    <w:rsid w:val="6819CA31"/>
    <w:rsid w:val="681CA961"/>
    <w:rsid w:val="6834F31F"/>
    <w:rsid w:val="68627FCB"/>
    <w:rsid w:val="68631E2C"/>
    <w:rsid w:val="6869A349"/>
    <w:rsid w:val="686B4EBA"/>
    <w:rsid w:val="687B6B6D"/>
    <w:rsid w:val="6894BB4B"/>
    <w:rsid w:val="689569E1"/>
    <w:rsid w:val="68956EA0"/>
    <w:rsid w:val="689D500D"/>
    <w:rsid w:val="68BBD837"/>
    <w:rsid w:val="68BD3877"/>
    <w:rsid w:val="68D3364F"/>
    <w:rsid w:val="69266260"/>
    <w:rsid w:val="696740DA"/>
    <w:rsid w:val="69682D73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8B8669"/>
    <w:rsid w:val="6AA2480D"/>
    <w:rsid w:val="6AB586EC"/>
    <w:rsid w:val="6ABD7DE5"/>
    <w:rsid w:val="6AC1C190"/>
    <w:rsid w:val="6AD315D0"/>
    <w:rsid w:val="6AD7707E"/>
    <w:rsid w:val="6B12CC8E"/>
    <w:rsid w:val="6B3D5543"/>
    <w:rsid w:val="6B45A210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8AF10A"/>
    <w:rsid w:val="6CB4CEBB"/>
    <w:rsid w:val="6CDE7915"/>
    <w:rsid w:val="6CEBAAEA"/>
    <w:rsid w:val="6CECA8B1"/>
    <w:rsid w:val="6CEFE06F"/>
    <w:rsid w:val="6CF67784"/>
    <w:rsid w:val="6D021252"/>
    <w:rsid w:val="6D11CFD1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B3B44E"/>
    <w:rsid w:val="6DD24134"/>
    <w:rsid w:val="6DDAA76E"/>
    <w:rsid w:val="6DDB5786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4DE16"/>
    <w:rsid w:val="6EAA3B56"/>
    <w:rsid w:val="6EB442F9"/>
    <w:rsid w:val="6ECA8701"/>
    <w:rsid w:val="6ECBFFAF"/>
    <w:rsid w:val="6EFBE9E3"/>
    <w:rsid w:val="6F26056A"/>
    <w:rsid w:val="6F2816D0"/>
    <w:rsid w:val="6F327A5E"/>
    <w:rsid w:val="6F426BF1"/>
    <w:rsid w:val="6F5D26E5"/>
    <w:rsid w:val="6F947FF2"/>
    <w:rsid w:val="6F9A0C65"/>
    <w:rsid w:val="6FB1A5A0"/>
    <w:rsid w:val="6FBF82FA"/>
    <w:rsid w:val="6FC31101"/>
    <w:rsid w:val="6FD4B885"/>
    <w:rsid w:val="6FD684D8"/>
    <w:rsid w:val="6FE95A47"/>
    <w:rsid w:val="6FEF0281"/>
    <w:rsid w:val="6FF6EC60"/>
    <w:rsid w:val="6FF9C896"/>
    <w:rsid w:val="6FFAFD69"/>
    <w:rsid w:val="6FFBBA66"/>
    <w:rsid w:val="7035059E"/>
    <w:rsid w:val="70387E19"/>
    <w:rsid w:val="703ED730"/>
    <w:rsid w:val="7047C252"/>
    <w:rsid w:val="70609C79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C5608"/>
    <w:rsid w:val="7161A65D"/>
    <w:rsid w:val="7167FFD7"/>
    <w:rsid w:val="7194FB5A"/>
    <w:rsid w:val="719C6FB4"/>
    <w:rsid w:val="71A05910"/>
    <w:rsid w:val="71AE34F4"/>
    <w:rsid w:val="71AED2FD"/>
    <w:rsid w:val="71B891C8"/>
    <w:rsid w:val="71D23318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7F4587"/>
    <w:rsid w:val="7285BB94"/>
    <w:rsid w:val="72910FAD"/>
    <w:rsid w:val="72A9B53D"/>
    <w:rsid w:val="72AE7B36"/>
    <w:rsid w:val="72B3D0C7"/>
    <w:rsid w:val="72DD3638"/>
    <w:rsid w:val="73085802"/>
    <w:rsid w:val="730BDF4A"/>
    <w:rsid w:val="7315C390"/>
    <w:rsid w:val="7332EA3E"/>
    <w:rsid w:val="73408318"/>
    <w:rsid w:val="7342B5D8"/>
    <w:rsid w:val="7357EE46"/>
    <w:rsid w:val="736224C7"/>
    <w:rsid w:val="73692644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522EDEF"/>
    <w:rsid w:val="7523D793"/>
    <w:rsid w:val="752F3F50"/>
    <w:rsid w:val="7532F1F3"/>
    <w:rsid w:val="75378AEC"/>
    <w:rsid w:val="754C4CAC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122742"/>
    <w:rsid w:val="79187D2C"/>
    <w:rsid w:val="79201F97"/>
    <w:rsid w:val="792386F9"/>
    <w:rsid w:val="7934CCDF"/>
    <w:rsid w:val="7936C1DD"/>
    <w:rsid w:val="794312FB"/>
    <w:rsid w:val="795F42BB"/>
    <w:rsid w:val="7972523A"/>
    <w:rsid w:val="797F7190"/>
    <w:rsid w:val="7982E099"/>
    <w:rsid w:val="7984B10B"/>
    <w:rsid w:val="79A23A0A"/>
    <w:rsid w:val="79AC5B5F"/>
    <w:rsid w:val="79AF7F23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C68C4"/>
    <w:rsid w:val="7AB7956F"/>
    <w:rsid w:val="7AB8ED59"/>
    <w:rsid w:val="7AD0869B"/>
    <w:rsid w:val="7B015506"/>
    <w:rsid w:val="7B080CB9"/>
    <w:rsid w:val="7B284A53"/>
    <w:rsid w:val="7B339C3E"/>
    <w:rsid w:val="7B3C8CE6"/>
    <w:rsid w:val="7B599F04"/>
    <w:rsid w:val="7B8FD7CB"/>
    <w:rsid w:val="7BAF4FC2"/>
    <w:rsid w:val="7BDCD269"/>
    <w:rsid w:val="7BDFF3FB"/>
    <w:rsid w:val="7BF1CA80"/>
    <w:rsid w:val="7C02CED6"/>
    <w:rsid w:val="7C1F58A6"/>
    <w:rsid w:val="7C46746C"/>
    <w:rsid w:val="7C56664E"/>
    <w:rsid w:val="7C5D488B"/>
    <w:rsid w:val="7C9EEC10"/>
    <w:rsid w:val="7CB032BA"/>
    <w:rsid w:val="7CC08056"/>
    <w:rsid w:val="7CC73815"/>
    <w:rsid w:val="7CE550CC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97BA4A"/>
    <w:rsid w:val="7D9A747C"/>
    <w:rsid w:val="7DA500F3"/>
    <w:rsid w:val="7DA8203E"/>
    <w:rsid w:val="7DB85DA7"/>
    <w:rsid w:val="7DC6FBCF"/>
    <w:rsid w:val="7DFEE811"/>
    <w:rsid w:val="7E0080B5"/>
    <w:rsid w:val="7E137A49"/>
    <w:rsid w:val="7E3F1755"/>
    <w:rsid w:val="7E66D171"/>
    <w:rsid w:val="7E7E48D8"/>
    <w:rsid w:val="7E7FDDB1"/>
    <w:rsid w:val="7E8FA72D"/>
    <w:rsid w:val="7E9CB1D7"/>
    <w:rsid w:val="7EA6BBF5"/>
    <w:rsid w:val="7ECCF3FC"/>
    <w:rsid w:val="7ED5A6E8"/>
    <w:rsid w:val="7EF686D9"/>
    <w:rsid w:val="7F0AB467"/>
    <w:rsid w:val="7F0B8201"/>
    <w:rsid w:val="7F1A87E3"/>
    <w:rsid w:val="7F1CC81E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psnc-seeks-to-address-workload-pressures-during-second-wave/" TargetMode="External" Id="R734118b4bcdc421f" /><Relationship Type="http://schemas.openxmlformats.org/officeDocument/2006/relationships/hyperlink" Target="https://psnc.org.uk/our-news/flu-vaccination-of-50-64-year-olds-can-commence/" TargetMode="External" Id="Rb2e9ebfc1f434c39" /><Relationship Type="http://schemas.openxmlformats.org/officeDocument/2006/relationships/hyperlink" Target="https://psnc.org.uk/our-news/christmas-bank-holiday-opening/" TargetMode="External" Id="Rb9c462da45064fc0" /><Relationship Type="http://schemas.openxmlformats.org/officeDocument/2006/relationships/hyperlink" Target="https://psnc.org.uk/our-news/wholesaler-manufacturer-christmas-opening-hours-2020/" TargetMode="External" Id="R363cd6870c0d4a52" /><Relationship Type="http://schemas.openxmlformats.org/officeDocument/2006/relationships/hyperlink" Target="https://psnc.org.uk/our-news/nhs-test-and-trace-december-2020-update/" TargetMode="External" Id="Rb99f2f07b7b44933" /><Relationship Type="http://schemas.openxmlformats.org/officeDocument/2006/relationships/hyperlink" Target="https://psnc.org.uk/our-news/november-2020-price-concessions-final-update/" TargetMode="External" Id="R40f285e21c204cb3" /><Relationship Type="http://schemas.openxmlformats.org/officeDocument/2006/relationships/hyperlink" Target="https://psnc.org.uk/our-news/november-edition-of-cpn-magazine-is-out/" TargetMode="External" Id="Rf37766d0f00844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69</revision>
  <lastPrinted>2018-01-08T12:15:00.0000000Z</lastPrinted>
  <dcterms:created xsi:type="dcterms:W3CDTF">2020-09-01T09:51:00.0000000Z</dcterms:created>
  <dcterms:modified xsi:type="dcterms:W3CDTF">2020-12-09T11:51:02.6365828Z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