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2659237C"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F047C6">
        <w:rPr>
          <w:rFonts w:ascii="Calibri" w:hAnsi="Calibri" w:cs="Calibri"/>
          <w:i/>
          <w:iCs/>
        </w:rPr>
        <w:t>1</w:t>
      </w:r>
      <w:r w:rsidR="00FF09EB">
        <w:rPr>
          <w:rFonts w:ascii="Calibri" w:hAnsi="Calibri" w:cs="Calibri"/>
          <w:i/>
          <w:iCs/>
        </w:rPr>
        <w:t>9</w:t>
      </w:r>
      <w:r w:rsidR="0064212B">
        <w:rPr>
          <w:rFonts w:ascii="Calibri" w:hAnsi="Calibri" w:cs="Calibri"/>
          <w:i/>
          <w:iCs/>
        </w:rPr>
        <w:t>th</w:t>
      </w:r>
      <w:r w:rsidR="00DA6B9C">
        <w:rPr>
          <w:rFonts w:ascii="Calibri" w:hAnsi="Calibri" w:cs="Calibri"/>
          <w:i/>
          <w:iCs/>
        </w:rPr>
        <w:t xml:space="preserve"> </w:t>
      </w:r>
      <w:r w:rsidR="00D662AD">
        <w:rPr>
          <w:rFonts w:ascii="Calibri" w:hAnsi="Calibri" w:cs="Calibri"/>
          <w:i/>
          <w:iCs/>
        </w:rPr>
        <w:t>Sep</w:t>
      </w:r>
      <w:r w:rsidR="00C2108B">
        <w:rPr>
          <w:rFonts w:ascii="Calibri" w:hAnsi="Calibri" w:cs="Calibri"/>
          <w:i/>
          <w:iCs/>
        </w:rPr>
        <w:t>t</w:t>
      </w:r>
      <w:r w:rsidR="00D662AD">
        <w:rPr>
          <w:rFonts w:ascii="Calibri" w:hAnsi="Calibri" w:cs="Calibri"/>
          <w:i/>
          <w:iCs/>
        </w:rPr>
        <w:t>ember</w:t>
      </w:r>
    </w:p>
    <w:p w14:paraId="5A80D09B" w14:textId="77777777" w:rsidR="00507461" w:rsidRPr="008055A7" w:rsidRDefault="00507461" w:rsidP="008055A7">
      <w:pPr>
        <w:spacing w:line="240" w:lineRule="auto"/>
        <w:ind w:firstLine="720"/>
        <w:jc w:val="both"/>
        <w:rPr>
          <w:rFonts w:asciiTheme="minorHAnsi" w:hAnsiTheme="minorHAnsi" w:cstheme="minorHAnsi"/>
          <w:i/>
          <w:iCs/>
          <w:vertAlign w:val="superscript"/>
        </w:rPr>
      </w:pPr>
    </w:p>
    <w:p w14:paraId="4965E160" w14:textId="6639D168" w:rsidR="57F7E37C" w:rsidRPr="008055A7" w:rsidRDefault="0A6D93E2" w:rsidP="008055A7">
      <w:pPr>
        <w:spacing w:line="240" w:lineRule="auto"/>
        <w:jc w:val="both"/>
        <w:rPr>
          <w:rFonts w:asciiTheme="minorHAnsi" w:hAnsiTheme="minorHAnsi" w:cstheme="minorHAnsi"/>
        </w:rPr>
      </w:pPr>
      <w:r w:rsidRPr="008055A7">
        <w:rPr>
          <w:rFonts w:asciiTheme="minorHAnsi" w:hAnsiTheme="minorHAnsi" w:cstheme="minorHAnsi"/>
          <w:b/>
          <w:bCs/>
          <w:u w:val="single"/>
        </w:rPr>
        <w:t>Last week’s news stories:</w:t>
      </w:r>
    </w:p>
    <w:p w14:paraId="2460C39C" w14:textId="32C9E443" w:rsidR="00241E61" w:rsidRPr="008055A7" w:rsidRDefault="00241E61" w:rsidP="008055A7">
      <w:pPr>
        <w:spacing w:line="240" w:lineRule="auto"/>
        <w:jc w:val="both"/>
        <w:rPr>
          <w:rFonts w:asciiTheme="minorHAnsi" w:hAnsiTheme="minorHAnsi" w:cstheme="minorHAnsi"/>
          <w:b/>
          <w:bCs/>
          <w:u w:val="single"/>
        </w:rPr>
      </w:pPr>
    </w:p>
    <w:p w14:paraId="0646BC01" w14:textId="514E7DC0" w:rsidR="00FF09EB" w:rsidRPr="00996CC7" w:rsidRDefault="00FF09EB" w:rsidP="008055A7">
      <w:pPr>
        <w:spacing w:line="240" w:lineRule="auto"/>
        <w:jc w:val="both"/>
        <w:rPr>
          <w:rFonts w:asciiTheme="minorHAnsi" w:hAnsiTheme="minorHAnsi" w:cstheme="minorHAnsi"/>
          <w:b/>
          <w:bCs/>
          <w:u w:val="single"/>
        </w:rPr>
      </w:pPr>
      <w:r w:rsidRPr="00996CC7">
        <w:rPr>
          <w:rFonts w:asciiTheme="minorHAnsi" w:hAnsiTheme="minorHAnsi" w:cstheme="minorHAnsi"/>
          <w:b/>
          <w:bCs/>
          <w:u w:val="single"/>
        </w:rPr>
        <w:t>Medicine Supply Notification Updates</w:t>
      </w:r>
    </w:p>
    <w:p w14:paraId="4B3B1148" w14:textId="650CB456" w:rsidR="00FF09EB" w:rsidRPr="00996CC7" w:rsidRDefault="00FF09EB" w:rsidP="008055A7">
      <w:pPr>
        <w:spacing w:line="240" w:lineRule="auto"/>
        <w:jc w:val="both"/>
        <w:rPr>
          <w:rFonts w:asciiTheme="minorHAnsi" w:hAnsiTheme="minorHAnsi" w:cstheme="minorHAnsi"/>
        </w:rPr>
      </w:pPr>
      <w:r w:rsidRPr="00996CC7">
        <w:rPr>
          <w:rFonts w:asciiTheme="minorHAnsi" w:hAnsiTheme="minorHAnsi" w:cstheme="minorHAnsi"/>
        </w:rPr>
        <w:t>Updates have been issued for the following Medicine Supply Notifications:</w:t>
      </w:r>
    </w:p>
    <w:p w14:paraId="336F4100" w14:textId="68FC5ABB" w:rsidR="00FF09EB" w:rsidRPr="008055A7" w:rsidRDefault="00FF09EB" w:rsidP="008055A7">
      <w:pPr>
        <w:pStyle w:val="ListParagraph"/>
        <w:numPr>
          <w:ilvl w:val="0"/>
          <w:numId w:val="9"/>
        </w:numPr>
        <w:spacing w:line="240" w:lineRule="auto"/>
        <w:jc w:val="both"/>
        <w:rPr>
          <w:rStyle w:val="Strong"/>
          <w:rFonts w:asciiTheme="minorHAnsi" w:hAnsiTheme="minorHAnsi" w:cstheme="minorHAnsi"/>
          <w:b w:val="0"/>
          <w:bCs w:val="0"/>
          <w:color w:val="4E3487"/>
        </w:rPr>
      </w:pPr>
      <w:hyperlink r:id="rId11" w:history="1">
        <w:proofErr w:type="spellStart"/>
        <w:r w:rsidRPr="008055A7">
          <w:rPr>
            <w:rStyle w:val="Hyperlink"/>
            <w:rFonts w:asciiTheme="minorHAnsi" w:hAnsiTheme="minorHAnsi" w:cstheme="minorHAnsi"/>
            <w:b/>
            <w:bCs/>
            <w:color w:val="4E3487"/>
          </w:rPr>
          <w:t>Dalacin</w:t>
        </w:r>
        <w:proofErr w:type="spellEnd"/>
        <w:r w:rsidRPr="008055A7">
          <w:rPr>
            <w:rStyle w:val="Hyperlink"/>
            <w:rFonts w:asciiTheme="minorHAnsi" w:hAnsiTheme="minorHAnsi" w:cstheme="minorHAnsi"/>
            <w:b/>
            <w:bCs/>
            <w:color w:val="4E3487"/>
          </w:rPr>
          <w:t xml:space="preserve"> 2% vaginal cream</w:t>
        </w:r>
      </w:hyperlink>
    </w:p>
    <w:p w14:paraId="15347FDB" w14:textId="70751F46" w:rsidR="00FF09EB" w:rsidRPr="008055A7" w:rsidRDefault="00FF09EB" w:rsidP="008055A7">
      <w:pPr>
        <w:pStyle w:val="ListParagraph"/>
        <w:numPr>
          <w:ilvl w:val="0"/>
          <w:numId w:val="9"/>
        </w:numPr>
        <w:spacing w:line="240" w:lineRule="auto"/>
        <w:jc w:val="both"/>
        <w:rPr>
          <w:rFonts w:asciiTheme="minorHAnsi" w:hAnsiTheme="minorHAnsi" w:cstheme="minorHAnsi"/>
          <w:b/>
          <w:bCs/>
          <w:color w:val="4E3487"/>
        </w:rPr>
      </w:pPr>
      <w:hyperlink r:id="rId12" w:history="1">
        <w:r w:rsidRPr="008055A7">
          <w:rPr>
            <w:rStyle w:val="Hyperlink"/>
            <w:rFonts w:asciiTheme="minorHAnsi" w:hAnsiTheme="minorHAnsi" w:cstheme="minorHAnsi"/>
            <w:b/>
            <w:bCs/>
            <w:color w:val="4E3487"/>
          </w:rPr>
          <w:t>Glipizide 5mg tablets</w:t>
        </w:r>
      </w:hyperlink>
    </w:p>
    <w:p w14:paraId="32A1A632" w14:textId="44B323B7" w:rsidR="00365A01" w:rsidRPr="008055A7" w:rsidRDefault="00365A01" w:rsidP="008055A7">
      <w:pPr>
        <w:spacing w:line="240" w:lineRule="auto"/>
        <w:jc w:val="both"/>
        <w:rPr>
          <w:rFonts w:asciiTheme="minorHAnsi" w:hAnsiTheme="minorHAnsi" w:cstheme="minorHAnsi"/>
          <w:b/>
          <w:bCs/>
          <w:u w:val="single"/>
        </w:rPr>
      </w:pPr>
    </w:p>
    <w:p w14:paraId="276DEAE4" w14:textId="5514CEAE" w:rsidR="00FF09EB" w:rsidRPr="00996CC7" w:rsidRDefault="00FF09EB" w:rsidP="008055A7">
      <w:pPr>
        <w:spacing w:line="240" w:lineRule="auto"/>
        <w:jc w:val="both"/>
        <w:rPr>
          <w:rFonts w:asciiTheme="minorHAnsi" w:hAnsiTheme="minorHAnsi" w:cstheme="minorHAnsi"/>
          <w:b/>
          <w:bCs/>
          <w:u w:val="single"/>
        </w:rPr>
      </w:pPr>
      <w:r w:rsidRPr="00996CC7">
        <w:rPr>
          <w:rFonts w:asciiTheme="minorHAnsi" w:hAnsiTheme="minorHAnsi" w:cstheme="minorHAnsi"/>
          <w:b/>
          <w:bCs/>
          <w:u w:val="single"/>
        </w:rPr>
        <w:t>Additional funding for off-site vaccine provision confirmed</w:t>
      </w:r>
    </w:p>
    <w:p w14:paraId="1A49DDF4" w14:textId="76FD29CA" w:rsidR="00FF09EB" w:rsidRPr="008055A7" w:rsidRDefault="00FF09EB" w:rsidP="008055A7">
      <w:pPr>
        <w:spacing w:line="240" w:lineRule="auto"/>
        <w:jc w:val="both"/>
        <w:rPr>
          <w:rFonts w:asciiTheme="minorHAnsi" w:hAnsiTheme="minorHAnsi" w:cstheme="minorHAnsi"/>
          <w:b/>
          <w:bCs/>
          <w:u w:val="single"/>
        </w:rPr>
      </w:pPr>
      <w:r w:rsidRPr="00996CC7">
        <w:rPr>
          <w:rFonts w:asciiTheme="minorHAnsi" w:hAnsiTheme="minorHAnsi" w:cstheme="minorHAnsi"/>
          <w:shd w:val="clear" w:color="auto" w:fill="FFFFFF"/>
        </w:rPr>
        <w:t>NHS England and NHS Improvement (NHSE&amp;I) have confirmed that funding is available to support reasonable additional costs contractors might incur if they organise vaccination sessions off the pharmacy premises</w:t>
      </w:r>
      <w:r w:rsidRPr="00996CC7">
        <w:rPr>
          <w:rFonts w:asciiTheme="minorHAnsi" w:hAnsiTheme="minorHAnsi" w:cstheme="minorHAnsi"/>
          <w:shd w:val="clear" w:color="auto" w:fill="FFFFFF"/>
        </w:rPr>
        <w:t xml:space="preserve">. Read more here: </w:t>
      </w:r>
      <w:r w:rsidRPr="008055A7">
        <w:rPr>
          <w:rFonts w:asciiTheme="minorHAnsi" w:hAnsiTheme="minorHAnsi" w:cstheme="minorHAnsi"/>
          <w:b/>
          <w:bCs/>
          <w:color w:val="4E3487"/>
          <w:u w:val="single"/>
          <w:shd w:val="clear" w:color="auto" w:fill="FFFFFF"/>
        </w:rPr>
        <w:t>https://psnc.org.uk/our-news/additional-funding-for-off-site-provision-confirmed/</w:t>
      </w:r>
    </w:p>
    <w:p w14:paraId="21BA3B28" w14:textId="007C2C53" w:rsidR="00FF09EB" w:rsidRPr="008055A7" w:rsidRDefault="00FF09EB" w:rsidP="008055A7">
      <w:pPr>
        <w:spacing w:line="240" w:lineRule="auto"/>
        <w:jc w:val="both"/>
        <w:rPr>
          <w:rFonts w:asciiTheme="minorHAnsi" w:hAnsiTheme="minorHAnsi" w:cstheme="minorHAnsi"/>
          <w:b/>
          <w:bCs/>
          <w:u w:val="single"/>
        </w:rPr>
      </w:pPr>
    </w:p>
    <w:p w14:paraId="36BD27DF" w14:textId="758BAE3A" w:rsidR="00FF09EB" w:rsidRPr="00996CC7" w:rsidRDefault="00FF09EB" w:rsidP="008055A7">
      <w:pPr>
        <w:spacing w:line="240" w:lineRule="auto"/>
        <w:jc w:val="both"/>
        <w:rPr>
          <w:rFonts w:asciiTheme="minorHAnsi" w:hAnsiTheme="minorHAnsi" w:cstheme="minorHAnsi"/>
          <w:b/>
          <w:bCs/>
          <w:u w:val="single"/>
        </w:rPr>
      </w:pPr>
      <w:r w:rsidRPr="00996CC7">
        <w:rPr>
          <w:rFonts w:asciiTheme="minorHAnsi" w:hAnsiTheme="minorHAnsi" w:cstheme="minorHAnsi"/>
          <w:b/>
          <w:bCs/>
          <w:u w:val="single"/>
        </w:rPr>
        <w:t>Medicine Supply Notification: Metformin 500mg/5ml oral solution</w:t>
      </w:r>
    </w:p>
    <w:p w14:paraId="0AA7EA0C" w14:textId="10966EA7" w:rsidR="00FF09EB" w:rsidRPr="008055A7" w:rsidRDefault="00FF09EB" w:rsidP="008055A7">
      <w:pPr>
        <w:spacing w:line="240" w:lineRule="auto"/>
        <w:jc w:val="both"/>
        <w:rPr>
          <w:rFonts w:asciiTheme="minorHAnsi" w:hAnsiTheme="minorHAnsi" w:cstheme="minorHAnsi"/>
          <w:color w:val="4E3487"/>
          <w:u w:val="single"/>
        </w:rPr>
      </w:pPr>
      <w:r w:rsidRPr="00996CC7">
        <w:rPr>
          <w:rFonts w:asciiTheme="minorHAnsi" w:hAnsiTheme="minorHAnsi" w:cstheme="minorHAnsi"/>
        </w:rPr>
        <w:t>Department of Health and Social Care (DHSC) has issued a Medicine Supply Notification (MSN) for </w:t>
      </w:r>
      <w:r w:rsidRPr="00996CC7">
        <w:rPr>
          <w:rStyle w:val="Strong"/>
          <w:rFonts w:asciiTheme="minorHAnsi" w:hAnsiTheme="minorHAnsi" w:cstheme="minorHAnsi"/>
        </w:rPr>
        <w:t>Metformin 500mg/5ml oral solution</w:t>
      </w:r>
      <w:r w:rsidRPr="00996CC7">
        <w:rPr>
          <w:rStyle w:val="Strong"/>
          <w:rFonts w:asciiTheme="minorHAnsi" w:hAnsiTheme="minorHAnsi" w:cstheme="minorHAnsi"/>
        </w:rPr>
        <w:t xml:space="preserve">. </w:t>
      </w:r>
      <w:r w:rsidRPr="00996CC7">
        <w:rPr>
          <w:rStyle w:val="Strong"/>
          <w:rFonts w:asciiTheme="minorHAnsi" w:hAnsiTheme="minorHAnsi" w:cstheme="minorHAnsi"/>
          <w:b w:val="0"/>
          <w:bCs w:val="0"/>
        </w:rPr>
        <w:t xml:space="preserve">Read more here: </w:t>
      </w:r>
      <w:r w:rsidRPr="008055A7">
        <w:rPr>
          <w:rStyle w:val="Strong"/>
          <w:rFonts w:asciiTheme="minorHAnsi" w:hAnsiTheme="minorHAnsi" w:cstheme="minorHAnsi"/>
          <w:color w:val="4E3487"/>
          <w:u w:val="single"/>
        </w:rPr>
        <w:t>https://psnc.org.uk/our-news/medicine-supply-notification-metformin-500mg-5ml-oral-solution/</w:t>
      </w:r>
    </w:p>
    <w:p w14:paraId="518829C9" w14:textId="761FA9FF" w:rsidR="00FF09EB" w:rsidRPr="008055A7" w:rsidRDefault="00FF09EB" w:rsidP="008055A7">
      <w:pPr>
        <w:spacing w:line="240" w:lineRule="auto"/>
        <w:jc w:val="both"/>
        <w:rPr>
          <w:rFonts w:asciiTheme="minorHAnsi" w:hAnsiTheme="minorHAnsi" w:cstheme="minorHAnsi"/>
          <w:b/>
          <w:bCs/>
          <w:u w:val="single"/>
        </w:rPr>
      </w:pPr>
    </w:p>
    <w:p w14:paraId="37C997B8" w14:textId="3F535520" w:rsidR="00FF09EB" w:rsidRPr="00996CC7" w:rsidRDefault="00FF09EB" w:rsidP="008055A7">
      <w:pPr>
        <w:spacing w:line="240" w:lineRule="auto"/>
        <w:jc w:val="both"/>
        <w:rPr>
          <w:rFonts w:asciiTheme="minorHAnsi" w:hAnsiTheme="minorHAnsi" w:cstheme="minorHAnsi"/>
          <w:b/>
          <w:bCs/>
          <w:u w:val="single"/>
        </w:rPr>
      </w:pPr>
      <w:r w:rsidRPr="00996CC7">
        <w:rPr>
          <w:rFonts w:asciiTheme="minorHAnsi" w:hAnsiTheme="minorHAnsi" w:cstheme="minorHAnsi"/>
          <w:b/>
          <w:bCs/>
          <w:u w:val="single"/>
        </w:rPr>
        <w:t>APPG launches inquiry into the future of pharmacy</w:t>
      </w:r>
    </w:p>
    <w:p w14:paraId="7AF57E5E" w14:textId="7174D800" w:rsidR="00FF09EB" w:rsidRPr="008055A7" w:rsidRDefault="00FF09EB" w:rsidP="008055A7">
      <w:pPr>
        <w:spacing w:line="240" w:lineRule="auto"/>
        <w:jc w:val="both"/>
        <w:rPr>
          <w:rFonts w:asciiTheme="minorHAnsi" w:hAnsiTheme="minorHAnsi" w:cstheme="minorHAnsi"/>
          <w:b/>
          <w:bCs/>
          <w:color w:val="4E3487"/>
          <w:u w:val="single"/>
        </w:rPr>
      </w:pPr>
      <w:r w:rsidRPr="00996CC7">
        <w:rPr>
          <w:rFonts w:asciiTheme="minorHAnsi" w:hAnsiTheme="minorHAnsi" w:cstheme="minorHAnsi"/>
          <w:shd w:val="clear" w:color="auto" w:fill="FFFFFF"/>
        </w:rPr>
        <w:t>The All-Party Parliamentary Pharmacy Group (APPG) has launched an inquiry into the future of pharmacy in the wake of COVID-19, which PSNC is supporting.</w:t>
      </w:r>
      <w:r w:rsidRPr="00996CC7">
        <w:rPr>
          <w:rFonts w:asciiTheme="minorHAnsi" w:hAnsiTheme="minorHAnsi" w:cstheme="minorHAnsi"/>
        </w:rPr>
        <w:t xml:space="preserve"> </w:t>
      </w:r>
      <w:r w:rsidRPr="00996CC7">
        <w:rPr>
          <w:rFonts w:asciiTheme="minorHAnsi" w:hAnsiTheme="minorHAnsi" w:cstheme="minorHAnsi"/>
          <w:shd w:val="clear" w:color="auto" w:fill="FFFFFF"/>
        </w:rPr>
        <w:t>The Group is seeking views from the pharmacy sector, and wider healthcare stakeholders, to inform the development of a manifesto which aims to unlock the potential of pharmacy and further improve patient outcomes.</w:t>
      </w:r>
      <w:r w:rsidRPr="00996CC7">
        <w:rPr>
          <w:rFonts w:asciiTheme="minorHAnsi" w:hAnsiTheme="minorHAnsi" w:cstheme="minorHAnsi"/>
          <w:shd w:val="clear" w:color="auto" w:fill="FFFFFF"/>
        </w:rPr>
        <w:t xml:space="preserve"> Read more here: </w:t>
      </w:r>
      <w:r w:rsidRPr="008055A7">
        <w:rPr>
          <w:rFonts w:asciiTheme="minorHAnsi" w:hAnsiTheme="minorHAnsi" w:cstheme="minorHAnsi"/>
          <w:b/>
          <w:bCs/>
          <w:color w:val="4E3487"/>
          <w:u w:val="single"/>
          <w:shd w:val="clear" w:color="auto" w:fill="FFFFFF"/>
        </w:rPr>
        <w:t>https://psnc.org.uk/our-news/appg-launces-inquiry-into-the-future-of-pharmacy/</w:t>
      </w:r>
    </w:p>
    <w:p w14:paraId="4275E3B2" w14:textId="2807187F" w:rsidR="00FF09EB" w:rsidRPr="008055A7" w:rsidRDefault="00FF09EB" w:rsidP="008055A7">
      <w:pPr>
        <w:spacing w:line="240" w:lineRule="auto"/>
        <w:jc w:val="both"/>
        <w:rPr>
          <w:rFonts w:asciiTheme="minorHAnsi" w:hAnsiTheme="minorHAnsi" w:cstheme="minorHAnsi"/>
          <w:b/>
          <w:bCs/>
          <w:u w:val="single"/>
        </w:rPr>
      </w:pPr>
    </w:p>
    <w:p w14:paraId="33437CE8" w14:textId="7F5AD7C4" w:rsidR="00FF09EB" w:rsidRPr="00996CC7" w:rsidRDefault="00FF09EB" w:rsidP="008055A7">
      <w:pPr>
        <w:spacing w:line="240" w:lineRule="auto"/>
        <w:jc w:val="both"/>
        <w:rPr>
          <w:rFonts w:asciiTheme="minorHAnsi" w:hAnsiTheme="minorHAnsi" w:cstheme="minorHAnsi"/>
          <w:b/>
          <w:bCs/>
          <w:u w:val="single"/>
        </w:rPr>
      </w:pPr>
      <w:r w:rsidRPr="00996CC7">
        <w:rPr>
          <w:rFonts w:asciiTheme="minorHAnsi" w:hAnsiTheme="minorHAnsi" w:cstheme="minorHAnsi"/>
          <w:b/>
          <w:bCs/>
          <w:u w:val="single"/>
        </w:rPr>
        <w:t>PSNC calls for pharmacy representation in Integrated Care Systems</w:t>
      </w:r>
    </w:p>
    <w:p w14:paraId="5B146FC4" w14:textId="188A2153" w:rsidR="00FF09EB" w:rsidRPr="008055A7" w:rsidRDefault="00FF09EB" w:rsidP="008055A7">
      <w:pPr>
        <w:spacing w:line="240" w:lineRule="auto"/>
        <w:jc w:val="both"/>
        <w:rPr>
          <w:rFonts w:asciiTheme="minorHAnsi" w:hAnsiTheme="minorHAnsi" w:cstheme="minorHAnsi"/>
          <w:b/>
          <w:bCs/>
          <w:color w:val="4E3487"/>
          <w:u w:val="single"/>
        </w:rPr>
      </w:pPr>
      <w:r w:rsidRPr="00996CC7">
        <w:rPr>
          <w:rFonts w:asciiTheme="minorHAnsi" w:hAnsiTheme="minorHAnsi" w:cstheme="minorHAnsi"/>
          <w:shd w:val="clear" w:color="auto" w:fill="FFFFFF"/>
        </w:rPr>
        <w:t>PSNC has called for pharmacy representation in Integrated Care Systems (ICS) in a joint communication to the Health and Care Bill Committee.</w:t>
      </w:r>
      <w:r w:rsidRPr="00996CC7">
        <w:rPr>
          <w:rFonts w:asciiTheme="minorHAnsi" w:hAnsiTheme="minorHAnsi" w:cstheme="minorHAnsi"/>
        </w:rPr>
        <w:t xml:space="preserve"> </w:t>
      </w:r>
      <w:r w:rsidRPr="00996CC7">
        <w:rPr>
          <w:rFonts w:asciiTheme="minorHAnsi" w:hAnsiTheme="minorHAnsi" w:cstheme="minorHAnsi"/>
          <w:shd w:val="clear" w:color="auto" w:fill="FFFFFF"/>
        </w:rPr>
        <w:t>The Bill in its current form does not specify representation for any primary care professions other than GPs. Primary care contractor representatives have therefore raised concerns about these proposals.</w:t>
      </w:r>
      <w:r w:rsidRPr="00996CC7">
        <w:rPr>
          <w:rFonts w:asciiTheme="minorHAnsi" w:hAnsiTheme="minorHAnsi" w:cstheme="minorHAnsi"/>
          <w:shd w:val="clear" w:color="auto" w:fill="FFFFFF"/>
        </w:rPr>
        <w:t xml:space="preserve"> Read more here: </w:t>
      </w:r>
      <w:r w:rsidRPr="008055A7">
        <w:rPr>
          <w:rFonts w:asciiTheme="minorHAnsi" w:hAnsiTheme="minorHAnsi" w:cstheme="minorHAnsi"/>
          <w:b/>
          <w:bCs/>
          <w:color w:val="4E3487"/>
          <w:u w:val="single"/>
          <w:shd w:val="clear" w:color="auto" w:fill="FFFFFF"/>
        </w:rPr>
        <w:t>https://psnc.org.uk/our-news/psnc-calls-for-pharmacy-representation-in-integrated-care-systems/</w:t>
      </w:r>
    </w:p>
    <w:p w14:paraId="58B08680" w14:textId="062D3DB4" w:rsidR="00FF09EB" w:rsidRPr="008055A7" w:rsidRDefault="00FF09EB" w:rsidP="008055A7">
      <w:pPr>
        <w:spacing w:line="240" w:lineRule="auto"/>
        <w:jc w:val="both"/>
        <w:rPr>
          <w:rFonts w:asciiTheme="minorHAnsi" w:hAnsiTheme="minorHAnsi" w:cstheme="minorHAnsi"/>
          <w:b/>
          <w:bCs/>
          <w:color w:val="4E3487"/>
          <w:u w:val="single"/>
        </w:rPr>
      </w:pPr>
    </w:p>
    <w:p w14:paraId="10A4DFFC" w14:textId="3DC2044C" w:rsidR="00FF09EB" w:rsidRPr="00996CC7" w:rsidRDefault="00FF09EB" w:rsidP="008055A7">
      <w:pPr>
        <w:spacing w:line="240" w:lineRule="auto"/>
        <w:jc w:val="both"/>
        <w:rPr>
          <w:rFonts w:asciiTheme="minorHAnsi" w:hAnsiTheme="minorHAnsi" w:cstheme="minorHAnsi"/>
          <w:b/>
          <w:bCs/>
          <w:u w:val="single"/>
        </w:rPr>
      </w:pPr>
      <w:r w:rsidRPr="00996CC7">
        <w:rPr>
          <w:rFonts w:asciiTheme="minorHAnsi" w:hAnsiTheme="minorHAnsi" w:cstheme="minorHAnsi"/>
          <w:b/>
          <w:bCs/>
          <w:u w:val="single"/>
        </w:rPr>
        <w:t>JCVI issues updated advice on COVID-19 booster vaccination</w:t>
      </w:r>
    </w:p>
    <w:p w14:paraId="572BA708" w14:textId="0D49F0F2" w:rsidR="00FF09EB" w:rsidRPr="008055A7" w:rsidRDefault="00FF09EB" w:rsidP="008055A7">
      <w:pPr>
        <w:spacing w:line="240" w:lineRule="auto"/>
        <w:jc w:val="both"/>
        <w:rPr>
          <w:rFonts w:asciiTheme="minorHAnsi" w:hAnsiTheme="minorHAnsi" w:cstheme="minorHAnsi"/>
          <w:b/>
          <w:bCs/>
          <w:u w:val="single"/>
        </w:rPr>
      </w:pPr>
      <w:r w:rsidRPr="00996CC7">
        <w:rPr>
          <w:rFonts w:asciiTheme="minorHAnsi" w:hAnsiTheme="minorHAnsi" w:cstheme="minorHAnsi"/>
          <w:shd w:val="clear" w:color="auto" w:fill="FFFFFF"/>
        </w:rPr>
        <w:t>The Joint Committee on Vaccination and Immunisation (JCVI) has updated its advice on the COVID-19 vaccine booster programme.</w:t>
      </w:r>
      <w:r w:rsidRPr="00996CC7">
        <w:rPr>
          <w:rFonts w:asciiTheme="minorHAnsi" w:hAnsiTheme="minorHAnsi" w:cstheme="minorHAnsi"/>
          <w:shd w:val="clear" w:color="auto" w:fill="FFFFFF"/>
        </w:rPr>
        <w:t xml:space="preserve"> Read more here: </w:t>
      </w:r>
      <w:r w:rsidRPr="008055A7">
        <w:rPr>
          <w:rFonts w:asciiTheme="minorHAnsi" w:hAnsiTheme="minorHAnsi" w:cstheme="minorHAnsi"/>
          <w:b/>
          <w:bCs/>
          <w:color w:val="4E3487"/>
          <w:u w:val="single"/>
          <w:shd w:val="clear" w:color="auto" w:fill="FFFFFF"/>
        </w:rPr>
        <w:t>https://psnc.org.uk/our-news/c-19-jcvi-issues-updated-advice-on-booster-vaccination/</w:t>
      </w:r>
    </w:p>
    <w:p w14:paraId="2A876A55" w14:textId="58D06F08" w:rsidR="00FF09EB" w:rsidRPr="008055A7" w:rsidRDefault="00FF09EB" w:rsidP="008055A7">
      <w:pPr>
        <w:spacing w:line="240" w:lineRule="auto"/>
        <w:jc w:val="both"/>
        <w:rPr>
          <w:rFonts w:asciiTheme="minorHAnsi" w:hAnsiTheme="minorHAnsi" w:cstheme="minorHAnsi"/>
          <w:b/>
          <w:bCs/>
          <w:u w:val="single"/>
        </w:rPr>
      </w:pPr>
    </w:p>
    <w:p w14:paraId="4F405927" w14:textId="5A096C32" w:rsidR="00FF09EB" w:rsidRPr="00996CC7" w:rsidRDefault="00FF09EB" w:rsidP="008055A7">
      <w:pPr>
        <w:spacing w:line="240" w:lineRule="auto"/>
        <w:jc w:val="both"/>
        <w:rPr>
          <w:rFonts w:asciiTheme="minorHAnsi" w:hAnsiTheme="minorHAnsi" w:cstheme="minorHAnsi"/>
          <w:b/>
          <w:bCs/>
          <w:u w:val="single"/>
        </w:rPr>
      </w:pPr>
      <w:r w:rsidRPr="00996CC7">
        <w:rPr>
          <w:rFonts w:asciiTheme="minorHAnsi" w:hAnsiTheme="minorHAnsi" w:cstheme="minorHAnsi"/>
          <w:b/>
          <w:bCs/>
          <w:u w:val="single"/>
        </w:rPr>
        <w:t>Changes to the LFD distribution service from October</w:t>
      </w:r>
    </w:p>
    <w:p w14:paraId="3688A2B1" w14:textId="3D963F31" w:rsidR="00FF09EB" w:rsidRPr="008055A7" w:rsidRDefault="00FF09EB" w:rsidP="008055A7">
      <w:pPr>
        <w:spacing w:line="240" w:lineRule="auto"/>
        <w:jc w:val="both"/>
        <w:rPr>
          <w:rFonts w:asciiTheme="minorHAnsi" w:hAnsiTheme="minorHAnsi" w:cstheme="minorHAnsi"/>
          <w:b/>
          <w:bCs/>
          <w:u w:val="single"/>
        </w:rPr>
      </w:pPr>
      <w:r w:rsidRPr="00996CC7">
        <w:rPr>
          <w:rFonts w:asciiTheme="minorHAnsi" w:hAnsiTheme="minorHAnsi" w:cstheme="minorHAnsi"/>
          <w:shd w:val="clear" w:color="auto" w:fill="FFFFFF"/>
        </w:rPr>
        <w:t>An updated service specification for the NHS Community Pharmacy COVID-19 Lateral Flow Device (LFD) Distribution Service (Pharmacy Collect) will come into effect from </w:t>
      </w:r>
      <w:r w:rsidRPr="00996CC7">
        <w:rPr>
          <w:rStyle w:val="Strong"/>
          <w:rFonts w:asciiTheme="minorHAnsi" w:hAnsiTheme="minorHAnsi" w:cstheme="minorHAnsi"/>
          <w:shd w:val="clear" w:color="auto" w:fill="FFFFFF"/>
        </w:rPr>
        <w:t>4th October 2021</w:t>
      </w:r>
      <w:r w:rsidRPr="00996CC7">
        <w:rPr>
          <w:rFonts w:asciiTheme="minorHAnsi" w:hAnsiTheme="minorHAnsi" w:cstheme="minorHAnsi"/>
          <w:shd w:val="clear" w:color="auto" w:fill="FFFFFF"/>
        </w:rPr>
        <w:t>.</w:t>
      </w:r>
      <w:r w:rsidRPr="00996CC7">
        <w:rPr>
          <w:rFonts w:asciiTheme="minorHAnsi" w:hAnsiTheme="minorHAnsi" w:cstheme="minorHAnsi"/>
        </w:rPr>
        <w:t xml:space="preserve"> </w:t>
      </w:r>
      <w:r w:rsidRPr="00996CC7">
        <w:rPr>
          <w:rFonts w:asciiTheme="minorHAnsi" w:hAnsiTheme="minorHAnsi" w:cstheme="minorHAnsi"/>
          <w:shd w:val="clear" w:color="auto" w:fill="FFFFFF"/>
        </w:rPr>
        <w:t xml:space="preserve">The changes reflect experiences from the rollout </w:t>
      </w:r>
      <w:r w:rsidRPr="00996CC7">
        <w:rPr>
          <w:rFonts w:asciiTheme="minorHAnsi" w:hAnsiTheme="minorHAnsi" w:cstheme="minorHAnsi"/>
          <w:shd w:val="clear" w:color="auto" w:fill="FFFFFF"/>
        </w:rPr>
        <w:lastRenderedPageBreak/>
        <w:t>of the service, insight from user engagement and wider changes in Government and NHS Test and Trace policy on COVID-19 testing. PSNC's Services Team has outlined the key changes to the service specification.</w:t>
      </w:r>
      <w:r w:rsidRPr="00996CC7">
        <w:rPr>
          <w:rFonts w:asciiTheme="minorHAnsi" w:hAnsiTheme="minorHAnsi" w:cstheme="minorHAnsi"/>
          <w:shd w:val="clear" w:color="auto" w:fill="FFFFFF"/>
        </w:rPr>
        <w:t xml:space="preserve"> Read more here: </w:t>
      </w:r>
      <w:r w:rsidRPr="008055A7">
        <w:rPr>
          <w:rFonts w:asciiTheme="minorHAnsi" w:hAnsiTheme="minorHAnsi" w:cstheme="minorHAnsi"/>
          <w:b/>
          <w:bCs/>
          <w:color w:val="4E3487"/>
          <w:u w:val="single"/>
          <w:shd w:val="clear" w:color="auto" w:fill="FFFFFF"/>
        </w:rPr>
        <w:t>https://psnc.org.uk/our-news/changes-to-the-c-19-lfd-distribution-service-from-4th-oct/</w:t>
      </w:r>
    </w:p>
    <w:p w14:paraId="58033F86" w14:textId="48031158" w:rsidR="00FF09EB" w:rsidRPr="008055A7" w:rsidRDefault="00FF09EB" w:rsidP="008055A7">
      <w:pPr>
        <w:spacing w:line="240" w:lineRule="auto"/>
        <w:jc w:val="both"/>
        <w:rPr>
          <w:rFonts w:asciiTheme="minorHAnsi" w:hAnsiTheme="minorHAnsi" w:cstheme="minorHAnsi"/>
          <w:b/>
          <w:bCs/>
          <w:u w:val="single"/>
        </w:rPr>
      </w:pPr>
    </w:p>
    <w:p w14:paraId="6FACE396" w14:textId="77777777" w:rsidR="00FF09EB" w:rsidRPr="00996CC7" w:rsidRDefault="00FF09EB" w:rsidP="008055A7">
      <w:pPr>
        <w:spacing w:line="240" w:lineRule="auto"/>
        <w:jc w:val="both"/>
        <w:rPr>
          <w:rFonts w:asciiTheme="minorHAnsi" w:hAnsiTheme="minorHAnsi" w:cstheme="minorHAnsi"/>
          <w:b/>
          <w:bCs/>
          <w:u w:val="single"/>
        </w:rPr>
      </w:pPr>
      <w:r w:rsidRPr="00996CC7">
        <w:rPr>
          <w:rFonts w:asciiTheme="minorHAnsi" w:hAnsiTheme="minorHAnsi" w:cstheme="minorHAnsi"/>
          <w:b/>
          <w:bCs/>
          <w:u w:val="single"/>
        </w:rPr>
        <w:t>PHE publish pharmacy briefing on addressing health inequalities</w:t>
      </w:r>
    </w:p>
    <w:p w14:paraId="38BD2EF1" w14:textId="70616DB0" w:rsidR="00FF09EB" w:rsidRPr="008055A7" w:rsidRDefault="00FF09EB" w:rsidP="008055A7">
      <w:pPr>
        <w:spacing w:line="240" w:lineRule="auto"/>
        <w:jc w:val="both"/>
        <w:rPr>
          <w:rFonts w:asciiTheme="minorHAnsi" w:hAnsiTheme="minorHAnsi" w:cstheme="minorHAnsi"/>
          <w:b/>
          <w:bCs/>
          <w:color w:val="4E3487"/>
          <w:u w:val="single"/>
        </w:rPr>
      </w:pPr>
      <w:r w:rsidRPr="00996CC7">
        <w:rPr>
          <w:rFonts w:asciiTheme="minorHAnsi" w:hAnsiTheme="minorHAnsi" w:cstheme="minorHAnsi"/>
          <w:shd w:val="clear" w:color="auto" w:fill="FFFFFF"/>
        </w:rPr>
        <w:t>Public Health England (PHE) has produced a briefing highlighting the unique role that pharmacy teams can play in helping to address health inequalities. This briefing may be useful for those contractors who are planning on working towards achieving the 'Addressing unwarranted variation in care' Domain of the PQS.</w:t>
      </w:r>
      <w:r w:rsidRPr="00996CC7">
        <w:rPr>
          <w:rFonts w:asciiTheme="minorHAnsi" w:hAnsiTheme="minorHAnsi" w:cstheme="minorHAnsi"/>
          <w:shd w:val="clear" w:color="auto" w:fill="FFFFFF"/>
        </w:rPr>
        <w:t xml:space="preserve"> Read more here: </w:t>
      </w:r>
      <w:r w:rsidRPr="008055A7">
        <w:rPr>
          <w:rFonts w:asciiTheme="minorHAnsi" w:hAnsiTheme="minorHAnsi" w:cstheme="minorHAnsi"/>
          <w:b/>
          <w:bCs/>
          <w:color w:val="4E3487"/>
          <w:u w:val="single"/>
          <w:shd w:val="clear" w:color="auto" w:fill="FFFFFF"/>
        </w:rPr>
        <w:t>https://psnc.org.uk/our-news/phe-publish-pharmacy-briefing-on-addressing-health-inequalities/</w:t>
      </w:r>
    </w:p>
    <w:p w14:paraId="597AD87F" w14:textId="64B9E38F" w:rsidR="00FF09EB" w:rsidRPr="008055A7" w:rsidRDefault="00FF09EB" w:rsidP="008055A7">
      <w:pPr>
        <w:spacing w:line="240" w:lineRule="auto"/>
        <w:jc w:val="both"/>
        <w:rPr>
          <w:rFonts w:asciiTheme="minorHAnsi" w:hAnsiTheme="minorHAnsi" w:cstheme="minorHAnsi"/>
          <w:b/>
          <w:bCs/>
          <w:u w:val="single"/>
        </w:rPr>
      </w:pPr>
    </w:p>
    <w:p w14:paraId="4A5BD112" w14:textId="79864187" w:rsidR="00FF09EB" w:rsidRPr="00996CC7" w:rsidRDefault="008055A7" w:rsidP="008055A7">
      <w:pPr>
        <w:spacing w:line="240" w:lineRule="auto"/>
        <w:jc w:val="both"/>
        <w:rPr>
          <w:rFonts w:asciiTheme="minorHAnsi" w:hAnsiTheme="minorHAnsi" w:cstheme="minorHAnsi"/>
          <w:b/>
          <w:bCs/>
          <w:u w:val="single"/>
        </w:rPr>
      </w:pPr>
      <w:r w:rsidRPr="00996CC7">
        <w:rPr>
          <w:rFonts w:asciiTheme="minorHAnsi" w:hAnsiTheme="minorHAnsi" w:cstheme="minorHAnsi"/>
          <w:b/>
          <w:bCs/>
          <w:u w:val="single"/>
        </w:rPr>
        <w:t>MHRA Drug Safety Update September 2021</w:t>
      </w:r>
    </w:p>
    <w:p w14:paraId="2E8CE369" w14:textId="0982025D" w:rsidR="008055A7" w:rsidRPr="008055A7" w:rsidRDefault="008055A7" w:rsidP="008055A7">
      <w:pPr>
        <w:spacing w:line="240" w:lineRule="auto"/>
        <w:jc w:val="both"/>
        <w:rPr>
          <w:rFonts w:asciiTheme="minorHAnsi" w:hAnsiTheme="minorHAnsi" w:cstheme="minorHAnsi"/>
          <w:b/>
          <w:bCs/>
          <w:color w:val="4E3487"/>
          <w:u w:val="single"/>
        </w:rPr>
      </w:pPr>
      <w:r w:rsidRPr="00996CC7">
        <w:rPr>
          <w:rFonts w:asciiTheme="minorHAnsi" w:hAnsiTheme="minorHAnsi" w:cstheme="minorHAnsi"/>
        </w:rPr>
        <w:t>A</w:t>
      </w:r>
      <w:r w:rsidRPr="00996CC7">
        <w:rPr>
          <w:rFonts w:asciiTheme="minorHAnsi" w:hAnsiTheme="minorHAnsi" w:cstheme="minorHAnsi"/>
        </w:rPr>
        <w:t> new Medicines and Healthcare products Regulatory Agency (MHRA) Drug Safety Update (Vol 15 Issue 2 September 2021) has been published</w:t>
      </w:r>
      <w:r w:rsidRPr="00996CC7">
        <w:rPr>
          <w:rFonts w:asciiTheme="minorHAnsi" w:hAnsiTheme="minorHAnsi" w:cstheme="minorHAnsi"/>
        </w:rPr>
        <w:t xml:space="preserve">. Read more here: </w:t>
      </w:r>
      <w:r w:rsidRPr="008055A7">
        <w:rPr>
          <w:rFonts w:asciiTheme="minorHAnsi" w:hAnsiTheme="minorHAnsi" w:cstheme="minorHAnsi"/>
          <w:b/>
          <w:bCs/>
          <w:color w:val="4E3487"/>
          <w:u w:val="single"/>
        </w:rPr>
        <w:t>https://psnc.org.uk/our-news/mhra-drug-safety-update-september-2021/</w:t>
      </w:r>
    </w:p>
    <w:p w14:paraId="598B68CC" w14:textId="5BA15DDC" w:rsidR="00FF09EB" w:rsidRPr="008055A7" w:rsidRDefault="00FF09EB" w:rsidP="008055A7">
      <w:pPr>
        <w:spacing w:line="240" w:lineRule="auto"/>
        <w:jc w:val="both"/>
        <w:rPr>
          <w:rFonts w:asciiTheme="minorHAnsi" w:hAnsiTheme="minorHAnsi" w:cstheme="minorHAnsi"/>
          <w:b/>
          <w:bCs/>
          <w:u w:val="single"/>
        </w:rPr>
      </w:pPr>
    </w:p>
    <w:p w14:paraId="589AA3FA" w14:textId="593F5D14" w:rsidR="008055A7" w:rsidRPr="00996CC7" w:rsidRDefault="008055A7" w:rsidP="008055A7">
      <w:pPr>
        <w:spacing w:line="240" w:lineRule="auto"/>
        <w:jc w:val="both"/>
        <w:rPr>
          <w:rFonts w:asciiTheme="minorHAnsi" w:hAnsiTheme="minorHAnsi" w:cstheme="minorHAnsi"/>
          <w:b/>
          <w:bCs/>
          <w:u w:val="single"/>
        </w:rPr>
      </w:pPr>
      <w:r w:rsidRPr="00996CC7">
        <w:rPr>
          <w:rFonts w:asciiTheme="minorHAnsi" w:hAnsiTheme="minorHAnsi" w:cstheme="minorHAnsi"/>
          <w:b/>
          <w:bCs/>
          <w:u w:val="single"/>
        </w:rPr>
        <w:t>PQS 2021/22 webinar now on-demand</w:t>
      </w:r>
    </w:p>
    <w:p w14:paraId="6EE2B44F" w14:textId="6CAA86E4" w:rsidR="008055A7" w:rsidRPr="008055A7" w:rsidRDefault="008055A7" w:rsidP="008055A7">
      <w:pPr>
        <w:spacing w:line="240" w:lineRule="auto"/>
        <w:jc w:val="both"/>
        <w:rPr>
          <w:rFonts w:asciiTheme="minorHAnsi" w:hAnsiTheme="minorHAnsi" w:cstheme="minorHAnsi"/>
          <w:b/>
          <w:bCs/>
          <w:u w:val="single"/>
        </w:rPr>
      </w:pPr>
      <w:r w:rsidRPr="00996CC7">
        <w:rPr>
          <w:rFonts w:asciiTheme="minorHAnsi" w:hAnsiTheme="minorHAnsi" w:cstheme="minorHAnsi"/>
          <w:shd w:val="clear" w:color="auto" w:fill="FFFFFF"/>
        </w:rPr>
        <w:t>PSNC’s webinar on the Pharmacy Quality Scheme (PQS) for 2021/22 is now available to watch on-demand. 96% of the webinar attendees found it helpful, and 88% reported that they would recommend it to others.</w:t>
      </w:r>
      <w:r w:rsidRPr="00996CC7">
        <w:rPr>
          <w:rFonts w:asciiTheme="minorHAnsi" w:hAnsiTheme="minorHAnsi" w:cstheme="minorHAnsi"/>
          <w:shd w:val="clear" w:color="auto" w:fill="FFFFFF"/>
        </w:rPr>
        <w:t xml:space="preserve"> Watch the webinar: </w:t>
      </w:r>
      <w:r w:rsidRPr="008055A7">
        <w:rPr>
          <w:rFonts w:asciiTheme="minorHAnsi" w:hAnsiTheme="minorHAnsi" w:cstheme="minorHAnsi"/>
          <w:b/>
          <w:bCs/>
          <w:color w:val="4E3487"/>
          <w:u w:val="single"/>
          <w:shd w:val="clear" w:color="auto" w:fill="FFFFFF"/>
        </w:rPr>
        <w:t>https://psnc.org.uk/our-news/pqs-2021-22-webinar-now-on-demand/</w:t>
      </w:r>
    </w:p>
    <w:p w14:paraId="4DCBE788" w14:textId="6505BA62" w:rsidR="008055A7" w:rsidRPr="008055A7" w:rsidRDefault="008055A7" w:rsidP="008055A7">
      <w:pPr>
        <w:spacing w:line="240" w:lineRule="auto"/>
        <w:jc w:val="both"/>
        <w:rPr>
          <w:rFonts w:asciiTheme="minorHAnsi" w:hAnsiTheme="minorHAnsi" w:cstheme="minorHAnsi"/>
          <w:b/>
          <w:bCs/>
          <w:u w:val="single"/>
        </w:rPr>
      </w:pPr>
    </w:p>
    <w:p w14:paraId="0E30872E" w14:textId="77777777" w:rsidR="008055A7" w:rsidRPr="00996CC7" w:rsidRDefault="008055A7" w:rsidP="008055A7">
      <w:pPr>
        <w:spacing w:line="240" w:lineRule="auto"/>
        <w:jc w:val="both"/>
        <w:rPr>
          <w:rFonts w:asciiTheme="minorHAnsi" w:hAnsiTheme="minorHAnsi" w:cstheme="minorHAnsi"/>
          <w:b/>
          <w:bCs/>
          <w:u w:val="single"/>
        </w:rPr>
      </w:pPr>
      <w:r w:rsidRPr="00996CC7">
        <w:rPr>
          <w:rFonts w:asciiTheme="minorHAnsi" w:hAnsiTheme="minorHAnsi" w:cstheme="minorHAnsi"/>
          <w:b/>
          <w:bCs/>
          <w:u w:val="single"/>
        </w:rPr>
        <w:t>MHRA Class 2 Medicines Recall</w:t>
      </w:r>
    </w:p>
    <w:p w14:paraId="2AA09C87" w14:textId="447DD135" w:rsidR="008055A7" w:rsidRPr="008055A7" w:rsidRDefault="008055A7" w:rsidP="008055A7">
      <w:pPr>
        <w:spacing w:line="240" w:lineRule="auto"/>
        <w:jc w:val="both"/>
        <w:rPr>
          <w:rFonts w:asciiTheme="minorHAnsi" w:hAnsiTheme="minorHAnsi" w:cstheme="minorHAnsi"/>
          <w:color w:val="4E3487"/>
          <w:u w:val="single"/>
        </w:rPr>
      </w:pPr>
      <w:r w:rsidRPr="008055A7">
        <w:rPr>
          <w:rFonts w:asciiTheme="minorHAnsi" w:eastAsia="Times New Roman" w:hAnsiTheme="minorHAnsi" w:cstheme="minorHAnsi"/>
          <w:lang w:val="en-US"/>
        </w:rPr>
        <w:t>The Medicines and Healthcare products Regulatory Agency (MHRA) has issued a class 2 medicines recall for</w:t>
      </w:r>
      <w:r w:rsidRPr="00996CC7">
        <w:rPr>
          <w:rFonts w:asciiTheme="minorHAnsi" w:eastAsia="Times New Roman" w:hAnsiTheme="minorHAnsi" w:cstheme="minorHAnsi"/>
          <w:lang w:val="en-US"/>
        </w:rPr>
        <w:t xml:space="preserve"> </w:t>
      </w:r>
      <w:proofErr w:type="spellStart"/>
      <w:r w:rsidRPr="008055A7">
        <w:rPr>
          <w:rFonts w:asciiTheme="minorHAnsi" w:eastAsia="Times New Roman" w:hAnsiTheme="minorHAnsi" w:cstheme="minorHAnsi"/>
          <w:b/>
          <w:bCs/>
          <w:lang w:val="en-US"/>
        </w:rPr>
        <w:t>Ikervis</w:t>
      </w:r>
      <w:proofErr w:type="spellEnd"/>
      <w:r w:rsidRPr="008055A7">
        <w:rPr>
          <w:rFonts w:asciiTheme="minorHAnsi" w:eastAsia="Times New Roman" w:hAnsiTheme="minorHAnsi" w:cstheme="minorHAnsi"/>
          <w:b/>
          <w:bCs/>
          <w:lang w:val="en-US"/>
        </w:rPr>
        <w:t xml:space="preserve"> 1 mg/mL eye drops, emulsion</w:t>
      </w:r>
      <w:r w:rsidRPr="00996CC7">
        <w:rPr>
          <w:rFonts w:asciiTheme="minorHAnsi" w:eastAsia="Times New Roman" w:hAnsiTheme="minorHAnsi" w:cstheme="minorHAnsi"/>
          <w:lang w:val="en-US"/>
        </w:rPr>
        <w:t xml:space="preserve">, due </w:t>
      </w:r>
      <w:r w:rsidRPr="00996CC7">
        <w:rPr>
          <w:rFonts w:asciiTheme="minorHAnsi" w:hAnsiTheme="minorHAnsi" w:cstheme="minorHAnsi"/>
        </w:rPr>
        <w:t>to detection of particles/crystals of the active pharmaceutical ingredient ciclosporin.</w:t>
      </w:r>
      <w:r w:rsidRPr="00996CC7">
        <w:rPr>
          <w:rFonts w:asciiTheme="minorHAnsi" w:hAnsiTheme="minorHAnsi" w:cstheme="minorHAnsi"/>
        </w:rPr>
        <w:t xml:space="preserve"> Read more here: </w:t>
      </w:r>
      <w:r w:rsidRPr="008055A7">
        <w:rPr>
          <w:rFonts w:asciiTheme="minorHAnsi" w:hAnsiTheme="minorHAnsi" w:cstheme="minorHAnsi"/>
          <w:b/>
          <w:bCs/>
          <w:color w:val="4E3487"/>
          <w:u w:val="single"/>
        </w:rPr>
        <w:t>https://psnc.org.uk/our-news/class-2-medicines-recall-ikervis-1mg-ml-eye-drops-santen-oy-trading-as-santen-uk-limited/</w:t>
      </w:r>
    </w:p>
    <w:p w14:paraId="5AD4E7DF" w14:textId="77777777" w:rsidR="008055A7" w:rsidRPr="008055A7" w:rsidRDefault="008055A7" w:rsidP="008055A7">
      <w:pPr>
        <w:spacing w:line="240" w:lineRule="auto"/>
        <w:jc w:val="both"/>
        <w:rPr>
          <w:rFonts w:asciiTheme="minorHAnsi" w:hAnsiTheme="minorHAnsi" w:cstheme="minorHAnsi"/>
          <w:b/>
          <w:bCs/>
          <w:u w:val="single"/>
        </w:rPr>
      </w:pPr>
    </w:p>
    <w:p w14:paraId="280DF1B3" w14:textId="3DF1A49D" w:rsidR="008055A7" w:rsidRPr="00996CC7" w:rsidRDefault="008055A7" w:rsidP="008055A7">
      <w:pPr>
        <w:spacing w:line="240" w:lineRule="auto"/>
        <w:jc w:val="both"/>
        <w:rPr>
          <w:rFonts w:asciiTheme="minorHAnsi" w:hAnsiTheme="minorHAnsi" w:cstheme="minorHAnsi"/>
          <w:b/>
          <w:bCs/>
          <w:u w:val="single"/>
        </w:rPr>
      </w:pPr>
      <w:r w:rsidRPr="00996CC7">
        <w:rPr>
          <w:rFonts w:asciiTheme="minorHAnsi" w:hAnsiTheme="minorHAnsi" w:cstheme="minorHAnsi"/>
          <w:b/>
          <w:bCs/>
          <w:u w:val="single"/>
        </w:rPr>
        <w:t>New patient safety report resource</w:t>
      </w:r>
    </w:p>
    <w:p w14:paraId="7A45031B" w14:textId="5955622B" w:rsidR="008055A7" w:rsidRPr="008055A7" w:rsidRDefault="008055A7" w:rsidP="008055A7">
      <w:pPr>
        <w:spacing w:line="240" w:lineRule="auto"/>
        <w:jc w:val="both"/>
        <w:rPr>
          <w:rFonts w:asciiTheme="minorHAnsi" w:hAnsiTheme="minorHAnsi" w:cstheme="minorHAnsi"/>
          <w:b/>
          <w:bCs/>
          <w:color w:val="4E3487"/>
          <w:u w:val="single"/>
        </w:rPr>
      </w:pPr>
      <w:r w:rsidRPr="00996CC7">
        <w:rPr>
          <w:rFonts w:asciiTheme="minorHAnsi" w:hAnsiTheme="minorHAnsi" w:cstheme="minorHAnsi"/>
          <w:shd w:val="clear" w:color="auto" w:fill="FFFFFF"/>
        </w:rPr>
        <w:t>PSNC has worked with the Community Pharmacy Patient Safety Group to produce a new resource to help contractors complete their patient safety report, which is a requirement of one of the Gateway criteria of the 2021/22 PQS.</w:t>
      </w:r>
      <w:r w:rsidRPr="00996CC7">
        <w:rPr>
          <w:rFonts w:asciiTheme="minorHAnsi" w:hAnsiTheme="minorHAnsi" w:cstheme="minorHAnsi"/>
          <w:shd w:val="clear" w:color="auto" w:fill="FFFFFF"/>
        </w:rPr>
        <w:t xml:space="preserve"> Read more here: </w:t>
      </w:r>
      <w:r w:rsidRPr="008055A7">
        <w:rPr>
          <w:rFonts w:asciiTheme="minorHAnsi" w:hAnsiTheme="minorHAnsi" w:cstheme="minorHAnsi"/>
          <w:b/>
          <w:bCs/>
          <w:color w:val="4E3487"/>
          <w:u w:val="single"/>
          <w:shd w:val="clear" w:color="auto" w:fill="FFFFFF"/>
        </w:rPr>
        <w:t>https://psnc.org.uk/our-news/pqs-patient-safety-report-resource/</w:t>
      </w:r>
    </w:p>
    <w:p w14:paraId="1E833D2A" w14:textId="3BA3F412" w:rsidR="008055A7" w:rsidRPr="008055A7" w:rsidRDefault="008055A7" w:rsidP="008055A7">
      <w:pPr>
        <w:spacing w:line="240" w:lineRule="auto"/>
        <w:jc w:val="both"/>
        <w:rPr>
          <w:rFonts w:asciiTheme="minorHAnsi" w:hAnsiTheme="minorHAnsi" w:cstheme="minorHAnsi"/>
          <w:b/>
          <w:bCs/>
          <w:u w:val="single"/>
        </w:rPr>
      </w:pPr>
    </w:p>
    <w:p w14:paraId="574DE5A1" w14:textId="77777777" w:rsidR="008055A7" w:rsidRPr="00996CC7" w:rsidRDefault="008055A7" w:rsidP="008055A7">
      <w:pPr>
        <w:spacing w:line="240" w:lineRule="auto"/>
        <w:jc w:val="both"/>
        <w:rPr>
          <w:rFonts w:asciiTheme="minorHAnsi" w:hAnsiTheme="minorHAnsi" w:cstheme="minorHAnsi"/>
          <w:b/>
          <w:bCs/>
          <w:u w:val="single"/>
        </w:rPr>
      </w:pPr>
      <w:r w:rsidRPr="00996CC7">
        <w:rPr>
          <w:rFonts w:asciiTheme="minorHAnsi" w:hAnsiTheme="minorHAnsi" w:cstheme="minorHAnsi"/>
          <w:b/>
          <w:bCs/>
          <w:u w:val="single"/>
        </w:rPr>
        <w:t>CCPE launches newly qualified pharmacist programme</w:t>
      </w:r>
    </w:p>
    <w:p w14:paraId="7E27FB10" w14:textId="7E7E88AA" w:rsidR="008055A7" w:rsidRPr="008055A7" w:rsidRDefault="008055A7" w:rsidP="008055A7">
      <w:pPr>
        <w:spacing w:line="240" w:lineRule="auto"/>
        <w:jc w:val="both"/>
        <w:rPr>
          <w:rFonts w:asciiTheme="minorHAnsi" w:hAnsiTheme="minorHAnsi" w:cstheme="minorHAnsi"/>
          <w:b/>
          <w:bCs/>
          <w:color w:val="4E3487"/>
          <w:u w:val="single"/>
        </w:rPr>
      </w:pPr>
      <w:r w:rsidRPr="008055A7">
        <w:rPr>
          <w:rFonts w:asciiTheme="minorHAnsi" w:eastAsia="Times New Roman" w:hAnsiTheme="minorHAnsi" w:cstheme="minorHAnsi"/>
          <w:lang w:val="en-US"/>
        </w:rPr>
        <w:t xml:space="preserve">The Centre for Pharmacy Postgraduate Education (CPPE) has launched their Newly qualified pharmacist </w:t>
      </w:r>
      <w:proofErr w:type="spellStart"/>
      <w:r w:rsidRPr="008055A7">
        <w:rPr>
          <w:rFonts w:asciiTheme="minorHAnsi" w:eastAsia="Times New Roman" w:hAnsiTheme="minorHAnsi" w:cstheme="minorHAnsi"/>
          <w:lang w:val="en-US"/>
        </w:rPr>
        <w:t>programme</w:t>
      </w:r>
      <w:proofErr w:type="spellEnd"/>
      <w:r w:rsidRPr="008055A7">
        <w:rPr>
          <w:rFonts w:asciiTheme="minorHAnsi" w:eastAsia="Times New Roman" w:hAnsiTheme="minorHAnsi" w:cstheme="minorHAnsi"/>
          <w:lang w:val="en-US"/>
        </w:rPr>
        <w:t>, which is now open for applications.</w:t>
      </w:r>
      <w:r w:rsidRPr="00996CC7">
        <w:rPr>
          <w:rFonts w:asciiTheme="minorHAnsi" w:eastAsia="Times New Roman" w:hAnsiTheme="minorHAnsi" w:cstheme="minorHAnsi"/>
          <w:lang w:val="en-US"/>
        </w:rPr>
        <w:t xml:space="preserve"> Read more here: </w:t>
      </w:r>
      <w:r w:rsidRPr="008055A7">
        <w:rPr>
          <w:rFonts w:asciiTheme="minorHAnsi" w:eastAsia="Times New Roman" w:hAnsiTheme="minorHAnsi" w:cstheme="minorHAnsi"/>
          <w:b/>
          <w:bCs/>
          <w:color w:val="4E3487"/>
          <w:u w:val="single"/>
          <w:lang w:val="en-US"/>
        </w:rPr>
        <w:t>https://psnc.org.uk/our-news/cppe-launches-newly-qualified-pharmacist-programme/</w:t>
      </w:r>
    </w:p>
    <w:p w14:paraId="2C619170" w14:textId="626F45B3" w:rsidR="008055A7" w:rsidRPr="008055A7" w:rsidRDefault="008055A7" w:rsidP="008055A7">
      <w:pPr>
        <w:spacing w:line="240" w:lineRule="auto"/>
        <w:jc w:val="both"/>
        <w:rPr>
          <w:rFonts w:asciiTheme="minorHAnsi" w:hAnsiTheme="minorHAnsi" w:cstheme="minorHAnsi"/>
          <w:b/>
          <w:bCs/>
          <w:u w:val="single"/>
        </w:rPr>
      </w:pPr>
    </w:p>
    <w:p w14:paraId="61D1D9AA" w14:textId="1D4C8F4A" w:rsidR="008055A7" w:rsidRPr="00996CC7" w:rsidRDefault="008055A7" w:rsidP="008055A7">
      <w:pPr>
        <w:spacing w:line="240" w:lineRule="auto"/>
        <w:jc w:val="both"/>
        <w:rPr>
          <w:rFonts w:asciiTheme="minorHAnsi" w:hAnsiTheme="minorHAnsi" w:cstheme="minorHAnsi"/>
          <w:b/>
          <w:bCs/>
          <w:u w:val="single"/>
        </w:rPr>
      </w:pPr>
      <w:r w:rsidRPr="00996CC7">
        <w:rPr>
          <w:rFonts w:asciiTheme="minorHAnsi" w:hAnsiTheme="minorHAnsi" w:cstheme="minorHAnsi"/>
          <w:b/>
          <w:bCs/>
          <w:u w:val="single"/>
        </w:rPr>
        <w:t>CPCS IT provision: support for switchover</w:t>
      </w:r>
    </w:p>
    <w:p w14:paraId="191A23BF" w14:textId="151E59A2" w:rsidR="008055A7" w:rsidRPr="008055A7" w:rsidRDefault="008055A7" w:rsidP="008055A7">
      <w:pPr>
        <w:spacing w:line="240" w:lineRule="auto"/>
        <w:jc w:val="both"/>
        <w:rPr>
          <w:rFonts w:asciiTheme="minorHAnsi" w:hAnsiTheme="minorHAnsi" w:cstheme="minorHAnsi"/>
          <w:b/>
          <w:bCs/>
          <w:color w:val="4E3487"/>
          <w:u w:val="single"/>
        </w:rPr>
      </w:pPr>
      <w:r w:rsidRPr="00996CC7">
        <w:rPr>
          <w:rFonts w:asciiTheme="minorHAnsi" w:hAnsiTheme="minorHAnsi" w:cstheme="minorHAnsi"/>
          <w:shd w:val="clear" w:color="auto" w:fill="FFFFFF"/>
        </w:rPr>
        <w:t>NHS England and NHS Improvement (NHSE&amp;I) have issued further support for the transfer of the cost of Community Pharmacist Consultation Service (CPCS) IT solutions to pharmacy contractors. This includes publishing a new switching guide and organising another webinar on the subject.</w:t>
      </w:r>
      <w:r w:rsidRPr="00996CC7">
        <w:rPr>
          <w:rFonts w:asciiTheme="minorHAnsi" w:hAnsiTheme="minorHAnsi" w:cstheme="minorHAnsi"/>
          <w:shd w:val="clear" w:color="auto" w:fill="FFFFFF"/>
        </w:rPr>
        <w:t xml:space="preserve"> Read more here: </w:t>
      </w:r>
      <w:r w:rsidRPr="008055A7">
        <w:rPr>
          <w:rFonts w:asciiTheme="minorHAnsi" w:hAnsiTheme="minorHAnsi" w:cstheme="minorHAnsi"/>
          <w:b/>
          <w:bCs/>
          <w:color w:val="4E3487"/>
          <w:u w:val="single"/>
          <w:shd w:val="clear" w:color="auto" w:fill="FFFFFF"/>
        </w:rPr>
        <w:t>https://psnc.org.uk/our-news/cpcs-it-provision-support-for-switchover/</w:t>
      </w:r>
    </w:p>
    <w:p w14:paraId="39CD540D" w14:textId="77777777" w:rsidR="008055A7" w:rsidRPr="008055A7" w:rsidRDefault="008055A7" w:rsidP="008055A7">
      <w:pPr>
        <w:spacing w:line="240" w:lineRule="auto"/>
        <w:jc w:val="both"/>
        <w:rPr>
          <w:rFonts w:asciiTheme="minorHAnsi" w:hAnsiTheme="minorHAnsi" w:cstheme="minorHAnsi"/>
          <w:b/>
          <w:bCs/>
          <w:color w:val="5B518E"/>
        </w:rPr>
      </w:pPr>
    </w:p>
    <w:p w14:paraId="060B45CF" w14:textId="638C515C" w:rsidR="00DA0B6A" w:rsidRPr="008055A7" w:rsidRDefault="122549B2" w:rsidP="008055A7">
      <w:pPr>
        <w:spacing w:line="240" w:lineRule="auto"/>
        <w:jc w:val="both"/>
        <w:rPr>
          <w:rFonts w:asciiTheme="minorHAnsi" w:hAnsiTheme="minorHAnsi" w:cstheme="minorHAnsi"/>
        </w:rPr>
      </w:pPr>
      <w:r w:rsidRPr="008055A7">
        <w:rPr>
          <w:rFonts w:asciiTheme="minorHAnsi" w:hAnsiTheme="minorHAnsi" w:cstheme="minorHAnsi"/>
          <w:b/>
          <w:bCs/>
          <w:color w:val="5B518E"/>
        </w:rPr>
        <w:t>COVID-19 Appendix</w:t>
      </w:r>
    </w:p>
    <w:p w14:paraId="590E9AEC" w14:textId="5903E8EA" w:rsidR="122549B2" w:rsidRPr="008055A7" w:rsidRDefault="122549B2" w:rsidP="008055A7">
      <w:pPr>
        <w:spacing w:line="240" w:lineRule="auto"/>
        <w:jc w:val="both"/>
        <w:rPr>
          <w:rFonts w:asciiTheme="minorHAnsi" w:hAnsiTheme="minorHAnsi" w:cstheme="minorHAnsi"/>
        </w:rPr>
      </w:pPr>
      <w:r w:rsidRPr="008055A7">
        <w:rPr>
          <w:rFonts w:asciiTheme="minorHAnsi" w:hAnsiTheme="minorHAnsi" w:cstheme="minorHAnsi"/>
          <w:b/>
          <w:bCs/>
          <w:u w:val="single"/>
        </w:rPr>
        <w:t>Remember: Key actions to take during the pandemic</w:t>
      </w:r>
    </w:p>
    <w:p w14:paraId="5EE85C2F" w14:textId="01347AFC" w:rsidR="122549B2" w:rsidRPr="008055A7" w:rsidRDefault="122549B2" w:rsidP="008055A7">
      <w:pPr>
        <w:spacing w:line="240" w:lineRule="auto"/>
        <w:jc w:val="both"/>
        <w:rPr>
          <w:rFonts w:asciiTheme="minorHAnsi" w:hAnsiTheme="minorHAnsi" w:cstheme="minorHAnsi"/>
        </w:rPr>
      </w:pPr>
      <w:r w:rsidRPr="008055A7">
        <w:rPr>
          <w:rFonts w:asciiTheme="minorHAnsi" w:hAnsiTheme="minorHAnsi" w:cstheme="minorHAnsi"/>
        </w:rPr>
        <w:t>Contractors and pharmacy teams can take the following actions to ensure they are well prepared:</w:t>
      </w:r>
    </w:p>
    <w:p w14:paraId="3A4658BF" w14:textId="444913F3" w:rsidR="122549B2" w:rsidRPr="008055A7" w:rsidRDefault="122549B2" w:rsidP="008055A7">
      <w:pPr>
        <w:pStyle w:val="ListParagraph"/>
        <w:numPr>
          <w:ilvl w:val="0"/>
          <w:numId w:val="4"/>
        </w:numPr>
        <w:spacing w:line="240" w:lineRule="auto"/>
        <w:jc w:val="both"/>
        <w:rPr>
          <w:rFonts w:asciiTheme="minorHAnsi" w:hAnsiTheme="minorHAnsi" w:cstheme="minorHAnsi"/>
        </w:rPr>
      </w:pPr>
      <w:r w:rsidRPr="008055A7">
        <w:rPr>
          <w:rFonts w:asciiTheme="minorHAnsi" w:hAnsiTheme="minorHAnsi" w:cstheme="minorHAnsi"/>
        </w:rPr>
        <w:t xml:space="preserve">Read the </w:t>
      </w:r>
      <w:hyperlink r:id="rId13">
        <w:r w:rsidRPr="008055A7">
          <w:rPr>
            <w:rStyle w:val="Hyperlink"/>
            <w:rFonts w:asciiTheme="minorHAnsi" w:hAnsiTheme="minorHAnsi" w:cstheme="minorHAnsi"/>
            <w:b/>
            <w:bCs/>
            <w:color w:val="000000" w:themeColor="text1"/>
          </w:rPr>
          <w:t>NHSE&amp;I guidance</w:t>
        </w:r>
      </w:hyperlink>
      <w:r w:rsidRPr="008055A7">
        <w:rPr>
          <w:rFonts w:asciiTheme="minorHAnsi" w:hAnsiTheme="minorHAnsi" w:cstheme="minorHAnsi"/>
          <w:b/>
          <w:bCs/>
        </w:rPr>
        <w:t xml:space="preserve"> and implement its recommended </w:t>
      </w:r>
      <w:proofErr w:type="gramStart"/>
      <w:r w:rsidRPr="008055A7">
        <w:rPr>
          <w:rFonts w:asciiTheme="minorHAnsi" w:hAnsiTheme="minorHAnsi" w:cstheme="minorHAnsi"/>
          <w:b/>
          <w:bCs/>
        </w:rPr>
        <w:t>actions;</w:t>
      </w:r>
      <w:proofErr w:type="gramEnd"/>
    </w:p>
    <w:p w14:paraId="0CE5F239" w14:textId="7EF24FB3" w:rsidR="122549B2" w:rsidRPr="008055A7" w:rsidRDefault="122549B2" w:rsidP="008055A7">
      <w:pPr>
        <w:pStyle w:val="ListParagraph"/>
        <w:numPr>
          <w:ilvl w:val="0"/>
          <w:numId w:val="4"/>
        </w:numPr>
        <w:spacing w:line="240" w:lineRule="auto"/>
        <w:jc w:val="both"/>
        <w:rPr>
          <w:rFonts w:asciiTheme="minorHAnsi" w:hAnsiTheme="minorHAnsi" w:cstheme="minorHAnsi"/>
        </w:rPr>
      </w:pPr>
      <w:r w:rsidRPr="008055A7">
        <w:rPr>
          <w:rFonts w:asciiTheme="minorHAnsi" w:hAnsiTheme="minorHAnsi" w:cstheme="minorHAnsi"/>
        </w:rPr>
        <w:t xml:space="preserve">Clearly display the </w:t>
      </w:r>
      <w:hyperlink r:id="rId14">
        <w:r w:rsidRPr="008055A7">
          <w:rPr>
            <w:rStyle w:val="Hyperlink"/>
            <w:rFonts w:asciiTheme="minorHAnsi" w:hAnsiTheme="minorHAnsi" w:cstheme="minorHAnsi"/>
            <w:b/>
            <w:bCs/>
            <w:color w:val="000000" w:themeColor="text1"/>
          </w:rPr>
          <w:t>COVID-19 poster</w:t>
        </w:r>
      </w:hyperlink>
      <w:r w:rsidRPr="008055A7">
        <w:rPr>
          <w:rFonts w:asciiTheme="minorHAnsi" w:hAnsiTheme="minorHAnsi" w:cstheme="minorHAnsi"/>
          <w:b/>
          <w:bCs/>
        </w:rPr>
        <w:t xml:space="preserve"> at points of entry to your </w:t>
      </w:r>
      <w:proofErr w:type="gramStart"/>
      <w:r w:rsidRPr="008055A7">
        <w:rPr>
          <w:rFonts w:asciiTheme="minorHAnsi" w:hAnsiTheme="minorHAnsi" w:cstheme="minorHAnsi"/>
          <w:b/>
          <w:bCs/>
        </w:rPr>
        <w:t>pharmacy;</w:t>
      </w:r>
      <w:proofErr w:type="gramEnd"/>
    </w:p>
    <w:p w14:paraId="5C5FE05B" w14:textId="29E1320F" w:rsidR="122549B2" w:rsidRPr="008055A7" w:rsidRDefault="122549B2" w:rsidP="008055A7">
      <w:pPr>
        <w:pStyle w:val="ListParagraph"/>
        <w:numPr>
          <w:ilvl w:val="0"/>
          <w:numId w:val="4"/>
        </w:numPr>
        <w:spacing w:line="240" w:lineRule="auto"/>
        <w:jc w:val="both"/>
        <w:rPr>
          <w:rFonts w:asciiTheme="minorHAnsi" w:hAnsiTheme="minorHAnsi" w:cstheme="minorHAnsi"/>
        </w:rPr>
      </w:pPr>
      <w:r w:rsidRPr="008055A7">
        <w:rPr>
          <w:rFonts w:asciiTheme="minorHAnsi" w:hAnsiTheme="minorHAnsi" w:cstheme="minorHAnsi"/>
        </w:rPr>
        <w:t xml:space="preserve">Read your </w:t>
      </w:r>
      <w:hyperlink r:id="rId15">
        <w:r w:rsidRPr="008055A7">
          <w:rPr>
            <w:rStyle w:val="Hyperlink"/>
            <w:rFonts w:asciiTheme="minorHAnsi" w:hAnsiTheme="minorHAnsi" w:cstheme="minorHAnsi"/>
            <w:b/>
            <w:bCs/>
            <w:color w:val="000000" w:themeColor="text1"/>
          </w:rPr>
          <w:t>business continuity plan</w:t>
        </w:r>
      </w:hyperlink>
      <w:r w:rsidRPr="008055A7">
        <w:rPr>
          <w:rFonts w:asciiTheme="minorHAnsi" w:hAnsiTheme="minorHAnsi" w:cstheme="minorHAnsi"/>
          <w:b/>
          <w:bCs/>
        </w:rPr>
        <w:t xml:space="preserve"> and consider whether it needs to be updated to reflect the current and emerging situation;</w:t>
      </w:r>
    </w:p>
    <w:p w14:paraId="5774B62A" w14:textId="71ED94FE" w:rsidR="122549B2" w:rsidRPr="008055A7" w:rsidRDefault="122549B2" w:rsidP="008055A7">
      <w:pPr>
        <w:pStyle w:val="ListParagraph"/>
        <w:numPr>
          <w:ilvl w:val="0"/>
          <w:numId w:val="4"/>
        </w:numPr>
        <w:spacing w:line="240" w:lineRule="auto"/>
        <w:jc w:val="both"/>
        <w:rPr>
          <w:rFonts w:asciiTheme="minorHAnsi" w:hAnsiTheme="minorHAnsi" w:cstheme="minorHAnsi"/>
        </w:rPr>
      </w:pPr>
      <w:r w:rsidRPr="008055A7">
        <w:rPr>
          <w:rFonts w:asciiTheme="minorHAnsi" w:hAnsiTheme="minorHAnsi" w:cstheme="minorHAnsi"/>
        </w:rPr>
        <w:lastRenderedPageBreak/>
        <w:t xml:space="preserve">Keep up to date with developments by regularly checking the information on </w:t>
      </w:r>
      <w:hyperlink r:id="rId16">
        <w:r w:rsidRPr="008055A7">
          <w:rPr>
            <w:rStyle w:val="Hyperlink"/>
            <w:rFonts w:asciiTheme="minorHAnsi" w:hAnsiTheme="minorHAnsi" w:cstheme="minorHAnsi"/>
            <w:b/>
            <w:bCs/>
            <w:color w:val="000000" w:themeColor="text1"/>
          </w:rPr>
          <w:t>COVID-19 on GOV.UK</w:t>
        </w:r>
      </w:hyperlink>
      <w:r w:rsidRPr="008055A7">
        <w:rPr>
          <w:rFonts w:asciiTheme="minorHAnsi" w:hAnsiTheme="minorHAnsi" w:cstheme="minorHAnsi"/>
          <w:b/>
          <w:bCs/>
        </w:rPr>
        <w:t xml:space="preserve">, the </w:t>
      </w:r>
      <w:hyperlink r:id="rId17">
        <w:r w:rsidRPr="008055A7">
          <w:rPr>
            <w:rStyle w:val="Hyperlink"/>
            <w:rFonts w:asciiTheme="minorHAnsi" w:hAnsiTheme="minorHAnsi" w:cstheme="minorHAnsi"/>
            <w:b/>
            <w:bCs/>
            <w:color w:val="000000" w:themeColor="text1"/>
          </w:rPr>
          <w:t xml:space="preserve">NHSE&amp;I </w:t>
        </w:r>
      </w:hyperlink>
      <w:hyperlink r:id="rId18">
        <w:r w:rsidRPr="008055A7">
          <w:rPr>
            <w:rStyle w:val="Hyperlink"/>
            <w:rFonts w:asciiTheme="minorHAnsi" w:hAnsiTheme="minorHAnsi" w:cstheme="minorHAnsi"/>
            <w:b/>
            <w:bCs/>
            <w:color w:val="0563C1"/>
          </w:rPr>
          <w:t>Coronavirus Primary Care</w:t>
        </w:r>
      </w:hyperlink>
      <w:r w:rsidRPr="008055A7">
        <w:rPr>
          <w:rFonts w:asciiTheme="minorHAnsi" w:hAnsiTheme="minorHAnsi" w:cstheme="minorHAnsi"/>
          <w:b/>
          <w:bCs/>
        </w:rPr>
        <w:t xml:space="preserve"> webpage and checking your </w:t>
      </w:r>
      <w:proofErr w:type="spellStart"/>
      <w:r w:rsidRPr="008055A7">
        <w:rPr>
          <w:rFonts w:asciiTheme="minorHAnsi" w:hAnsiTheme="minorHAnsi" w:cstheme="minorHAnsi"/>
          <w:b/>
          <w:bCs/>
        </w:rPr>
        <w:t>NHSmail</w:t>
      </w:r>
      <w:proofErr w:type="spellEnd"/>
      <w:r w:rsidRPr="008055A7">
        <w:rPr>
          <w:rFonts w:asciiTheme="minorHAnsi" w:hAnsiTheme="minorHAnsi" w:cstheme="minorHAnsi"/>
          <w:b/>
          <w:bCs/>
        </w:rPr>
        <w:t xml:space="preserve"> shared mailbox on a regular basis for updates from NHSE&amp;I; and</w:t>
      </w:r>
    </w:p>
    <w:p w14:paraId="3F1A84DE" w14:textId="6AC3E9D1" w:rsidR="122549B2" w:rsidRPr="008055A7" w:rsidRDefault="122549B2" w:rsidP="008055A7">
      <w:pPr>
        <w:pStyle w:val="ListParagraph"/>
        <w:numPr>
          <w:ilvl w:val="0"/>
          <w:numId w:val="4"/>
        </w:numPr>
        <w:spacing w:line="240" w:lineRule="auto"/>
        <w:jc w:val="both"/>
        <w:rPr>
          <w:rFonts w:asciiTheme="minorHAnsi" w:hAnsiTheme="minorHAnsi" w:cstheme="minorHAnsi"/>
        </w:rPr>
      </w:pPr>
      <w:r w:rsidRPr="008055A7">
        <w:rPr>
          <w:rFonts w:asciiTheme="minorHAnsi" w:hAnsiTheme="minorHAnsi" w:cstheme="minorHAnsi"/>
        </w:rPr>
        <w:t xml:space="preserve">Where possible, display the </w:t>
      </w:r>
      <w:hyperlink r:id="rId19">
        <w:r w:rsidRPr="008055A7">
          <w:rPr>
            <w:rStyle w:val="Hyperlink"/>
            <w:rFonts w:asciiTheme="minorHAnsi" w:hAnsiTheme="minorHAnsi" w:cstheme="minorHAnsi"/>
            <w:b/>
            <w:bCs/>
            <w:color w:val="000000" w:themeColor="text1"/>
          </w:rPr>
          <w:t>public health advice posters</w:t>
        </w:r>
      </w:hyperlink>
      <w:r w:rsidRPr="008055A7">
        <w:rPr>
          <w:rFonts w:asciiTheme="minorHAnsi" w:hAnsiTheme="minorHAnsi" w:cstheme="minorHAnsi"/>
          <w:b/>
          <w:bCs/>
        </w:rPr>
        <w:t xml:space="preserve"> on hand washing</w:t>
      </w:r>
      <w:r w:rsidR="00DA0B6A" w:rsidRPr="008055A7">
        <w:rPr>
          <w:rFonts w:asciiTheme="minorHAnsi" w:hAnsiTheme="minorHAnsi" w:cstheme="minorHAnsi"/>
          <w:b/>
          <w:bCs/>
        </w:rPr>
        <w:t>, face coverings</w:t>
      </w:r>
      <w:r w:rsidRPr="008055A7">
        <w:rPr>
          <w:rFonts w:asciiTheme="minorHAnsi" w:hAnsiTheme="minorHAnsi" w:cstheme="minorHAnsi"/>
          <w:b/>
          <w:bCs/>
        </w:rPr>
        <w:t xml:space="preserve"> etc.</w:t>
      </w:r>
      <w:r w:rsidRPr="008055A7">
        <w:rPr>
          <w:rFonts w:asciiTheme="minorHAnsi" w:hAnsiTheme="minorHAnsi" w:cstheme="minorHAnsi"/>
        </w:rPr>
        <w:br/>
      </w:r>
    </w:p>
    <w:p w14:paraId="043FAF15" w14:textId="1F27EF65" w:rsidR="122549B2" w:rsidRPr="008055A7" w:rsidRDefault="122549B2" w:rsidP="008055A7">
      <w:pPr>
        <w:spacing w:line="240" w:lineRule="auto"/>
        <w:jc w:val="both"/>
        <w:rPr>
          <w:rFonts w:asciiTheme="minorHAnsi" w:hAnsiTheme="minorHAnsi" w:cstheme="minorHAnsi"/>
        </w:rPr>
      </w:pPr>
      <w:r w:rsidRPr="008055A7">
        <w:rPr>
          <w:rFonts w:asciiTheme="minorHAnsi" w:hAnsiTheme="minorHAnsi" w:cstheme="minorHAnsi"/>
          <w:b/>
          <w:bCs/>
          <w:u w:val="single"/>
        </w:rPr>
        <w:t>Guidance for healthcare professionals</w:t>
      </w:r>
    </w:p>
    <w:p w14:paraId="6DA29E1F" w14:textId="65F7D93C" w:rsidR="122549B2" w:rsidRPr="008055A7" w:rsidRDefault="122549B2" w:rsidP="008055A7">
      <w:pPr>
        <w:spacing w:line="240" w:lineRule="auto"/>
        <w:jc w:val="both"/>
        <w:rPr>
          <w:rFonts w:asciiTheme="minorHAnsi" w:hAnsiTheme="minorHAnsi" w:cstheme="minorHAnsi"/>
        </w:rPr>
      </w:pPr>
      <w:r w:rsidRPr="008055A7">
        <w:rPr>
          <w:rFonts w:asciiTheme="minorHAnsi" w:hAnsiTheme="minorHAnsi" w:cstheme="minorHAnsi"/>
        </w:rPr>
        <w:t>The key guidance for health professionals is available on the Public Health England (PHE) section of the GOV.UK website:</w:t>
      </w:r>
    </w:p>
    <w:p w14:paraId="0AD3234D" w14:textId="7531A9C0" w:rsidR="54750988" w:rsidRPr="008055A7" w:rsidRDefault="54750988" w:rsidP="008055A7">
      <w:pPr>
        <w:spacing w:line="240" w:lineRule="auto"/>
        <w:jc w:val="both"/>
        <w:rPr>
          <w:rFonts w:asciiTheme="minorHAnsi" w:hAnsiTheme="minorHAnsi" w:cstheme="minorHAnsi"/>
        </w:rPr>
      </w:pPr>
    </w:p>
    <w:p w14:paraId="7C3AC6E9" w14:textId="1FF7A6A9" w:rsidR="122549B2" w:rsidRPr="008055A7" w:rsidRDefault="00010343" w:rsidP="008055A7">
      <w:pPr>
        <w:spacing w:line="240" w:lineRule="auto"/>
        <w:jc w:val="both"/>
        <w:rPr>
          <w:rFonts w:asciiTheme="minorHAnsi" w:hAnsiTheme="minorHAnsi" w:cstheme="minorHAnsi"/>
        </w:rPr>
      </w:pPr>
      <w:hyperlink r:id="rId20">
        <w:r w:rsidR="122549B2" w:rsidRPr="008055A7">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8055A7" w:rsidRDefault="122549B2" w:rsidP="008055A7">
      <w:pPr>
        <w:spacing w:line="240" w:lineRule="auto"/>
        <w:jc w:val="both"/>
        <w:rPr>
          <w:rFonts w:asciiTheme="minorHAnsi" w:hAnsiTheme="minorHAnsi" w:cstheme="minorHAnsi"/>
        </w:rPr>
      </w:pPr>
      <w:r w:rsidRPr="008055A7">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21">
        <w:r w:rsidRPr="008055A7">
          <w:rPr>
            <w:rStyle w:val="Hyperlink"/>
            <w:rFonts w:asciiTheme="minorHAnsi" w:hAnsiTheme="minorHAnsi" w:cstheme="minorHAnsi"/>
            <w:color w:val="000000" w:themeColor="text1"/>
          </w:rPr>
          <w:t>GOV.UK website</w:t>
        </w:r>
      </w:hyperlink>
      <w:r w:rsidRPr="008055A7">
        <w:rPr>
          <w:rFonts w:asciiTheme="minorHAnsi" w:hAnsiTheme="minorHAnsi" w:cstheme="minorHAnsi"/>
        </w:rPr>
        <w:t>, but contextualises it for the community pharmacy environment.</w:t>
      </w:r>
    </w:p>
    <w:p w14:paraId="0EB206C5" w14:textId="29D9DCFE" w:rsidR="54750988" w:rsidRPr="008055A7" w:rsidRDefault="54750988" w:rsidP="008055A7">
      <w:pPr>
        <w:spacing w:line="240" w:lineRule="auto"/>
        <w:jc w:val="both"/>
        <w:rPr>
          <w:rFonts w:asciiTheme="minorHAnsi" w:hAnsiTheme="minorHAnsi" w:cstheme="minorHAnsi"/>
        </w:rPr>
      </w:pPr>
    </w:p>
    <w:p w14:paraId="739815DB" w14:textId="19A6E223" w:rsidR="122549B2" w:rsidRPr="008055A7" w:rsidRDefault="00010343" w:rsidP="008055A7">
      <w:pPr>
        <w:spacing w:line="240" w:lineRule="auto"/>
        <w:jc w:val="both"/>
        <w:rPr>
          <w:rFonts w:asciiTheme="minorHAnsi" w:hAnsiTheme="minorHAnsi" w:cstheme="minorHAnsi"/>
        </w:rPr>
      </w:pPr>
      <w:hyperlink r:id="rId22">
        <w:r w:rsidR="122549B2" w:rsidRPr="008055A7">
          <w:rPr>
            <w:rStyle w:val="Hyperlink"/>
            <w:rFonts w:asciiTheme="minorHAnsi" w:hAnsiTheme="minorHAnsi" w:cstheme="minorHAnsi"/>
            <w:b/>
            <w:bCs/>
            <w:color w:val="000000" w:themeColor="text1"/>
          </w:rPr>
          <w:t>NHSE&amp;I Coronavirus Primary Care webpage</w:t>
        </w:r>
      </w:hyperlink>
    </w:p>
    <w:p w14:paraId="1776B2A9" w14:textId="134CF8A1" w:rsidR="122549B2" w:rsidRPr="008055A7" w:rsidRDefault="122549B2" w:rsidP="008055A7">
      <w:pPr>
        <w:spacing w:line="240" w:lineRule="auto"/>
        <w:jc w:val="both"/>
        <w:rPr>
          <w:rFonts w:asciiTheme="minorHAnsi" w:hAnsiTheme="minorHAnsi" w:cstheme="minorHAnsi"/>
        </w:rPr>
      </w:pPr>
      <w:r w:rsidRPr="008055A7">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0B3EED" w:rsidRDefault="7A930170" w:rsidP="000B3EED">
      <w:pPr>
        <w:spacing w:after="120" w:line="240" w:lineRule="auto"/>
        <w:jc w:val="both"/>
        <w:rPr>
          <w:rFonts w:asciiTheme="minorHAnsi" w:hAnsiTheme="minorHAnsi" w:cstheme="minorHAnsi"/>
          <w:i/>
          <w:iCs/>
        </w:rPr>
      </w:pPr>
    </w:p>
    <w:sectPr w:rsidR="7A930170" w:rsidRPr="000B3EED" w:rsidSect="00B364CE">
      <w:headerReference w:type="default" r:id="rId23"/>
      <w:footerReference w:type="default" r:id="rId24"/>
      <w:headerReference w:type="first" r:id="rId25"/>
      <w:footerReference w:type="first" r:id="rId26"/>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1313" w14:textId="77777777" w:rsidR="00010343" w:rsidRDefault="00010343" w:rsidP="00E472BA">
      <w:pPr>
        <w:spacing w:line="240" w:lineRule="auto"/>
      </w:pPr>
      <w:r>
        <w:separator/>
      </w:r>
    </w:p>
  </w:endnote>
  <w:endnote w:type="continuationSeparator" w:id="0">
    <w:p w14:paraId="44F7E7DC" w14:textId="77777777" w:rsidR="00010343" w:rsidRDefault="00010343"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995F" w14:textId="77777777" w:rsidR="00010343" w:rsidRDefault="00010343" w:rsidP="00E472BA">
      <w:pPr>
        <w:spacing w:line="240" w:lineRule="auto"/>
      </w:pPr>
      <w:r>
        <w:separator/>
      </w:r>
    </w:p>
  </w:footnote>
  <w:footnote w:type="continuationSeparator" w:id="0">
    <w:p w14:paraId="620CC0F9" w14:textId="77777777" w:rsidR="00010343" w:rsidRDefault="00010343"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6"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8"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4"/>
  </w:num>
  <w:num w:numId="6">
    <w:abstractNumId w:val="8"/>
  </w:num>
  <w:num w:numId="7">
    <w:abstractNumId w:val="6"/>
  </w:num>
  <w:num w:numId="8">
    <w:abstractNumId w:val="1"/>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120E6"/>
    <w:rsid w:val="001146E1"/>
    <w:rsid w:val="00114E15"/>
    <w:rsid w:val="0012171C"/>
    <w:rsid w:val="0012310A"/>
    <w:rsid w:val="00130020"/>
    <w:rsid w:val="0013230F"/>
    <w:rsid w:val="00133052"/>
    <w:rsid w:val="00133629"/>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6168"/>
    <w:rsid w:val="001C7CF7"/>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55ED"/>
    <w:rsid w:val="002C64B1"/>
    <w:rsid w:val="002C739C"/>
    <w:rsid w:val="002D18E8"/>
    <w:rsid w:val="002D4B9C"/>
    <w:rsid w:val="002D4FB1"/>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34832"/>
    <w:rsid w:val="003403B5"/>
    <w:rsid w:val="00343020"/>
    <w:rsid w:val="0034549C"/>
    <w:rsid w:val="003516A1"/>
    <w:rsid w:val="00351F73"/>
    <w:rsid w:val="00353432"/>
    <w:rsid w:val="00365A01"/>
    <w:rsid w:val="00374068"/>
    <w:rsid w:val="003805AF"/>
    <w:rsid w:val="003910F9"/>
    <w:rsid w:val="00391612"/>
    <w:rsid w:val="003919B1"/>
    <w:rsid w:val="003964F1"/>
    <w:rsid w:val="00397539"/>
    <w:rsid w:val="003A0CF7"/>
    <w:rsid w:val="003A181C"/>
    <w:rsid w:val="003A1B0C"/>
    <w:rsid w:val="003B1D0D"/>
    <w:rsid w:val="003B277E"/>
    <w:rsid w:val="003B2980"/>
    <w:rsid w:val="003B3748"/>
    <w:rsid w:val="003B5E6C"/>
    <w:rsid w:val="003B7026"/>
    <w:rsid w:val="003C3A34"/>
    <w:rsid w:val="003C4C1B"/>
    <w:rsid w:val="003D0072"/>
    <w:rsid w:val="003D0548"/>
    <w:rsid w:val="003D2F1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04BD7"/>
    <w:rsid w:val="00507461"/>
    <w:rsid w:val="005079E4"/>
    <w:rsid w:val="00507C90"/>
    <w:rsid w:val="00514E2C"/>
    <w:rsid w:val="00536EF5"/>
    <w:rsid w:val="0054047B"/>
    <w:rsid w:val="0054250A"/>
    <w:rsid w:val="00542837"/>
    <w:rsid w:val="00542F47"/>
    <w:rsid w:val="005525D6"/>
    <w:rsid w:val="0055284F"/>
    <w:rsid w:val="00556BE4"/>
    <w:rsid w:val="00561A73"/>
    <w:rsid w:val="005748C2"/>
    <w:rsid w:val="00575BEF"/>
    <w:rsid w:val="00582785"/>
    <w:rsid w:val="0058612F"/>
    <w:rsid w:val="00591194"/>
    <w:rsid w:val="005975F5"/>
    <w:rsid w:val="005A1909"/>
    <w:rsid w:val="005A2BE6"/>
    <w:rsid w:val="005B0D67"/>
    <w:rsid w:val="005B1718"/>
    <w:rsid w:val="005C2596"/>
    <w:rsid w:val="005C38E9"/>
    <w:rsid w:val="005C471E"/>
    <w:rsid w:val="005C71B4"/>
    <w:rsid w:val="005D1079"/>
    <w:rsid w:val="005D4C74"/>
    <w:rsid w:val="005D75F2"/>
    <w:rsid w:val="005E2609"/>
    <w:rsid w:val="005F1400"/>
    <w:rsid w:val="005F68B7"/>
    <w:rsid w:val="0060698F"/>
    <w:rsid w:val="00611838"/>
    <w:rsid w:val="00617851"/>
    <w:rsid w:val="00621886"/>
    <w:rsid w:val="00626CAB"/>
    <w:rsid w:val="00635796"/>
    <w:rsid w:val="0064212B"/>
    <w:rsid w:val="006444E0"/>
    <w:rsid w:val="00651520"/>
    <w:rsid w:val="00652504"/>
    <w:rsid w:val="0066531F"/>
    <w:rsid w:val="006665DC"/>
    <w:rsid w:val="006745E0"/>
    <w:rsid w:val="0068610C"/>
    <w:rsid w:val="0068AACB"/>
    <w:rsid w:val="00692B7E"/>
    <w:rsid w:val="00695754"/>
    <w:rsid w:val="006A0A3A"/>
    <w:rsid w:val="006A5147"/>
    <w:rsid w:val="006B4A33"/>
    <w:rsid w:val="006C1602"/>
    <w:rsid w:val="006C1D64"/>
    <w:rsid w:val="006C27FE"/>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2C10"/>
    <w:rsid w:val="0079665E"/>
    <w:rsid w:val="007A1568"/>
    <w:rsid w:val="007A67D0"/>
    <w:rsid w:val="007B6D11"/>
    <w:rsid w:val="007D363E"/>
    <w:rsid w:val="007D6206"/>
    <w:rsid w:val="007D7C2D"/>
    <w:rsid w:val="007E0F7E"/>
    <w:rsid w:val="007E1CEB"/>
    <w:rsid w:val="007E1D7A"/>
    <w:rsid w:val="007E3700"/>
    <w:rsid w:val="008055A7"/>
    <w:rsid w:val="00806574"/>
    <w:rsid w:val="00807D9F"/>
    <w:rsid w:val="00810D13"/>
    <w:rsid w:val="0081542C"/>
    <w:rsid w:val="0081581D"/>
    <w:rsid w:val="008221D6"/>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23F9"/>
    <w:rsid w:val="009158EC"/>
    <w:rsid w:val="00930BDF"/>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2B54"/>
    <w:rsid w:val="00AB28C0"/>
    <w:rsid w:val="00AB2D50"/>
    <w:rsid w:val="00AB4E38"/>
    <w:rsid w:val="00AB5B64"/>
    <w:rsid w:val="00AC4BC3"/>
    <w:rsid w:val="00AC5877"/>
    <w:rsid w:val="00AD48AE"/>
    <w:rsid w:val="00AE33EC"/>
    <w:rsid w:val="00AF2A15"/>
    <w:rsid w:val="00AF5680"/>
    <w:rsid w:val="00B044CC"/>
    <w:rsid w:val="00B1038D"/>
    <w:rsid w:val="00B10B5B"/>
    <w:rsid w:val="00B1126B"/>
    <w:rsid w:val="00B116CF"/>
    <w:rsid w:val="00B116E0"/>
    <w:rsid w:val="00B11E48"/>
    <w:rsid w:val="00B13A6C"/>
    <w:rsid w:val="00B14EA0"/>
    <w:rsid w:val="00B253F7"/>
    <w:rsid w:val="00B313DC"/>
    <w:rsid w:val="00B35145"/>
    <w:rsid w:val="00B364CE"/>
    <w:rsid w:val="00B36F1D"/>
    <w:rsid w:val="00B3782A"/>
    <w:rsid w:val="00B411E9"/>
    <w:rsid w:val="00B639C4"/>
    <w:rsid w:val="00B63E01"/>
    <w:rsid w:val="00B63E43"/>
    <w:rsid w:val="00B653EB"/>
    <w:rsid w:val="00B704D2"/>
    <w:rsid w:val="00B70CF0"/>
    <w:rsid w:val="00B81186"/>
    <w:rsid w:val="00B825FD"/>
    <w:rsid w:val="00B82E54"/>
    <w:rsid w:val="00B93F38"/>
    <w:rsid w:val="00B96578"/>
    <w:rsid w:val="00BA51CE"/>
    <w:rsid w:val="00BA7A4C"/>
    <w:rsid w:val="00BB0FF5"/>
    <w:rsid w:val="00BB1271"/>
    <w:rsid w:val="00BC2757"/>
    <w:rsid w:val="00BD5683"/>
    <w:rsid w:val="00BE140B"/>
    <w:rsid w:val="00BF2363"/>
    <w:rsid w:val="00C01F3C"/>
    <w:rsid w:val="00C06A9F"/>
    <w:rsid w:val="00C15ECE"/>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57D33"/>
    <w:rsid w:val="00D64C04"/>
    <w:rsid w:val="00D65466"/>
    <w:rsid w:val="00D662AD"/>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7C7B"/>
    <w:rsid w:val="00EA65AD"/>
    <w:rsid w:val="00EB1BEB"/>
    <w:rsid w:val="00EB382C"/>
    <w:rsid w:val="00EC318E"/>
    <w:rsid w:val="00EC4069"/>
    <w:rsid w:val="00ED0BB4"/>
    <w:rsid w:val="00ED1856"/>
    <w:rsid w:val="00ED1984"/>
    <w:rsid w:val="00ED44A5"/>
    <w:rsid w:val="00EE1A1E"/>
    <w:rsid w:val="00EE301A"/>
    <w:rsid w:val="00EF469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B1739"/>
    <w:rsid w:val="00FB3B7C"/>
    <w:rsid w:val="00FC2795"/>
    <w:rsid w:val="00FD4020"/>
    <w:rsid w:val="00FE1666"/>
    <w:rsid w:val="00FE1948"/>
    <w:rsid w:val="00FE328F"/>
    <w:rsid w:val="00FE7EA3"/>
    <w:rsid w:val="00FF09EB"/>
    <w:rsid w:val="00FF0ACA"/>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the-healthcare-landscape/covid19/contractor-guidance-and-support/" TargetMode="External"/><Relationship Id="rId18" Type="http://schemas.openxmlformats.org/officeDocument/2006/relationships/hyperlink" Target="https://www.england.nhs.uk/coronavirus/primary-car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collections/wuhan-novel-coronavirus" TargetMode="External"/><Relationship Id="rId7" Type="http://schemas.openxmlformats.org/officeDocument/2006/relationships/settings" Target="settings.xml"/><Relationship Id="rId12" Type="http://schemas.openxmlformats.org/officeDocument/2006/relationships/hyperlink" Target="https://psnc.org.uk/our-news/supply-disruption-alert-glipizide-minodiab-5mg-tablets/" TargetMode="External"/><Relationship Id="rId17" Type="http://schemas.openxmlformats.org/officeDocument/2006/relationships/hyperlink" Target="https://www.england.nhs.uk/coronavirus/primary-car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collections/wuhan-novel-coronavirus" TargetMode="External"/><Relationship Id="rId20" Type="http://schemas.openxmlformats.org/officeDocument/2006/relationships/hyperlink" Target="https://www.gov.uk/government/collection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medicine-supply-notification-dalacin-clindamycin-2-vaginal-crea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snc.org.uk/contract-it/essential-service-clinical-governance/emergency-plannin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mpaignresources.phe.gov.uk/resources/campaigns/101/resources/5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the-healthcare-landscape/covid19/information-for-the-public/" TargetMode="External"/><Relationship Id="rId22" Type="http://schemas.openxmlformats.org/officeDocument/2006/relationships/hyperlink" Target="https://www.england.nhs.uk/coronavirus/primary-car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docProps/app.xml><?xml version="1.0" encoding="utf-8"?>
<Properties xmlns="http://schemas.openxmlformats.org/officeDocument/2006/extended-properties" xmlns:vt="http://schemas.openxmlformats.org/officeDocument/2006/docPropsVTypes">
  <Template>PSNC letterhead</Template>
  <TotalTime>3</TotalTime>
  <Pages>3</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2021-09-24T16:38:00Z</dcterms:created>
  <dcterms:modified xsi:type="dcterms:W3CDTF">2021-09-24T16:38:00Z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